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CF8B" w14:textId="2670BCF4" w:rsidR="00925DEE" w:rsidRPr="00027B32" w:rsidRDefault="0035041F" w:rsidP="0035041F">
      <w:pPr>
        <w:pStyle w:val="HelpAgeCovertitle"/>
        <w:tabs>
          <w:tab w:val="center" w:pos="5230"/>
          <w:tab w:val="left" w:pos="9520"/>
        </w:tabs>
        <w:spacing w:before="0" w:after="0"/>
        <w:rPr>
          <w:b/>
          <w:bCs/>
          <w:sz w:val="20"/>
          <w:szCs w:val="20"/>
        </w:rPr>
      </w:pPr>
      <w:bookmarkStart w:id="0" w:name="_Hlk99707596"/>
      <w:bookmarkEnd w:id="0"/>
      <w:r>
        <w:rPr>
          <w:b/>
          <w:bCs/>
          <w:sz w:val="28"/>
          <w:szCs w:val="28"/>
        </w:rPr>
        <w:tab/>
      </w:r>
      <w:r w:rsidR="00E56E32" w:rsidRPr="00027B32">
        <w:rPr>
          <w:b/>
          <w:bCs/>
          <w:sz w:val="20"/>
          <w:szCs w:val="20"/>
        </w:rPr>
        <w:t xml:space="preserve">Poland: </w:t>
      </w:r>
      <w:r w:rsidR="00CD070A">
        <w:rPr>
          <w:b/>
          <w:bCs/>
          <w:sz w:val="20"/>
          <w:szCs w:val="20"/>
        </w:rPr>
        <w:t>T</w:t>
      </w:r>
      <w:r w:rsidR="00107072" w:rsidRPr="00027B32">
        <w:rPr>
          <w:b/>
          <w:bCs/>
          <w:sz w:val="20"/>
          <w:szCs w:val="20"/>
        </w:rPr>
        <w:t xml:space="preserve">he </w:t>
      </w:r>
      <w:r w:rsidR="00CD070A">
        <w:rPr>
          <w:b/>
          <w:bCs/>
          <w:sz w:val="20"/>
          <w:szCs w:val="20"/>
        </w:rPr>
        <w:t>N</w:t>
      </w:r>
      <w:r w:rsidR="00E56E32" w:rsidRPr="00027B32">
        <w:rPr>
          <w:b/>
          <w:bCs/>
          <w:sz w:val="20"/>
          <w:szCs w:val="20"/>
        </w:rPr>
        <w:t xml:space="preserve">eeds of </w:t>
      </w:r>
      <w:r w:rsidR="00CD070A">
        <w:rPr>
          <w:b/>
          <w:bCs/>
          <w:sz w:val="20"/>
          <w:szCs w:val="20"/>
        </w:rPr>
        <w:t>O</w:t>
      </w:r>
      <w:r w:rsidR="00E56E32" w:rsidRPr="00027B32">
        <w:rPr>
          <w:b/>
          <w:bCs/>
          <w:sz w:val="20"/>
          <w:szCs w:val="20"/>
        </w:rPr>
        <w:t xml:space="preserve">lder </w:t>
      </w:r>
      <w:r w:rsidR="00CD070A">
        <w:rPr>
          <w:b/>
          <w:bCs/>
          <w:sz w:val="20"/>
          <w:szCs w:val="20"/>
        </w:rPr>
        <w:t>R</w:t>
      </w:r>
      <w:r w:rsidR="00E56E32" w:rsidRPr="00027B32">
        <w:rPr>
          <w:b/>
          <w:bCs/>
          <w:sz w:val="20"/>
          <w:szCs w:val="20"/>
        </w:rPr>
        <w:t>efugees</w:t>
      </w:r>
      <w:r w:rsidRPr="00027B32">
        <w:rPr>
          <w:b/>
          <w:bCs/>
          <w:sz w:val="20"/>
          <w:szCs w:val="20"/>
        </w:rPr>
        <w:tab/>
      </w:r>
    </w:p>
    <w:p w14:paraId="3B2F3C09" w14:textId="509E6D28" w:rsidR="00E56E32" w:rsidRPr="00503201" w:rsidRDefault="00E56E32" w:rsidP="00871D5F">
      <w:pPr>
        <w:pStyle w:val="HelpAgeCovertitle"/>
        <w:spacing w:before="0" w:after="0" w:line="240" w:lineRule="auto"/>
        <w:jc w:val="center"/>
        <w:rPr>
          <w:rFonts w:ascii="Calibri" w:hAnsi="Calibri" w:cs="Calibri"/>
          <w:b/>
          <w:bCs/>
          <w:color w:val="F15720" w:themeColor="accent3"/>
          <w:sz w:val="22"/>
          <w:szCs w:val="22"/>
        </w:rPr>
      </w:pPr>
      <w:r w:rsidRPr="00503201">
        <w:rPr>
          <w:rFonts w:ascii="Calibri" w:hAnsi="Calibri" w:cs="Calibri"/>
          <w:b/>
          <w:bCs/>
          <w:color w:val="F15720" w:themeColor="accent3"/>
          <w:sz w:val="22"/>
          <w:szCs w:val="22"/>
        </w:rPr>
        <w:t>April</w:t>
      </w:r>
      <w:r w:rsidR="001376EB" w:rsidRPr="00503201">
        <w:rPr>
          <w:rFonts w:ascii="Calibri" w:hAnsi="Calibri" w:cs="Calibri"/>
          <w:b/>
          <w:bCs/>
          <w:color w:val="F15720" w:themeColor="accent3"/>
          <w:sz w:val="22"/>
          <w:szCs w:val="22"/>
        </w:rPr>
        <w:t xml:space="preserve"> 2</w:t>
      </w:r>
      <w:r w:rsidR="002F6B85" w:rsidRPr="00503201">
        <w:rPr>
          <w:rFonts w:ascii="Calibri" w:hAnsi="Calibri" w:cs="Calibri"/>
          <w:b/>
          <w:bCs/>
          <w:color w:val="F15720" w:themeColor="accent3"/>
          <w:sz w:val="22"/>
          <w:szCs w:val="22"/>
        </w:rPr>
        <w:t>,</w:t>
      </w:r>
      <w:r w:rsidRPr="00503201">
        <w:rPr>
          <w:rFonts w:ascii="Calibri" w:hAnsi="Calibri" w:cs="Calibri"/>
          <w:b/>
          <w:bCs/>
          <w:color w:val="F15720" w:themeColor="accent3"/>
          <w:sz w:val="22"/>
          <w:szCs w:val="22"/>
        </w:rPr>
        <w:t xml:space="preserve"> 2022</w:t>
      </w:r>
    </w:p>
    <w:p w14:paraId="1E1F09D3" w14:textId="1B2AD08E" w:rsidR="00E56E32" w:rsidRPr="00AD3418" w:rsidRDefault="00E56E32" w:rsidP="00E56E32">
      <w:pPr>
        <w:spacing w:before="120"/>
        <w:rPr>
          <w:rFonts w:ascii="Calibri" w:hAnsi="Calibri" w:cs="Calibri"/>
          <w:b/>
          <w:sz w:val="24"/>
        </w:rPr>
      </w:pPr>
      <w:r w:rsidRPr="00AD3418">
        <w:rPr>
          <w:rFonts w:ascii="Calibri" w:hAnsi="Calibri" w:cs="Calibri"/>
          <w:b/>
          <w:color w:val="F33061"/>
          <w:sz w:val="24"/>
        </w:rPr>
        <w:t>Context</w:t>
      </w:r>
      <w:r w:rsidRPr="00AD3418">
        <w:rPr>
          <w:rFonts w:ascii="Calibri" w:hAnsi="Calibri" w:cs="Calibri"/>
          <w:sz w:val="24"/>
        </w:rPr>
        <w:t xml:space="preserve"> </w:t>
      </w:r>
    </w:p>
    <w:p w14:paraId="7E745A7D" w14:textId="7D1BD580" w:rsidR="006717BB" w:rsidRPr="00503201" w:rsidRDefault="00E56E32" w:rsidP="007B4275">
      <w:pPr>
        <w:spacing w:before="120"/>
        <w:rPr>
          <w:rFonts w:ascii="Calibri" w:hAnsi="Calibri" w:cs="Calibri"/>
          <w:sz w:val="22"/>
          <w:szCs w:val="22"/>
        </w:rPr>
      </w:pPr>
      <w:r w:rsidRPr="00503201">
        <w:rPr>
          <w:rFonts w:ascii="Calibri" w:hAnsi="Calibri" w:cs="Calibri"/>
          <w:sz w:val="22"/>
          <w:szCs w:val="22"/>
        </w:rPr>
        <w:t xml:space="preserve">As of </w:t>
      </w:r>
      <w:r w:rsidR="002F6B85" w:rsidRPr="00503201">
        <w:rPr>
          <w:rFonts w:ascii="Calibri" w:hAnsi="Calibri" w:cs="Calibri"/>
          <w:sz w:val="22"/>
          <w:szCs w:val="22"/>
        </w:rPr>
        <w:t>March 2</w:t>
      </w:r>
      <w:r w:rsidRPr="00503201">
        <w:rPr>
          <w:rFonts w:ascii="Calibri" w:hAnsi="Calibri" w:cs="Calibri"/>
          <w:sz w:val="22"/>
          <w:szCs w:val="22"/>
        </w:rPr>
        <w:t>9, 2</w:t>
      </w:r>
      <w:r w:rsidR="00746390" w:rsidRPr="00503201">
        <w:rPr>
          <w:rFonts w:ascii="Calibri" w:hAnsi="Calibri" w:cs="Calibri"/>
          <w:sz w:val="22"/>
          <w:szCs w:val="22"/>
        </w:rPr>
        <w:t xml:space="preserve">.3 million </w:t>
      </w:r>
      <w:r w:rsidRPr="00503201">
        <w:rPr>
          <w:rFonts w:ascii="Calibri" w:hAnsi="Calibri" w:cs="Calibri"/>
          <w:sz w:val="22"/>
          <w:szCs w:val="22"/>
        </w:rPr>
        <w:t>refugees have crossed the border from Ukraine to Poland</w:t>
      </w:r>
      <w:r w:rsidR="00BE039C" w:rsidRPr="00503201">
        <w:rPr>
          <w:rFonts w:ascii="Calibri" w:hAnsi="Calibri" w:cs="Calibri"/>
          <w:sz w:val="22"/>
          <w:szCs w:val="22"/>
        </w:rPr>
        <w:t xml:space="preserve">. </w:t>
      </w:r>
      <w:r w:rsidR="006C5C45" w:rsidRPr="00503201">
        <w:rPr>
          <w:rFonts w:ascii="Calibri" w:hAnsi="Calibri" w:cs="Calibri"/>
          <w:sz w:val="22"/>
          <w:szCs w:val="22"/>
        </w:rPr>
        <w:t xml:space="preserve">Currently it is estimated that </w:t>
      </w:r>
      <w:r w:rsidR="004B09BD" w:rsidRPr="00503201">
        <w:rPr>
          <w:rFonts w:ascii="Calibri" w:hAnsi="Calibri" w:cs="Calibri"/>
          <w:sz w:val="22"/>
          <w:szCs w:val="22"/>
        </w:rPr>
        <w:t xml:space="preserve">more than a third </w:t>
      </w:r>
      <w:r w:rsidR="00D71BB6" w:rsidRPr="00503201">
        <w:rPr>
          <w:rFonts w:ascii="Calibri" w:hAnsi="Calibri" w:cs="Calibri"/>
          <w:sz w:val="22"/>
          <w:szCs w:val="22"/>
        </w:rPr>
        <w:t xml:space="preserve">are expected to </w:t>
      </w:r>
      <w:r w:rsidR="006717BB" w:rsidRPr="00503201">
        <w:rPr>
          <w:rFonts w:ascii="Calibri" w:hAnsi="Calibri" w:cs="Calibri"/>
          <w:sz w:val="22"/>
          <w:szCs w:val="22"/>
        </w:rPr>
        <w:t>remain</w:t>
      </w:r>
      <w:r w:rsidR="00314387" w:rsidRPr="00503201">
        <w:rPr>
          <w:rFonts w:ascii="Calibri" w:hAnsi="Calibri" w:cs="Calibri"/>
          <w:sz w:val="22"/>
          <w:szCs w:val="22"/>
        </w:rPr>
        <w:t>. W</w:t>
      </w:r>
      <w:r w:rsidR="009D5517" w:rsidRPr="00503201">
        <w:rPr>
          <w:rFonts w:ascii="Calibri" w:hAnsi="Calibri" w:cs="Calibri"/>
          <w:sz w:val="22"/>
          <w:szCs w:val="22"/>
        </w:rPr>
        <w:t>hile</w:t>
      </w:r>
      <w:r w:rsidR="007B4275" w:rsidRPr="00503201">
        <w:rPr>
          <w:rFonts w:ascii="Calibri" w:hAnsi="Calibri" w:cs="Calibri"/>
          <w:sz w:val="22"/>
          <w:szCs w:val="22"/>
        </w:rPr>
        <w:t xml:space="preserve"> </w:t>
      </w:r>
      <w:r w:rsidR="0098098B" w:rsidRPr="00503201">
        <w:rPr>
          <w:rFonts w:ascii="Calibri" w:hAnsi="Calibri" w:cs="Calibri"/>
          <w:sz w:val="22"/>
          <w:szCs w:val="22"/>
        </w:rPr>
        <w:t xml:space="preserve">some </w:t>
      </w:r>
      <w:r w:rsidR="00BE039C" w:rsidRPr="00503201">
        <w:rPr>
          <w:rFonts w:ascii="Calibri" w:hAnsi="Calibri" w:cs="Calibri"/>
          <w:sz w:val="22"/>
          <w:szCs w:val="22"/>
        </w:rPr>
        <w:t xml:space="preserve">older </w:t>
      </w:r>
      <w:r w:rsidR="007B4275" w:rsidRPr="00503201">
        <w:rPr>
          <w:rFonts w:ascii="Calibri" w:hAnsi="Calibri" w:cs="Calibri"/>
          <w:sz w:val="22"/>
          <w:szCs w:val="22"/>
        </w:rPr>
        <w:t xml:space="preserve">refugees </w:t>
      </w:r>
      <w:r w:rsidR="009D5517" w:rsidRPr="00503201">
        <w:rPr>
          <w:rFonts w:ascii="Calibri" w:hAnsi="Calibri" w:cs="Calibri"/>
          <w:sz w:val="22"/>
          <w:szCs w:val="22"/>
        </w:rPr>
        <w:t xml:space="preserve">are </w:t>
      </w:r>
      <w:r w:rsidR="007B4275" w:rsidRPr="00503201">
        <w:rPr>
          <w:rFonts w:ascii="Calibri" w:hAnsi="Calibri" w:cs="Calibri"/>
          <w:sz w:val="22"/>
          <w:szCs w:val="22"/>
        </w:rPr>
        <w:t xml:space="preserve">sheltering </w:t>
      </w:r>
      <w:r w:rsidR="0098098B" w:rsidRPr="00503201">
        <w:rPr>
          <w:rFonts w:ascii="Calibri" w:hAnsi="Calibri" w:cs="Calibri"/>
          <w:sz w:val="22"/>
          <w:szCs w:val="22"/>
        </w:rPr>
        <w:t xml:space="preserve">in </w:t>
      </w:r>
      <w:r w:rsidR="002D2F00" w:rsidRPr="00503201">
        <w:rPr>
          <w:rFonts w:ascii="Calibri" w:hAnsi="Calibri" w:cs="Calibri"/>
          <w:sz w:val="22"/>
          <w:szCs w:val="22"/>
        </w:rPr>
        <w:t>reception cent</w:t>
      </w:r>
      <w:r w:rsidR="002F6B85" w:rsidRPr="00503201">
        <w:rPr>
          <w:rFonts w:ascii="Calibri" w:hAnsi="Calibri" w:cs="Calibri"/>
          <w:sz w:val="22"/>
          <w:szCs w:val="22"/>
        </w:rPr>
        <w:t>ers</w:t>
      </w:r>
      <w:r w:rsidR="002D2F00" w:rsidRPr="00503201">
        <w:rPr>
          <w:rFonts w:ascii="Calibri" w:hAnsi="Calibri" w:cs="Calibri"/>
          <w:sz w:val="22"/>
          <w:szCs w:val="22"/>
        </w:rPr>
        <w:t xml:space="preserve"> and collective sites across </w:t>
      </w:r>
      <w:r w:rsidR="009D5517" w:rsidRPr="00503201">
        <w:rPr>
          <w:rFonts w:ascii="Calibri" w:hAnsi="Calibri" w:cs="Calibri"/>
          <w:sz w:val="22"/>
          <w:szCs w:val="22"/>
        </w:rPr>
        <w:t xml:space="preserve">Poland, </w:t>
      </w:r>
      <w:r w:rsidR="0098098B" w:rsidRPr="00503201">
        <w:rPr>
          <w:rFonts w:ascii="Calibri" w:hAnsi="Calibri" w:cs="Calibri"/>
          <w:sz w:val="22"/>
          <w:szCs w:val="22"/>
        </w:rPr>
        <w:t>most are</w:t>
      </w:r>
      <w:r w:rsidR="006C5C45" w:rsidRPr="00503201">
        <w:rPr>
          <w:rFonts w:ascii="Calibri" w:hAnsi="Calibri" w:cs="Calibri"/>
          <w:sz w:val="22"/>
          <w:szCs w:val="22"/>
        </w:rPr>
        <w:t xml:space="preserve"> </w:t>
      </w:r>
      <w:r w:rsidR="00974452" w:rsidRPr="00503201">
        <w:rPr>
          <w:rFonts w:ascii="Calibri" w:hAnsi="Calibri" w:cs="Calibri"/>
          <w:sz w:val="22"/>
          <w:szCs w:val="22"/>
        </w:rPr>
        <w:t xml:space="preserve">either </w:t>
      </w:r>
      <w:r w:rsidR="006C5C45" w:rsidRPr="00503201">
        <w:rPr>
          <w:rFonts w:ascii="Calibri" w:hAnsi="Calibri" w:cs="Calibri"/>
          <w:sz w:val="22"/>
          <w:szCs w:val="22"/>
        </w:rPr>
        <w:t>staying with friends and relative</w:t>
      </w:r>
      <w:r w:rsidR="00266BEE" w:rsidRPr="00503201">
        <w:rPr>
          <w:rFonts w:ascii="Calibri" w:hAnsi="Calibri" w:cs="Calibri"/>
          <w:sz w:val="22"/>
          <w:szCs w:val="22"/>
        </w:rPr>
        <w:t>s</w:t>
      </w:r>
      <w:r w:rsidR="00974452" w:rsidRPr="00503201">
        <w:rPr>
          <w:rFonts w:ascii="Calibri" w:hAnsi="Calibri" w:cs="Calibri"/>
          <w:sz w:val="22"/>
          <w:szCs w:val="22"/>
        </w:rPr>
        <w:t xml:space="preserve"> or</w:t>
      </w:r>
      <w:r w:rsidR="0098098B" w:rsidRPr="00503201">
        <w:rPr>
          <w:rFonts w:ascii="Calibri" w:hAnsi="Calibri" w:cs="Calibri"/>
          <w:sz w:val="22"/>
          <w:szCs w:val="22"/>
        </w:rPr>
        <w:t xml:space="preserve"> renting </w:t>
      </w:r>
      <w:r w:rsidR="00725D52" w:rsidRPr="00503201">
        <w:rPr>
          <w:rFonts w:ascii="Calibri" w:hAnsi="Calibri" w:cs="Calibri"/>
          <w:sz w:val="22"/>
          <w:szCs w:val="22"/>
        </w:rPr>
        <w:t>accommodation</w:t>
      </w:r>
      <w:r w:rsidR="002F6B85" w:rsidRPr="00503201">
        <w:rPr>
          <w:rFonts w:ascii="Calibri" w:hAnsi="Calibri" w:cs="Calibri"/>
          <w:sz w:val="22"/>
          <w:szCs w:val="22"/>
        </w:rPr>
        <w:t>s</w:t>
      </w:r>
      <w:r w:rsidR="006A7A43" w:rsidRPr="00503201">
        <w:rPr>
          <w:rFonts w:ascii="Calibri" w:hAnsi="Calibri" w:cs="Calibri"/>
          <w:sz w:val="22"/>
          <w:szCs w:val="22"/>
        </w:rPr>
        <w:t>,</w:t>
      </w:r>
      <w:r w:rsidR="002F6B85" w:rsidRPr="00503201">
        <w:rPr>
          <w:rFonts w:ascii="Calibri" w:hAnsi="Calibri" w:cs="Calibri"/>
          <w:sz w:val="22"/>
          <w:szCs w:val="22"/>
        </w:rPr>
        <w:t xml:space="preserve"> </w:t>
      </w:r>
      <w:r w:rsidR="00974452" w:rsidRPr="00503201">
        <w:rPr>
          <w:rFonts w:ascii="Calibri" w:hAnsi="Calibri" w:cs="Calibri"/>
          <w:sz w:val="22"/>
          <w:szCs w:val="22"/>
        </w:rPr>
        <w:t>which is becoming increasingly unaffordable</w:t>
      </w:r>
      <w:r w:rsidR="006A7A43" w:rsidRPr="00503201">
        <w:rPr>
          <w:rFonts w:ascii="Calibri" w:hAnsi="Calibri" w:cs="Calibri"/>
          <w:sz w:val="22"/>
          <w:szCs w:val="22"/>
        </w:rPr>
        <w:t xml:space="preserve"> for many</w:t>
      </w:r>
      <w:r w:rsidR="002D2F00" w:rsidRPr="00503201">
        <w:rPr>
          <w:rFonts w:ascii="Calibri" w:hAnsi="Calibri" w:cs="Calibri"/>
          <w:sz w:val="22"/>
          <w:szCs w:val="22"/>
        </w:rPr>
        <w:t xml:space="preserve">. </w:t>
      </w:r>
    </w:p>
    <w:p w14:paraId="0A9C638E" w14:textId="5060EECE" w:rsidR="00696C43" w:rsidRPr="00503201" w:rsidRDefault="00974452" w:rsidP="00C24030">
      <w:pPr>
        <w:spacing w:before="120"/>
        <w:rPr>
          <w:rFonts w:ascii="Calibri" w:hAnsi="Calibri" w:cs="Calibri"/>
          <w:sz w:val="22"/>
          <w:szCs w:val="22"/>
        </w:rPr>
      </w:pPr>
      <w:r w:rsidRPr="00503201">
        <w:rPr>
          <w:rFonts w:ascii="Calibri" w:hAnsi="Calibri" w:cs="Calibri"/>
          <w:sz w:val="22"/>
          <w:szCs w:val="22"/>
        </w:rPr>
        <w:t xml:space="preserve">While </w:t>
      </w:r>
      <w:r w:rsidR="00314387" w:rsidRPr="00503201">
        <w:rPr>
          <w:rFonts w:ascii="Calibri" w:hAnsi="Calibri" w:cs="Calibri"/>
          <w:sz w:val="22"/>
          <w:szCs w:val="22"/>
        </w:rPr>
        <w:t>the</w:t>
      </w:r>
      <w:r w:rsidR="004B481C" w:rsidRPr="00503201">
        <w:rPr>
          <w:rFonts w:ascii="Calibri" w:hAnsi="Calibri" w:cs="Calibri"/>
          <w:sz w:val="22"/>
          <w:szCs w:val="22"/>
        </w:rPr>
        <w:t xml:space="preserve"> rate of arrivals has</w:t>
      </w:r>
      <w:r w:rsidR="002201A6" w:rsidRPr="00503201">
        <w:rPr>
          <w:rFonts w:ascii="Calibri" w:hAnsi="Calibri" w:cs="Calibri"/>
          <w:sz w:val="22"/>
          <w:szCs w:val="22"/>
        </w:rPr>
        <w:t xml:space="preserve"> slowed</w:t>
      </w:r>
      <w:r w:rsidR="004B481C" w:rsidRPr="00503201">
        <w:rPr>
          <w:rFonts w:ascii="Calibri" w:hAnsi="Calibri" w:cs="Calibri"/>
          <w:sz w:val="22"/>
          <w:szCs w:val="22"/>
        </w:rPr>
        <w:t xml:space="preserve"> since the start of the conflict</w:t>
      </w:r>
      <w:r w:rsidR="00F047E2" w:rsidRPr="00503201">
        <w:rPr>
          <w:rFonts w:ascii="Calibri" w:hAnsi="Calibri" w:cs="Calibri"/>
          <w:sz w:val="22"/>
          <w:szCs w:val="22"/>
        </w:rPr>
        <w:t>,</w:t>
      </w:r>
      <w:r w:rsidR="002201A6" w:rsidRPr="00503201">
        <w:rPr>
          <w:rFonts w:ascii="Calibri" w:hAnsi="Calibri" w:cs="Calibri"/>
          <w:sz w:val="22"/>
          <w:szCs w:val="22"/>
        </w:rPr>
        <w:t xml:space="preserve"> </w:t>
      </w:r>
      <w:r w:rsidR="00DB526A" w:rsidRPr="00503201">
        <w:rPr>
          <w:rFonts w:ascii="Calibri" w:hAnsi="Calibri" w:cs="Calibri"/>
          <w:sz w:val="22"/>
          <w:szCs w:val="22"/>
        </w:rPr>
        <w:t xml:space="preserve">new </w:t>
      </w:r>
      <w:r w:rsidR="006E3944" w:rsidRPr="00503201">
        <w:rPr>
          <w:rFonts w:ascii="Calibri" w:hAnsi="Calibri" w:cs="Calibri"/>
          <w:sz w:val="22"/>
          <w:szCs w:val="22"/>
        </w:rPr>
        <w:t>refugees</w:t>
      </w:r>
      <w:r w:rsidR="00DB526A" w:rsidRPr="00503201">
        <w:rPr>
          <w:rFonts w:ascii="Calibri" w:hAnsi="Calibri" w:cs="Calibri"/>
          <w:sz w:val="22"/>
          <w:szCs w:val="22"/>
        </w:rPr>
        <w:t xml:space="preserve"> </w:t>
      </w:r>
      <w:r w:rsidR="004B481C" w:rsidRPr="00503201">
        <w:rPr>
          <w:rFonts w:ascii="Calibri" w:hAnsi="Calibri" w:cs="Calibri"/>
          <w:sz w:val="22"/>
          <w:szCs w:val="22"/>
        </w:rPr>
        <w:t xml:space="preserve">still </w:t>
      </w:r>
      <w:r w:rsidR="00DB526A" w:rsidRPr="00503201">
        <w:rPr>
          <w:rFonts w:ascii="Calibri" w:hAnsi="Calibri" w:cs="Calibri"/>
          <w:sz w:val="22"/>
          <w:szCs w:val="22"/>
        </w:rPr>
        <w:t xml:space="preserve">enter Poland </w:t>
      </w:r>
      <w:r w:rsidR="00D61B51" w:rsidRPr="00503201">
        <w:rPr>
          <w:rFonts w:ascii="Calibri" w:hAnsi="Calibri" w:cs="Calibri"/>
          <w:sz w:val="22"/>
          <w:szCs w:val="22"/>
        </w:rPr>
        <w:t>every day</w:t>
      </w:r>
      <w:r w:rsidR="004B481C" w:rsidRPr="00503201">
        <w:rPr>
          <w:rFonts w:ascii="Calibri" w:hAnsi="Calibri" w:cs="Calibri"/>
          <w:sz w:val="22"/>
          <w:szCs w:val="22"/>
        </w:rPr>
        <w:t xml:space="preserve">. </w:t>
      </w:r>
      <w:r w:rsidR="0054079A" w:rsidRPr="00503201">
        <w:rPr>
          <w:rFonts w:ascii="Calibri" w:hAnsi="Calibri" w:cs="Calibri"/>
          <w:sz w:val="22"/>
          <w:szCs w:val="22"/>
        </w:rPr>
        <w:t xml:space="preserve">The </w:t>
      </w:r>
      <w:r w:rsidR="004B481C" w:rsidRPr="00503201">
        <w:rPr>
          <w:rFonts w:ascii="Calibri" w:hAnsi="Calibri" w:cs="Calibri"/>
          <w:sz w:val="22"/>
          <w:szCs w:val="22"/>
        </w:rPr>
        <w:t>latest wav</w:t>
      </w:r>
      <w:r w:rsidR="00E05A5F" w:rsidRPr="00503201">
        <w:rPr>
          <w:rFonts w:ascii="Calibri" w:hAnsi="Calibri" w:cs="Calibri"/>
          <w:sz w:val="22"/>
          <w:szCs w:val="22"/>
        </w:rPr>
        <w:t>e</w:t>
      </w:r>
      <w:r w:rsidR="0007437E" w:rsidRPr="00503201">
        <w:rPr>
          <w:rFonts w:ascii="Calibri" w:hAnsi="Calibri" w:cs="Calibri"/>
          <w:sz w:val="22"/>
          <w:szCs w:val="22"/>
        </w:rPr>
        <w:t xml:space="preserve"> </w:t>
      </w:r>
      <w:r w:rsidR="00E05A5F" w:rsidRPr="00503201">
        <w:rPr>
          <w:rFonts w:ascii="Calibri" w:hAnsi="Calibri" w:cs="Calibri"/>
          <w:sz w:val="22"/>
          <w:szCs w:val="22"/>
        </w:rPr>
        <w:t xml:space="preserve">of </w:t>
      </w:r>
      <w:r w:rsidR="000856F3" w:rsidRPr="00503201">
        <w:rPr>
          <w:rFonts w:ascii="Calibri" w:hAnsi="Calibri" w:cs="Calibri"/>
          <w:sz w:val="22"/>
          <w:szCs w:val="22"/>
        </w:rPr>
        <w:t>new arrivals</w:t>
      </w:r>
      <w:r w:rsidR="005009F1" w:rsidRPr="00503201">
        <w:rPr>
          <w:rFonts w:ascii="Calibri" w:hAnsi="Calibri" w:cs="Calibri"/>
          <w:sz w:val="22"/>
          <w:szCs w:val="22"/>
        </w:rPr>
        <w:t xml:space="preserve"> </w:t>
      </w:r>
      <w:r w:rsidR="0007437E" w:rsidRPr="00503201">
        <w:rPr>
          <w:rFonts w:ascii="Calibri" w:hAnsi="Calibri" w:cs="Calibri"/>
          <w:sz w:val="22"/>
          <w:szCs w:val="22"/>
        </w:rPr>
        <w:t>is</w:t>
      </w:r>
      <w:r w:rsidRPr="00503201">
        <w:rPr>
          <w:rFonts w:ascii="Calibri" w:hAnsi="Calibri" w:cs="Calibri"/>
          <w:sz w:val="22"/>
          <w:szCs w:val="22"/>
        </w:rPr>
        <w:t xml:space="preserve"> </w:t>
      </w:r>
      <w:r w:rsidR="005009F1" w:rsidRPr="00503201">
        <w:rPr>
          <w:rFonts w:ascii="Calibri" w:hAnsi="Calibri" w:cs="Calibri"/>
          <w:sz w:val="22"/>
          <w:szCs w:val="22"/>
        </w:rPr>
        <w:t xml:space="preserve">likely </w:t>
      </w:r>
      <w:r w:rsidR="215FE355" w:rsidRPr="00503201">
        <w:rPr>
          <w:rFonts w:ascii="Calibri" w:hAnsi="Calibri" w:cs="Calibri"/>
          <w:sz w:val="22"/>
          <w:szCs w:val="22"/>
        </w:rPr>
        <w:t xml:space="preserve">to </w:t>
      </w:r>
      <w:r w:rsidR="005009F1" w:rsidRPr="00503201">
        <w:rPr>
          <w:rFonts w:ascii="Calibri" w:hAnsi="Calibri" w:cs="Calibri"/>
          <w:sz w:val="22"/>
          <w:szCs w:val="22"/>
        </w:rPr>
        <w:t xml:space="preserve">have </w:t>
      </w:r>
      <w:r w:rsidR="00521A77" w:rsidRPr="00503201">
        <w:rPr>
          <w:rFonts w:ascii="Calibri" w:hAnsi="Calibri" w:cs="Calibri"/>
          <w:sz w:val="22"/>
          <w:szCs w:val="22"/>
        </w:rPr>
        <w:t>fewer</w:t>
      </w:r>
      <w:r w:rsidR="005009F1" w:rsidRPr="00503201">
        <w:rPr>
          <w:rFonts w:ascii="Calibri" w:hAnsi="Calibri" w:cs="Calibri"/>
          <w:sz w:val="22"/>
          <w:szCs w:val="22"/>
        </w:rPr>
        <w:t xml:space="preserve"> financial resources and fewer connection</w:t>
      </w:r>
      <w:r w:rsidR="009D5517" w:rsidRPr="00503201">
        <w:rPr>
          <w:rFonts w:ascii="Calibri" w:hAnsi="Calibri" w:cs="Calibri"/>
          <w:sz w:val="22"/>
          <w:szCs w:val="22"/>
        </w:rPr>
        <w:t>s</w:t>
      </w:r>
      <w:r w:rsidR="005009F1" w:rsidRPr="00503201">
        <w:rPr>
          <w:rFonts w:ascii="Calibri" w:hAnsi="Calibri" w:cs="Calibri"/>
          <w:sz w:val="22"/>
          <w:szCs w:val="22"/>
        </w:rPr>
        <w:t xml:space="preserve"> within Poland and </w:t>
      </w:r>
      <w:r w:rsidR="0054079A" w:rsidRPr="00503201">
        <w:rPr>
          <w:rFonts w:ascii="Calibri" w:hAnsi="Calibri" w:cs="Calibri"/>
          <w:sz w:val="22"/>
          <w:szCs w:val="22"/>
        </w:rPr>
        <w:t xml:space="preserve">other countries in </w:t>
      </w:r>
      <w:r w:rsidR="005009F1" w:rsidRPr="00503201">
        <w:rPr>
          <w:rFonts w:ascii="Calibri" w:hAnsi="Calibri" w:cs="Calibri"/>
          <w:sz w:val="22"/>
          <w:szCs w:val="22"/>
        </w:rPr>
        <w:t>Europe</w:t>
      </w:r>
      <w:r w:rsidR="00D61B51" w:rsidRPr="00503201">
        <w:rPr>
          <w:rFonts w:ascii="Calibri" w:hAnsi="Calibri" w:cs="Calibri"/>
          <w:sz w:val="22"/>
          <w:szCs w:val="22"/>
        </w:rPr>
        <w:t>. Fu</w:t>
      </w:r>
      <w:r w:rsidR="001F3D8A" w:rsidRPr="00503201">
        <w:rPr>
          <w:rFonts w:ascii="Calibri" w:hAnsi="Calibri" w:cs="Calibri"/>
          <w:sz w:val="22"/>
          <w:szCs w:val="22"/>
        </w:rPr>
        <w:t>r</w:t>
      </w:r>
      <w:r w:rsidR="00D61B51" w:rsidRPr="00503201">
        <w:rPr>
          <w:rFonts w:ascii="Calibri" w:hAnsi="Calibri" w:cs="Calibri"/>
          <w:sz w:val="22"/>
          <w:szCs w:val="22"/>
        </w:rPr>
        <w:t>thermore</w:t>
      </w:r>
      <w:r w:rsidR="001F3D8A" w:rsidRPr="00503201">
        <w:rPr>
          <w:rFonts w:ascii="Calibri" w:hAnsi="Calibri" w:cs="Calibri"/>
          <w:sz w:val="22"/>
          <w:szCs w:val="22"/>
        </w:rPr>
        <w:t>,</w:t>
      </w:r>
      <w:r w:rsidR="00D61B51" w:rsidRPr="00503201">
        <w:rPr>
          <w:rFonts w:ascii="Calibri" w:hAnsi="Calibri" w:cs="Calibri"/>
          <w:sz w:val="22"/>
          <w:szCs w:val="22"/>
        </w:rPr>
        <w:t xml:space="preserve"> </w:t>
      </w:r>
      <w:r w:rsidR="009A0FFB" w:rsidRPr="00503201">
        <w:rPr>
          <w:rFonts w:ascii="Calibri" w:hAnsi="Calibri" w:cs="Calibri"/>
          <w:sz w:val="22"/>
          <w:szCs w:val="22"/>
        </w:rPr>
        <w:t xml:space="preserve">if </w:t>
      </w:r>
      <w:r w:rsidR="00C24030" w:rsidRPr="00503201">
        <w:rPr>
          <w:rFonts w:ascii="Calibri" w:hAnsi="Calibri" w:cs="Calibri"/>
          <w:sz w:val="22"/>
          <w:szCs w:val="22"/>
        </w:rPr>
        <w:t>fighting escalate</w:t>
      </w:r>
      <w:r w:rsidR="0007437E" w:rsidRPr="00503201">
        <w:rPr>
          <w:rFonts w:ascii="Calibri" w:hAnsi="Calibri" w:cs="Calibri"/>
          <w:sz w:val="22"/>
          <w:szCs w:val="22"/>
        </w:rPr>
        <w:t>s</w:t>
      </w:r>
      <w:r w:rsidR="00C24030" w:rsidRPr="00503201">
        <w:rPr>
          <w:rFonts w:ascii="Calibri" w:hAnsi="Calibri" w:cs="Calibri"/>
          <w:sz w:val="22"/>
          <w:szCs w:val="22"/>
        </w:rPr>
        <w:t xml:space="preserve"> </w:t>
      </w:r>
      <w:r w:rsidR="0007437E" w:rsidRPr="00503201">
        <w:rPr>
          <w:rFonts w:ascii="Calibri" w:hAnsi="Calibri" w:cs="Calibri"/>
          <w:sz w:val="22"/>
          <w:szCs w:val="22"/>
        </w:rPr>
        <w:t xml:space="preserve">again, </w:t>
      </w:r>
      <w:r w:rsidR="00C24030" w:rsidRPr="00503201">
        <w:rPr>
          <w:rFonts w:ascii="Calibri" w:hAnsi="Calibri" w:cs="Calibri"/>
          <w:sz w:val="22"/>
          <w:szCs w:val="22"/>
        </w:rPr>
        <w:t xml:space="preserve">a new influx </w:t>
      </w:r>
      <w:r w:rsidR="00A80915" w:rsidRPr="00503201">
        <w:rPr>
          <w:rFonts w:ascii="Calibri" w:hAnsi="Calibri" w:cs="Calibri"/>
          <w:sz w:val="22"/>
          <w:szCs w:val="22"/>
        </w:rPr>
        <w:t xml:space="preserve">is </w:t>
      </w:r>
      <w:r w:rsidR="00C24030" w:rsidRPr="00503201">
        <w:rPr>
          <w:rFonts w:ascii="Calibri" w:hAnsi="Calibri" w:cs="Calibri"/>
          <w:sz w:val="22"/>
          <w:szCs w:val="22"/>
        </w:rPr>
        <w:t xml:space="preserve">expected. </w:t>
      </w:r>
    </w:p>
    <w:p w14:paraId="3E9E687F" w14:textId="6A402F73" w:rsidR="00521A77" w:rsidRPr="00503201" w:rsidRDefault="00C24030" w:rsidP="00C24030">
      <w:pPr>
        <w:spacing w:before="120"/>
        <w:rPr>
          <w:rFonts w:ascii="Calibri" w:hAnsi="Calibri" w:cs="Calibri"/>
          <w:sz w:val="22"/>
          <w:szCs w:val="22"/>
        </w:rPr>
      </w:pPr>
      <w:r w:rsidRPr="00503201">
        <w:rPr>
          <w:rFonts w:ascii="Calibri" w:hAnsi="Calibri" w:cs="Calibri"/>
          <w:sz w:val="22"/>
          <w:szCs w:val="22"/>
        </w:rPr>
        <w:t xml:space="preserve">Of those crossing the border into Poland, </w:t>
      </w:r>
      <w:r w:rsidR="001F3D8A" w:rsidRPr="00503201">
        <w:rPr>
          <w:rFonts w:ascii="Calibri" w:hAnsi="Calibri" w:cs="Calibri"/>
          <w:sz w:val="22"/>
          <w:szCs w:val="22"/>
        </w:rPr>
        <w:t xml:space="preserve">preliminary </w:t>
      </w:r>
      <w:r w:rsidR="00C54023" w:rsidRPr="00503201">
        <w:rPr>
          <w:rFonts w:ascii="Calibri" w:hAnsi="Calibri" w:cs="Calibri"/>
          <w:sz w:val="22"/>
          <w:szCs w:val="22"/>
        </w:rPr>
        <w:t>estimate</w:t>
      </w:r>
      <w:r w:rsidR="001F3D8A" w:rsidRPr="00503201">
        <w:rPr>
          <w:rFonts w:ascii="Calibri" w:hAnsi="Calibri" w:cs="Calibri"/>
          <w:sz w:val="22"/>
          <w:szCs w:val="22"/>
        </w:rPr>
        <w:t xml:space="preserve">s suggest that </w:t>
      </w:r>
      <w:r w:rsidR="00C40F48" w:rsidRPr="00503201">
        <w:rPr>
          <w:rFonts w:ascii="Calibri" w:hAnsi="Calibri" w:cs="Calibri"/>
          <w:sz w:val="22"/>
          <w:szCs w:val="22"/>
        </w:rPr>
        <w:t xml:space="preserve">roughly </w:t>
      </w:r>
      <w:r w:rsidR="00C54023" w:rsidRPr="00503201">
        <w:rPr>
          <w:rFonts w:ascii="Calibri" w:hAnsi="Calibri" w:cs="Calibri"/>
          <w:sz w:val="22"/>
          <w:szCs w:val="22"/>
        </w:rPr>
        <w:t>20% are over 65</w:t>
      </w:r>
      <w:r w:rsidR="001F3D8A" w:rsidRPr="00503201">
        <w:rPr>
          <w:rFonts w:ascii="Calibri" w:hAnsi="Calibri" w:cs="Calibri"/>
          <w:sz w:val="22"/>
          <w:szCs w:val="22"/>
        </w:rPr>
        <w:t xml:space="preserve">. However, </w:t>
      </w:r>
      <w:r w:rsidR="003750BC" w:rsidRPr="00503201">
        <w:rPr>
          <w:rFonts w:ascii="Calibri" w:hAnsi="Calibri" w:cs="Calibri"/>
          <w:sz w:val="22"/>
          <w:szCs w:val="22"/>
        </w:rPr>
        <w:t>this cannot be verified a</w:t>
      </w:r>
      <w:r w:rsidR="00B603E0" w:rsidRPr="00503201">
        <w:rPr>
          <w:rFonts w:ascii="Calibri" w:hAnsi="Calibri" w:cs="Calibri"/>
          <w:sz w:val="22"/>
          <w:szCs w:val="22"/>
        </w:rPr>
        <w:t>s</w:t>
      </w:r>
      <w:r w:rsidR="003750BC" w:rsidRPr="00503201">
        <w:rPr>
          <w:rFonts w:ascii="Calibri" w:hAnsi="Calibri" w:cs="Calibri"/>
          <w:sz w:val="22"/>
          <w:szCs w:val="22"/>
        </w:rPr>
        <w:t xml:space="preserve"> </w:t>
      </w:r>
      <w:r w:rsidR="001F3D8A" w:rsidRPr="00503201">
        <w:rPr>
          <w:rFonts w:ascii="Calibri" w:hAnsi="Calibri" w:cs="Calibri"/>
          <w:sz w:val="22"/>
          <w:szCs w:val="22"/>
        </w:rPr>
        <w:t xml:space="preserve">the </w:t>
      </w:r>
      <w:r w:rsidR="00B603E0" w:rsidRPr="00503201">
        <w:rPr>
          <w:rFonts w:ascii="Calibri" w:hAnsi="Calibri" w:cs="Calibri"/>
          <w:sz w:val="22"/>
          <w:szCs w:val="22"/>
        </w:rPr>
        <w:t>Polish</w:t>
      </w:r>
      <w:r w:rsidR="003750BC" w:rsidRPr="00503201">
        <w:rPr>
          <w:rFonts w:ascii="Calibri" w:hAnsi="Calibri" w:cs="Calibri"/>
          <w:sz w:val="22"/>
          <w:szCs w:val="22"/>
        </w:rPr>
        <w:t xml:space="preserve"> authorities are not</w:t>
      </w:r>
      <w:r w:rsidR="003B5715" w:rsidRPr="00503201">
        <w:rPr>
          <w:rFonts w:ascii="Calibri" w:hAnsi="Calibri" w:cs="Calibri"/>
          <w:sz w:val="22"/>
          <w:szCs w:val="22"/>
        </w:rPr>
        <w:t xml:space="preserve"> currently</w:t>
      </w:r>
      <w:r w:rsidR="003750BC" w:rsidRPr="00503201">
        <w:rPr>
          <w:rFonts w:ascii="Calibri" w:hAnsi="Calibri" w:cs="Calibri"/>
          <w:sz w:val="22"/>
          <w:szCs w:val="22"/>
        </w:rPr>
        <w:t xml:space="preserve"> collecting disaggregated </w:t>
      </w:r>
      <w:r w:rsidR="00266BEE" w:rsidRPr="00503201">
        <w:rPr>
          <w:rFonts w:ascii="Calibri" w:hAnsi="Calibri" w:cs="Calibri"/>
          <w:sz w:val="22"/>
          <w:szCs w:val="22"/>
        </w:rPr>
        <w:t xml:space="preserve">demographic </w:t>
      </w:r>
      <w:r w:rsidR="003750BC" w:rsidRPr="00503201">
        <w:rPr>
          <w:rFonts w:ascii="Calibri" w:hAnsi="Calibri" w:cs="Calibri"/>
          <w:sz w:val="22"/>
          <w:szCs w:val="22"/>
        </w:rPr>
        <w:t xml:space="preserve">data. </w:t>
      </w:r>
      <w:r w:rsidR="001669FB" w:rsidRPr="00503201">
        <w:rPr>
          <w:rFonts w:ascii="Calibri" w:hAnsi="Calibri" w:cs="Calibri"/>
          <w:sz w:val="22"/>
          <w:szCs w:val="22"/>
        </w:rPr>
        <w:t xml:space="preserve">Older people </w:t>
      </w:r>
      <w:r w:rsidR="3394D56F" w:rsidRPr="00503201">
        <w:rPr>
          <w:rFonts w:ascii="Calibri" w:hAnsi="Calibri" w:cs="Calibri"/>
          <w:sz w:val="22"/>
          <w:szCs w:val="22"/>
        </w:rPr>
        <w:t xml:space="preserve">in Ukraine </w:t>
      </w:r>
      <w:r w:rsidR="001669FB" w:rsidRPr="00503201">
        <w:rPr>
          <w:rFonts w:ascii="Calibri" w:hAnsi="Calibri" w:cs="Calibri"/>
          <w:sz w:val="22"/>
          <w:szCs w:val="22"/>
        </w:rPr>
        <w:t xml:space="preserve">are a </w:t>
      </w:r>
      <w:r w:rsidR="00296E6A" w:rsidRPr="00503201">
        <w:rPr>
          <w:rFonts w:ascii="Calibri" w:hAnsi="Calibri" w:cs="Calibri"/>
          <w:sz w:val="22"/>
          <w:szCs w:val="22"/>
        </w:rPr>
        <w:t>significant</w:t>
      </w:r>
      <w:r w:rsidR="001669FB" w:rsidRPr="00503201">
        <w:rPr>
          <w:rFonts w:ascii="Calibri" w:hAnsi="Calibri" w:cs="Calibri"/>
          <w:sz w:val="22"/>
          <w:szCs w:val="22"/>
        </w:rPr>
        <w:t xml:space="preserve"> </w:t>
      </w:r>
      <w:r w:rsidR="00296E6A" w:rsidRPr="00503201">
        <w:rPr>
          <w:rFonts w:ascii="Calibri" w:hAnsi="Calibri" w:cs="Calibri"/>
          <w:sz w:val="22"/>
          <w:szCs w:val="22"/>
        </w:rPr>
        <w:t xml:space="preserve">demographic, </w:t>
      </w:r>
      <w:r w:rsidR="009E3C7F" w:rsidRPr="00503201">
        <w:rPr>
          <w:rFonts w:ascii="Calibri" w:hAnsi="Calibri" w:cs="Calibri"/>
          <w:sz w:val="22"/>
          <w:szCs w:val="22"/>
        </w:rPr>
        <w:t xml:space="preserve">with 1 in 4 people over </w:t>
      </w:r>
      <w:r w:rsidR="00690711" w:rsidRPr="00503201">
        <w:rPr>
          <w:rFonts w:ascii="Calibri" w:hAnsi="Calibri" w:cs="Calibri"/>
          <w:sz w:val="22"/>
          <w:szCs w:val="22"/>
        </w:rPr>
        <w:t>6</w:t>
      </w:r>
      <w:r w:rsidR="009E3C7F" w:rsidRPr="00503201">
        <w:rPr>
          <w:rFonts w:ascii="Calibri" w:hAnsi="Calibri" w:cs="Calibri"/>
          <w:sz w:val="22"/>
          <w:szCs w:val="22"/>
        </w:rPr>
        <w:t xml:space="preserve">0. </w:t>
      </w:r>
      <w:r w:rsidR="00266BEE" w:rsidRPr="00503201">
        <w:rPr>
          <w:rFonts w:ascii="Calibri" w:hAnsi="Calibri" w:cs="Calibri"/>
          <w:sz w:val="22"/>
          <w:szCs w:val="22"/>
        </w:rPr>
        <w:t>E</w:t>
      </w:r>
      <w:r w:rsidR="009E3C7F" w:rsidRPr="00503201">
        <w:rPr>
          <w:rFonts w:ascii="Calibri" w:hAnsi="Calibri" w:cs="Calibri"/>
          <w:sz w:val="22"/>
          <w:szCs w:val="22"/>
        </w:rPr>
        <w:t>nsuring th</w:t>
      </w:r>
      <w:r w:rsidR="005A68EA" w:rsidRPr="00503201">
        <w:rPr>
          <w:rFonts w:ascii="Calibri" w:hAnsi="Calibri" w:cs="Calibri"/>
          <w:sz w:val="22"/>
          <w:szCs w:val="22"/>
        </w:rPr>
        <w:t>at</w:t>
      </w:r>
      <w:r w:rsidR="009E3C7F" w:rsidRPr="00503201">
        <w:rPr>
          <w:rFonts w:ascii="Calibri" w:hAnsi="Calibri" w:cs="Calibri"/>
          <w:sz w:val="22"/>
          <w:szCs w:val="22"/>
        </w:rPr>
        <w:t xml:space="preserve"> </w:t>
      </w:r>
      <w:r w:rsidR="009A350C" w:rsidRPr="00503201">
        <w:rPr>
          <w:rFonts w:ascii="Calibri" w:hAnsi="Calibri" w:cs="Calibri"/>
          <w:sz w:val="22"/>
          <w:szCs w:val="22"/>
        </w:rPr>
        <w:t>assistance</w:t>
      </w:r>
      <w:r w:rsidR="009E3C7F" w:rsidRPr="00503201">
        <w:rPr>
          <w:rFonts w:ascii="Calibri" w:hAnsi="Calibri" w:cs="Calibri"/>
          <w:sz w:val="22"/>
          <w:szCs w:val="22"/>
        </w:rPr>
        <w:t xml:space="preserve"> is tailored to the specific needs of older people is critical </w:t>
      </w:r>
      <w:r w:rsidR="009A350C" w:rsidRPr="00503201">
        <w:rPr>
          <w:rFonts w:ascii="Calibri" w:hAnsi="Calibri" w:cs="Calibri"/>
          <w:sz w:val="22"/>
          <w:szCs w:val="22"/>
        </w:rPr>
        <w:t xml:space="preserve">in all interventions. </w:t>
      </w:r>
    </w:p>
    <w:p w14:paraId="21ED141C" w14:textId="2F5894CF" w:rsidR="0077419A" w:rsidRPr="00AD3418" w:rsidRDefault="0077419A" w:rsidP="00712E04">
      <w:pPr>
        <w:spacing w:before="240"/>
        <w:rPr>
          <w:rFonts w:ascii="Calibri" w:hAnsi="Calibri" w:cs="Calibri"/>
          <w:b/>
          <w:color w:val="F33061"/>
          <w:sz w:val="24"/>
        </w:rPr>
      </w:pPr>
      <w:r w:rsidRPr="00AD3418">
        <w:rPr>
          <w:rFonts w:ascii="Calibri" w:hAnsi="Calibri" w:cs="Calibri"/>
          <w:b/>
          <w:color w:val="F33061"/>
          <w:sz w:val="24"/>
        </w:rPr>
        <w:t>Methodology</w:t>
      </w:r>
    </w:p>
    <w:p w14:paraId="7CC86DEE" w14:textId="068851B2" w:rsidR="00E226B9" w:rsidRPr="00503201" w:rsidRDefault="00373B73" w:rsidP="00C83124">
      <w:pPr>
        <w:spacing w:before="120"/>
        <w:rPr>
          <w:rFonts w:ascii="Calibri" w:hAnsi="Calibri" w:cs="Calibri"/>
          <w:sz w:val="22"/>
          <w:szCs w:val="22"/>
        </w:rPr>
      </w:pPr>
      <w:r w:rsidRPr="00503201">
        <w:rPr>
          <w:rFonts w:ascii="Calibri" w:hAnsi="Calibri" w:cs="Calibri"/>
          <w:sz w:val="22"/>
          <w:szCs w:val="22"/>
        </w:rPr>
        <w:t xml:space="preserve">To </w:t>
      </w:r>
      <w:r w:rsidR="00B01764" w:rsidRPr="00503201">
        <w:rPr>
          <w:rFonts w:ascii="Calibri" w:hAnsi="Calibri" w:cs="Calibri"/>
          <w:sz w:val="22"/>
          <w:szCs w:val="22"/>
        </w:rPr>
        <w:t xml:space="preserve">provide a snapshot of the current </w:t>
      </w:r>
      <w:r w:rsidR="00BD137A" w:rsidRPr="00503201">
        <w:rPr>
          <w:rFonts w:ascii="Calibri" w:hAnsi="Calibri" w:cs="Calibri"/>
          <w:sz w:val="22"/>
          <w:szCs w:val="22"/>
        </w:rPr>
        <w:t>needs</w:t>
      </w:r>
      <w:r w:rsidRPr="00503201">
        <w:rPr>
          <w:rFonts w:ascii="Calibri" w:hAnsi="Calibri" w:cs="Calibri"/>
          <w:sz w:val="22"/>
          <w:szCs w:val="22"/>
        </w:rPr>
        <w:t>,</w:t>
      </w:r>
      <w:r w:rsidR="006A7A43" w:rsidRPr="00503201">
        <w:rPr>
          <w:rFonts w:ascii="Calibri" w:hAnsi="Calibri" w:cs="Calibri"/>
          <w:sz w:val="22"/>
          <w:szCs w:val="22"/>
        </w:rPr>
        <w:t xml:space="preserve"> volunteers with HelpAge partner</w:t>
      </w:r>
      <w:r w:rsidRPr="00503201">
        <w:rPr>
          <w:rFonts w:ascii="Calibri" w:hAnsi="Calibri" w:cs="Calibri"/>
          <w:sz w:val="22"/>
          <w:szCs w:val="22"/>
        </w:rPr>
        <w:t xml:space="preserve"> </w:t>
      </w:r>
      <w:r w:rsidR="00266BEE" w:rsidRPr="00503201">
        <w:rPr>
          <w:rFonts w:ascii="Calibri" w:hAnsi="Calibri" w:cs="Calibri"/>
          <w:sz w:val="22"/>
          <w:szCs w:val="22"/>
        </w:rPr>
        <w:t xml:space="preserve">Bonum Vitae interviewed </w:t>
      </w:r>
      <w:r w:rsidR="002227CB" w:rsidRPr="00503201">
        <w:rPr>
          <w:rFonts w:ascii="Calibri" w:hAnsi="Calibri" w:cs="Calibri"/>
          <w:sz w:val="22"/>
          <w:szCs w:val="22"/>
        </w:rPr>
        <w:t>148</w:t>
      </w:r>
      <w:r w:rsidR="007E10E8" w:rsidRPr="00503201">
        <w:rPr>
          <w:rFonts w:ascii="Calibri" w:hAnsi="Calibri" w:cs="Calibri"/>
          <w:sz w:val="22"/>
          <w:szCs w:val="22"/>
        </w:rPr>
        <w:t xml:space="preserve"> people </w:t>
      </w:r>
      <w:r w:rsidR="00074666" w:rsidRPr="00503201">
        <w:rPr>
          <w:rFonts w:ascii="Calibri" w:hAnsi="Calibri" w:cs="Calibri"/>
          <w:sz w:val="22"/>
          <w:szCs w:val="22"/>
        </w:rPr>
        <w:t xml:space="preserve">between </w:t>
      </w:r>
      <w:r w:rsidR="006A7A43" w:rsidRPr="00503201">
        <w:rPr>
          <w:rFonts w:ascii="Calibri" w:hAnsi="Calibri" w:cs="Calibri"/>
          <w:sz w:val="22"/>
          <w:szCs w:val="22"/>
        </w:rPr>
        <w:t xml:space="preserve">March </w:t>
      </w:r>
      <w:r w:rsidR="00074666" w:rsidRPr="00503201">
        <w:rPr>
          <w:rFonts w:ascii="Calibri" w:hAnsi="Calibri" w:cs="Calibri"/>
          <w:sz w:val="22"/>
          <w:szCs w:val="22"/>
        </w:rPr>
        <w:t>24</w:t>
      </w:r>
      <w:r w:rsidR="00074666" w:rsidRPr="00503201" w:rsidDel="00E565D6">
        <w:rPr>
          <w:rFonts w:ascii="Calibri" w:hAnsi="Calibri" w:cs="Calibri"/>
          <w:sz w:val="22"/>
          <w:szCs w:val="22"/>
        </w:rPr>
        <w:t xml:space="preserve"> </w:t>
      </w:r>
      <w:r w:rsidR="00074666" w:rsidRPr="00503201">
        <w:rPr>
          <w:rFonts w:ascii="Calibri" w:hAnsi="Calibri" w:cs="Calibri"/>
          <w:sz w:val="22"/>
          <w:szCs w:val="22"/>
        </w:rPr>
        <w:t xml:space="preserve">and 29 </w:t>
      </w:r>
      <w:r w:rsidRPr="00503201">
        <w:rPr>
          <w:rFonts w:ascii="Calibri" w:hAnsi="Calibri" w:cs="Calibri"/>
          <w:sz w:val="22"/>
          <w:szCs w:val="22"/>
        </w:rPr>
        <w:t xml:space="preserve">using a short multi-sectoral needs </w:t>
      </w:r>
      <w:r w:rsidR="00074666" w:rsidRPr="00503201">
        <w:rPr>
          <w:rFonts w:ascii="Calibri" w:hAnsi="Calibri" w:cs="Calibri"/>
          <w:sz w:val="22"/>
          <w:szCs w:val="22"/>
        </w:rPr>
        <w:t>questionnaire</w:t>
      </w:r>
      <w:r w:rsidRPr="00503201">
        <w:rPr>
          <w:rFonts w:ascii="Calibri" w:hAnsi="Calibri" w:cs="Calibri"/>
          <w:sz w:val="22"/>
          <w:szCs w:val="22"/>
        </w:rPr>
        <w:t>.</w:t>
      </w:r>
      <w:r w:rsidR="00BE039C" w:rsidRPr="00503201">
        <w:rPr>
          <w:rFonts w:ascii="Calibri" w:hAnsi="Calibri" w:cs="Calibri"/>
          <w:sz w:val="22"/>
          <w:szCs w:val="22"/>
        </w:rPr>
        <w:t xml:space="preserve"> Of these, 97 were over 50</w:t>
      </w:r>
      <w:r w:rsidR="0054079A" w:rsidRPr="00503201">
        <w:rPr>
          <w:rFonts w:ascii="Calibri" w:hAnsi="Calibri" w:cs="Calibri"/>
          <w:sz w:val="22"/>
          <w:szCs w:val="22"/>
        </w:rPr>
        <w:t>,</w:t>
      </w:r>
      <w:r w:rsidR="00BE039C" w:rsidRPr="00503201">
        <w:rPr>
          <w:rFonts w:ascii="Calibri" w:hAnsi="Calibri" w:cs="Calibri"/>
          <w:sz w:val="22"/>
          <w:szCs w:val="22"/>
        </w:rPr>
        <w:t xml:space="preserve"> and 48 were under 50.</w:t>
      </w:r>
      <w:r w:rsidRPr="00503201">
        <w:rPr>
          <w:rFonts w:ascii="Calibri" w:hAnsi="Calibri" w:cs="Calibri"/>
          <w:sz w:val="22"/>
          <w:szCs w:val="22"/>
        </w:rPr>
        <w:t xml:space="preserve"> </w:t>
      </w:r>
      <w:r w:rsidR="00B03BCB" w:rsidRPr="00503201">
        <w:rPr>
          <w:rFonts w:ascii="Calibri" w:hAnsi="Calibri" w:cs="Calibri"/>
          <w:sz w:val="22"/>
          <w:szCs w:val="22"/>
        </w:rPr>
        <w:t>All interviews were conducted i</w:t>
      </w:r>
      <w:r w:rsidR="00541307" w:rsidRPr="00503201">
        <w:rPr>
          <w:rFonts w:ascii="Calibri" w:hAnsi="Calibri" w:cs="Calibri"/>
          <w:sz w:val="22"/>
          <w:szCs w:val="22"/>
        </w:rPr>
        <w:t>n</w:t>
      </w:r>
      <w:r w:rsidR="00B03BCB" w:rsidRPr="00503201">
        <w:rPr>
          <w:rFonts w:ascii="Calibri" w:hAnsi="Calibri" w:cs="Calibri"/>
          <w:sz w:val="22"/>
          <w:szCs w:val="22"/>
        </w:rPr>
        <w:t xml:space="preserve"> </w:t>
      </w:r>
      <w:r w:rsidR="00C83124" w:rsidRPr="00503201">
        <w:rPr>
          <w:rFonts w:ascii="Calibri" w:hAnsi="Calibri" w:cs="Calibri"/>
          <w:sz w:val="22"/>
          <w:szCs w:val="22"/>
        </w:rPr>
        <w:t xml:space="preserve">the </w:t>
      </w:r>
      <w:r w:rsidR="00BA113B" w:rsidRPr="00503201">
        <w:rPr>
          <w:rFonts w:ascii="Calibri" w:hAnsi="Calibri" w:cs="Calibri"/>
          <w:sz w:val="22"/>
          <w:szCs w:val="22"/>
        </w:rPr>
        <w:t>state</w:t>
      </w:r>
      <w:r w:rsidR="00C83124" w:rsidRPr="00503201">
        <w:rPr>
          <w:rFonts w:ascii="Calibri" w:hAnsi="Calibri" w:cs="Calibri"/>
          <w:sz w:val="22"/>
          <w:szCs w:val="22"/>
        </w:rPr>
        <w:t xml:space="preserve"> of </w:t>
      </w:r>
      <w:r w:rsidR="00B03BCB" w:rsidRPr="00503201">
        <w:rPr>
          <w:rFonts w:ascii="Calibri" w:hAnsi="Calibri" w:cs="Calibri"/>
          <w:sz w:val="22"/>
          <w:szCs w:val="22"/>
        </w:rPr>
        <w:t>Lublin,</w:t>
      </w:r>
      <w:r w:rsidR="00541307" w:rsidRPr="00503201">
        <w:rPr>
          <w:rFonts w:ascii="Calibri" w:hAnsi="Calibri" w:cs="Calibri"/>
          <w:sz w:val="22"/>
          <w:szCs w:val="22"/>
        </w:rPr>
        <w:t xml:space="preserve"> </w:t>
      </w:r>
      <w:r w:rsidR="00C83124" w:rsidRPr="00503201">
        <w:rPr>
          <w:rFonts w:ascii="Calibri" w:hAnsi="Calibri" w:cs="Calibri"/>
          <w:sz w:val="22"/>
          <w:szCs w:val="22"/>
        </w:rPr>
        <w:t xml:space="preserve">including in </w:t>
      </w:r>
      <w:r w:rsidR="00CF37DB" w:rsidRPr="00503201">
        <w:rPr>
          <w:rFonts w:ascii="Calibri" w:hAnsi="Calibri" w:cs="Calibri"/>
          <w:sz w:val="22"/>
          <w:szCs w:val="22"/>
        </w:rPr>
        <w:t>the city itself</w:t>
      </w:r>
      <w:r w:rsidR="00C83124" w:rsidRPr="00503201">
        <w:rPr>
          <w:rFonts w:ascii="Calibri" w:hAnsi="Calibri" w:cs="Calibri"/>
          <w:sz w:val="22"/>
          <w:szCs w:val="22"/>
        </w:rPr>
        <w:t xml:space="preserve"> as well as other urban areas including</w:t>
      </w:r>
      <w:r w:rsidR="00CF37DB" w:rsidRPr="00503201">
        <w:rPr>
          <w:rFonts w:ascii="Calibri" w:hAnsi="Calibri" w:cs="Calibri"/>
          <w:sz w:val="22"/>
          <w:szCs w:val="22"/>
        </w:rPr>
        <w:t xml:space="preserve"> Świdnik, Nowy Krępiec and Krępiec</w:t>
      </w:r>
      <w:r w:rsidR="00541307" w:rsidRPr="00503201">
        <w:rPr>
          <w:rFonts w:ascii="Calibri" w:hAnsi="Calibri" w:cs="Calibri"/>
          <w:sz w:val="22"/>
          <w:szCs w:val="22"/>
        </w:rPr>
        <w:t xml:space="preserve">. </w:t>
      </w:r>
      <w:r w:rsidR="00547F86" w:rsidRPr="00503201">
        <w:rPr>
          <w:rFonts w:ascii="Calibri" w:hAnsi="Calibri" w:cs="Calibri"/>
          <w:sz w:val="22"/>
          <w:szCs w:val="22"/>
        </w:rPr>
        <w:t>Most of the interview</w:t>
      </w:r>
      <w:r w:rsidR="005219A3" w:rsidRPr="00503201">
        <w:rPr>
          <w:rFonts w:ascii="Calibri" w:hAnsi="Calibri" w:cs="Calibri"/>
          <w:sz w:val="22"/>
          <w:szCs w:val="22"/>
        </w:rPr>
        <w:t xml:space="preserve">s were conducted </w:t>
      </w:r>
      <w:r w:rsidR="00E226B9" w:rsidRPr="00503201">
        <w:rPr>
          <w:rFonts w:ascii="Calibri" w:hAnsi="Calibri" w:cs="Calibri"/>
          <w:sz w:val="22"/>
          <w:szCs w:val="22"/>
        </w:rPr>
        <w:t>at</w:t>
      </w:r>
      <w:r w:rsidR="00547F86" w:rsidRPr="00503201">
        <w:rPr>
          <w:rFonts w:ascii="Calibri" w:hAnsi="Calibri" w:cs="Calibri"/>
          <w:sz w:val="22"/>
          <w:szCs w:val="22"/>
        </w:rPr>
        <w:t xml:space="preserve"> </w:t>
      </w:r>
      <w:r w:rsidR="00E226B9" w:rsidRPr="00503201">
        <w:rPr>
          <w:rFonts w:ascii="Calibri" w:hAnsi="Calibri" w:cs="Calibri"/>
          <w:sz w:val="22"/>
          <w:szCs w:val="22"/>
        </w:rPr>
        <w:t>refugee</w:t>
      </w:r>
      <w:r w:rsidR="00547F86" w:rsidRPr="00503201">
        <w:rPr>
          <w:rFonts w:ascii="Calibri" w:hAnsi="Calibri" w:cs="Calibri"/>
          <w:sz w:val="22"/>
          <w:szCs w:val="22"/>
        </w:rPr>
        <w:t xml:space="preserve"> </w:t>
      </w:r>
      <w:r w:rsidR="001B4FFE" w:rsidRPr="00503201">
        <w:rPr>
          <w:rFonts w:ascii="Calibri" w:hAnsi="Calibri" w:cs="Calibri"/>
          <w:sz w:val="22"/>
          <w:szCs w:val="22"/>
        </w:rPr>
        <w:t>cent</w:t>
      </w:r>
      <w:r w:rsidR="00182D2A" w:rsidRPr="00503201">
        <w:rPr>
          <w:rFonts w:ascii="Calibri" w:hAnsi="Calibri" w:cs="Calibri"/>
          <w:sz w:val="22"/>
          <w:szCs w:val="22"/>
        </w:rPr>
        <w:t xml:space="preserve">ers </w:t>
      </w:r>
      <w:r w:rsidR="0005762F" w:rsidRPr="00503201">
        <w:rPr>
          <w:rFonts w:ascii="Calibri" w:hAnsi="Calibri" w:cs="Calibri"/>
          <w:sz w:val="22"/>
          <w:szCs w:val="22"/>
        </w:rPr>
        <w:t xml:space="preserve">(51%) </w:t>
      </w:r>
      <w:r w:rsidR="00547F86" w:rsidRPr="00503201">
        <w:rPr>
          <w:rFonts w:ascii="Calibri" w:hAnsi="Calibri" w:cs="Calibri"/>
          <w:sz w:val="22"/>
          <w:szCs w:val="22"/>
        </w:rPr>
        <w:t xml:space="preserve">while </w:t>
      </w:r>
      <w:r w:rsidR="00931414" w:rsidRPr="00503201">
        <w:rPr>
          <w:rFonts w:ascii="Calibri" w:hAnsi="Calibri" w:cs="Calibri"/>
          <w:sz w:val="22"/>
          <w:szCs w:val="22"/>
        </w:rPr>
        <w:t xml:space="preserve">the </w:t>
      </w:r>
      <w:r w:rsidR="00E226B9" w:rsidRPr="00503201">
        <w:rPr>
          <w:rFonts w:ascii="Calibri" w:hAnsi="Calibri" w:cs="Calibri"/>
          <w:sz w:val="22"/>
          <w:szCs w:val="22"/>
        </w:rPr>
        <w:t>rest</w:t>
      </w:r>
      <w:r w:rsidR="00A87387" w:rsidRPr="00503201">
        <w:rPr>
          <w:rFonts w:ascii="Calibri" w:hAnsi="Calibri" w:cs="Calibri"/>
          <w:sz w:val="22"/>
          <w:szCs w:val="22"/>
        </w:rPr>
        <w:t xml:space="preserve"> </w:t>
      </w:r>
      <w:r w:rsidR="00E226B9" w:rsidRPr="00503201">
        <w:rPr>
          <w:rFonts w:ascii="Calibri" w:hAnsi="Calibri" w:cs="Calibri"/>
          <w:sz w:val="22"/>
          <w:szCs w:val="22"/>
        </w:rPr>
        <w:t xml:space="preserve">occurred in variety of public locations including at the city hall, train station, bus station and information </w:t>
      </w:r>
      <w:r w:rsidR="00266BEE" w:rsidRPr="00503201">
        <w:rPr>
          <w:rFonts w:ascii="Calibri" w:hAnsi="Calibri" w:cs="Calibri"/>
          <w:sz w:val="22"/>
          <w:szCs w:val="22"/>
        </w:rPr>
        <w:t>center</w:t>
      </w:r>
      <w:r w:rsidR="00A87387" w:rsidRPr="00503201">
        <w:rPr>
          <w:rFonts w:ascii="Calibri" w:hAnsi="Calibri" w:cs="Calibri"/>
          <w:sz w:val="22"/>
          <w:szCs w:val="22"/>
        </w:rPr>
        <w:t>.</w:t>
      </w:r>
      <w:r w:rsidR="00D93D7B" w:rsidRPr="00503201">
        <w:rPr>
          <w:rFonts w:ascii="Calibri" w:hAnsi="Calibri" w:cs="Calibri"/>
          <w:sz w:val="22"/>
          <w:szCs w:val="22"/>
        </w:rPr>
        <w:t xml:space="preserve"> </w:t>
      </w:r>
    </w:p>
    <w:p w14:paraId="2727752A" w14:textId="3D3C4EFD" w:rsidR="00DE60B6" w:rsidRPr="00503201" w:rsidRDefault="00AE2791" w:rsidP="000A0966">
      <w:pPr>
        <w:spacing w:before="120"/>
        <w:rPr>
          <w:rFonts w:ascii="Calibri" w:hAnsi="Calibri" w:cs="Calibri"/>
          <w:sz w:val="22"/>
          <w:szCs w:val="22"/>
        </w:rPr>
      </w:pPr>
      <w:r w:rsidRPr="00503201">
        <w:rPr>
          <w:rFonts w:ascii="Calibri" w:hAnsi="Calibri" w:cs="Calibri"/>
          <w:noProof/>
          <w:sz w:val="22"/>
          <w:szCs w:val="22"/>
        </w:rPr>
        <mc:AlternateContent>
          <mc:Choice Requires="wpg">
            <w:drawing>
              <wp:anchor distT="0" distB="0" distL="114300" distR="114300" simplePos="0" relativeHeight="251658240" behindDoc="0" locked="0" layoutInCell="1" allowOverlap="1" wp14:anchorId="3A547514" wp14:editId="058E030D">
                <wp:simplePos x="0" y="0"/>
                <wp:positionH relativeFrom="margin">
                  <wp:posOffset>52127</wp:posOffset>
                </wp:positionH>
                <wp:positionV relativeFrom="paragraph">
                  <wp:posOffset>1188201</wp:posOffset>
                </wp:positionV>
                <wp:extent cx="6607925" cy="3519170"/>
                <wp:effectExtent l="0" t="0" r="2540" b="5080"/>
                <wp:wrapTopAndBottom/>
                <wp:docPr id="34" name="Group 34"/>
                <wp:cNvGraphicFramePr/>
                <a:graphic xmlns:a="http://schemas.openxmlformats.org/drawingml/2006/main">
                  <a:graphicData uri="http://schemas.microsoft.com/office/word/2010/wordprocessingGroup">
                    <wpg:wgp>
                      <wpg:cNvGrpSpPr/>
                      <wpg:grpSpPr>
                        <a:xfrm>
                          <a:off x="0" y="0"/>
                          <a:ext cx="6607925" cy="3519170"/>
                          <a:chOff x="51954" y="-2"/>
                          <a:chExt cx="6607925" cy="3343681"/>
                        </a:xfrm>
                      </wpg:grpSpPr>
                      <wps:wsp>
                        <wps:cNvPr id="3" name="Rectangle 3"/>
                        <wps:cNvSpPr/>
                        <wps:spPr bwMode="auto">
                          <a:xfrm>
                            <a:off x="51954" y="-2"/>
                            <a:ext cx="6607925" cy="3343681"/>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075DAD2F" w14:textId="77777777" w:rsidR="00340576" w:rsidRPr="00503201" w:rsidRDefault="00340576" w:rsidP="00340576">
                              <w:pPr>
                                <w:pStyle w:val="Heading2"/>
                                <w:rPr>
                                  <w:rFonts w:ascii="Calibri" w:hAnsi="Calibri" w:cs="Calibri"/>
                                  <w:sz w:val="22"/>
                                  <w:szCs w:val="22"/>
                                </w:rPr>
                              </w:pPr>
                              <w:r w:rsidRPr="00503201">
                                <w:rPr>
                                  <w:rFonts w:ascii="Calibri" w:hAnsi="Calibri" w:cs="Calibri"/>
                                  <w:sz w:val="22"/>
                                  <w:szCs w:val="22"/>
                                </w:rPr>
                                <w:t>Movement</w:t>
                              </w:r>
                            </w:p>
                            <w:p w14:paraId="2FC99F58" w14:textId="29B70B3D" w:rsidR="00340576" w:rsidRPr="00503201" w:rsidRDefault="00340576" w:rsidP="00340576">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55%</w:t>
                              </w:r>
                              <w:r w:rsidRPr="00503201">
                                <w:rPr>
                                  <w:rFonts w:ascii="Calibri" w:hAnsi="Calibri" w:cs="Calibri"/>
                                  <w:sz w:val="22"/>
                                  <w:szCs w:val="22"/>
                                </w:rPr>
                                <w:t xml:space="preserve"> of older refugees reported that they were traveling with children. As most men under 60 have remained in Ukraine, and in many cases been conscripted into the army, the care burden of older people </w:t>
                              </w:r>
                              <w:r w:rsidR="001B44BD" w:rsidRPr="00503201">
                                <w:rPr>
                                  <w:rFonts w:ascii="Calibri" w:hAnsi="Calibri" w:cs="Calibri"/>
                                  <w:sz w:val="22"/>
                                  <w:szCs w:val="22"/>
                                </w:rPr>
                                <w:t>has</w:t>
                              </w:r>
                              <w:r w:rsidRPr="00503201">
                                <w:rPr>
                                  <w:rFonts w:ascii="Calibri" w:hAnsi="Calibri" w:cs="Calibri"/>
                                  <w:sz w:val="22"/>
                                  <w:szCs w:val="22"/>
                                </w:rPr>
                                <w:t xml:space="preserve"> significantly increased. This equally applies to those under 50</w:t>
                              </w:r>
                              <w:r w:rsidR="00AE43EE" w:rsidRPr="00503201">
                                <w:rPr>
                                  <w:rFonts w:ascii="Calibri" w:hAnsi="Calibri" w:cs="Calibri"/>
                                  <w:sz w:val="22"/>
                                  <w:szCs w:val="22"/>
                                </w:rPr>
                                <w:t>,</w:t>
                              </w:r>
                              <w:r w:rsidRPr="00503201">
                                <w:rPr>
                                  <w:rFonts w:ascii="Calibri" w:hAnsi="Calibri" w:cs="Calibri"/>
                                  <w:sz w:val="22"/>
                                  <w:szCs w:val="22"/>
                                </w:rPr>
                                <w:t xml:space="preserve"> with 71% traveling with children. Challenges they will face include enrolling children in local schools as well as in many cases having to seek jobs to financially support themselves and those in their care. </w:t>
                              </w:r>
                            </w:p>
                            <w:p w14:paraId="64F2C071" w14:textId="4A47CC34" w:rsidR="00340576" w:rsidRPr="00503201" w:rsidRDefault="00340576" w:rsidP="00340576">
                              <w:pPr>
                                <w:pStyle w:val="ListParagraph"/>
                                <w:numPr>
                                  <w:ilvl w:val="0"/>
                                  <w:numId w:val="20"/>
                                </w:numPr>
                                <w:ind w:left="357" w:hanging="357"/>
                                <w:contextualSpacing w:val="0"/>
                                <w:rPr>
                                  <w:rFonts w:ascii="Calibri" w:hAnsi="Calibri" w:cs="Calibri"/>
                                  <w:sz w:val="22"/>
                                  <w:szCs w:val="22"/>
                                </w:rPr>
                              </w:pPr>
                              <w:r w:rsidRPr="00503201">
                                <w:rPr>
                                  <w:rFonts w:ascii="Calibri" w:hAnsi="Calibri" w:cs="Calibri"/>
                                  <w:sz w:val="22"/>
                                  <w:szCs w:val="22"/>
                                </w:rPr>
                                <w:t xml:space="preserve">Many refugees interviewed have made very difficult and traumatizing journeys coming </w:t>
                              </w:r>
                              <w:r w:rsidRPr="00503201">
                                <w:rPr>
                                  <w:rFonts w:ascii="Calibri" w:hAnsi="Calibri" w:cs="Calibri"/>
                                  <w:b/>
                                  <w:bCs/>
                                  <w:color w:val="F33062" w:themeColor="accent1"/>
                                  <w:sz w:val="22"/>
                                  <w:szCs w:val="22"/>
                                </w:rPr>
                                <w:t xml:space="preserve">from across Ukraine </w:t>
                              </w:r>
                              <w:r w:rsidR="001B44BD" w:rsidRPr="00503201">
                                <w:rPr>
                                  <w:rFonts w:ascii="Calibri" w:hAnsi="Calibri" w:cs="Calibri"/>
                                  <w:b/>
                                  <w:bCs/>
                                  <w:color w:val="F33062" w:themeColor="accent1"/>
                                  <w:sz w:val="22"/>
                                  <w:szCs w:val="22"/>
                                </w:rPr>
                                <w:t xml:space="preserve">particularly </w:t>
                              </w:r>
                              <w:r w:rsidRPr="00503201">
                                <w:rPr>
                                  <w:rFonts w:ascii="Calibri" w:hAnsi="Calibri" w:cs="Calibri"/>
                                  <w:b/>
                                  <w:bCs/>
                                  <w:color w:val="F33062" w:themeColor="accent1"/>
                                  <w:sz w:val="22"/>
                                  <w:szCs w:val="22"/>
                                </w:rPr>
                                <w:t xml:space="preserve">from </w:t>
                              </w:r>
                              <w:r w:rsidR="001B44BD" w:rsidRPr="00503201">
                                <w:rPr>
                                  <w:rFonts w:ascii="Calibri" w:hAnsi="Calibri" w:cs="Calibri"/>
                                  <w:b/>
                                  <w:bCs/>
                                  <w:color w:val="F33062" w:themeColor="accent1"/>
                                  <w:sz w:val="22"/>
                                  <w:szCs w:val="22"/>
                                </w:rPr>
                                <w:t xml:space="preserve">active </w:t>
                              </w:r>
                              <w:r w:rsidRPr="00503201">
                                <w:rPr>
                                  <w:rFonts w:ascii="Calibri" w:hAnsi="Calibri" w:cs="Calibri"/>
                                  <w:b/>
                                  <w:bCs/>
                                  <w:color w:val="F33062" w:themeColor="accent1"/>
                                  <w:sz w:val="22"/>
                                  <w:szCs w:val="22"/>
                                </w:rPr>
                                <w:t>conflict zones</w:t>
                              </w:r>
                              <w:r w:rsidRPr="00503201">
                                <w:rPr>
                                  <w:rFonts w:ascii="Calibri" w:hAnsi="Calibri" w:cs="Calibri"/>
                                  <w:color w:val="F33062" w:themeColor="accent1"/>
                                  <w:sz w:val="22"/>
                                  <w:szCs w:val="22"/>
                                </w:rPr>
                                <w:t xml:space="preserve"> </w:t>
                              </w:r>
                              <w:r w:rsidRPr="00503201">
                                <w:rPr>
                                  <w:rFonts w:ascii="Calibri" w:hAnsi="Calibri" w:cs="Calibri"/>
                                  <w:sz w:val="22"/>
                                  <w:szCs w:val="22"/>
                                </w:rPr>
                                <w:t>such as in Kharkiv, Mariupol and Kyiv. The most common method used to arrive at the border was public transport, with fewer arriving by car.</w:t>
                              </w:r>
                            </w:p>
                            <w:p w14:paraId="197E2598" w14:textId="18651FE8" w:rsidR="006B7EB9" w:rsidRPr="00503201" w:rsidRDefault="004B09BD" w:rsidP="006B7EB9">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38%</w:t>
                              </w:r>
                              <w:r w:rsidRPr="00503201">
                                <w:rPr>
                                  <w:rFonts w:ascii="Calibri" w:hAnsi="Calibri" w:cs="Calibri"/>
                                  <w:b/>
                                  <w:bCs/>
                                  <w:sz w:val="22"/>
                                  <w:szCs w:val="22"/>
                                </w:rPr>
                                <w:t xml:space="preserve"> </w:t>
                              </w:r>
                              <w:r w:rsidRPr="00503201">
                                <w:rPr>
                                  <w:rFonts w:ascii="Calibri" w:hAnsi="Calibri" w:cs="Calibri"/>
                                  <w:sz w:val="22"/>
                                  <w:szCs w:val="22"/>
                                </w:rPr>
                                <w:t xml:space="preserve">of older refugees reported that they are planning to stay in Poland for more than three months either with family, friends and/or </w:t>
                              </w:r>
                              <w:r w:rsidR="006A5121" w:rsidRPr="00503201">
                                <w:rPr>
                                  <w:rFonts w:ascii="Calibri" w:hAnsi="Calibri" w:cs="Calibri"/>
                                  <w:sz w:val="22"/>
                                  <w:szCs w:val="22"/>
                                </w:rPr>
                                <w:t xml:space="preserve">in </w:t>
                              </w:r>
                              <w:r w:rsidRPr="00503201">
                                <w:rPr>
                                  <w:rFonts w:ascii="Calibri" w:hAnsi="Calibri" w:cs="Calibri"/>
                                  <w:sz w:val="22"/>
                                  <w:szCs w:val="22"/>
                                </w:rPr>
                                <w:t xml:space="preserve">rented apartments. </w:t>
                              </w:r>
                              <w:r w:rsidR="006B7EB9" w:rsidRPr="00503201">
                                <w:rPr>
                                  <w:rFonts w:ascii="Calibri" w:hAnsi="Calibri" w:cs="Calibri"/>
                                  <w:b/>
                                  <w:bCs/>
                                  <w:color w:val="F33062" w:themeColor="accent1"/>
                                  <w:sz w:val="22"/>
                                  <w:szCs w:val="22"/>
                                </w:rPr>
                                <w:t>18%</w:t>
                              </w:r>
                              <w:r w:rsidR="006B7EB9" w:rsidRPr="00503201">
                                <w:rPr>
                                  <w:rFonts w:ascii="Calibri" w:hAnsi="Calibri" w:cs="Calibri"/>
                                  <w:sz w:val="22"/>
                                  <w:szCs w:val="22"/>
                                </w:rPr>
                                <w:t xml:space="preserve"> w</w:t>
                              </w:r>
                              <w:r w:rsidR="001F7A60" w:rsidRPr="00503201">
                                <w:rPr>
                                  <w:rFonts w:ascii="Calibri" w:hAnsi="Calibri" w:cs="Calibri"/>
                                  <w:sz w:val="22"/>
                                  <w:szCs w:val="22"/>
                                </w:rPr>
                                <w:t>ere</w:t>
                              </w:r>
                              <w:r w:rsidR="006B7EB9" w:rsidRPr="00503201">
                                <w:rPr>
                                  <w:rFonts w:ascii="Calibri" w:hAnsi="Calibri" w:cs="Calibri"/>
                                  <w:sz w:val="22"/>
                                  <w:szCs w:val="22"/>
                                </w:rPr>
                                <w:t xml:space="preserve"> planning to </w:t>
                              </w:r>
                              <w:r w:rsidR="00AE43EE" w:rsidRPr="00503201">
                                <w:rPr>
                                  <w:rFonts w:ascii="Calibri" w:hAnsi="Calibri" w:cs="Calibri"/>
                                  <w:sz w:val="22"/>
                                  <w:szCs w:val="22"/>
                                </w:rPr>
                                <w:t>travel onward to other countries</w:t>
                              </w:r>
                              <w:r w:rsidR="006B7EB9" w:rsidRPr="00503201">
                                <w:rPr>
                                  <w:rFonts w:ascii="Calibri" w:hAnsi="Calibri" w:cs="Calibri"/>
                                  <w:sz w:val="22"/>
                                  <w:szCs w:val="22"/>
                                </w:rPr>
                                <w:t xml:space="preserve"> including Germany, </w:t>
                              </w:r>
                              <w:r w:rsidR="002F6C5B">
                                <w:rPr>
                                  <w:rFonts w:ascii="Calibri" w:hAnsi="Calibri" w:cs="Calibri"/>
                                  <w:sz w:val="22"/>
                                  <w:szCs w:val="22"/>
                                </w:rPr>
                                <w:t>t</w:t>
                              </w:r>
                              <w:r w:rsidR="00AE43EE" w:rsidRPr="00503201">
                                <w:rPr>
                                  <w:rFonts w:ascii="Calibri" w:hAnsi="Calibri" w:cs="Calibri"/>
                                  <w:sz w:val="22"/>
                                  <w:szCs w:val="22"/>
                                </w:rPr>
                                <w:t xml:space="preserve">he Netherlands, </w:t>
                              </w:r>
                              <w:r w:rsidR="006B7EB9" w:rsidRPr="00503201">
                                <w:rPr>
                                  <w:rFonts w:ascii="Calibri" w:hAnsi="Calibri" w:cs="Calibri"/>
                                  <w:sz w:val="22"/>
                                  <w:szCs w:val="22"/>
                                </w:rPr>
                                <w:t xml:space="preserve">and the Czech Republic. Older people reported they were slightly less likely to be planning to move to another country as compared to those under 50 (21%). This trend needs to be explored in future assessments to verify if younger people are more likely to disperse across Europe as compared to those who are older. </w:t>
                              </w:r>
                            </w:p>
                            <w:p w14:paraId="0C2B9DBE" w14:textId="1774F8A9" w:rsidR="004B09BD" w:rsidRPr="00503201" w:rsidRDefault="004B09BD" w:rsidP="004B09BD">
                              <w:pPr>
                                <w:pStyle w:val="ListParagraph"/>
                                <w:numPr>
                                  <w:ilvl w:val="0"/>
                                  <w:numId w:val="20"/>
                                </w:numPr>
                                <w:contextualSpacing w:val="0"/>
                                <w:rPr>
                                  <w:rFonts w:ascii="Calibri" w:hAnsi="Calibri" w:cs="Calibri"/>
                                  <w:sz w:val="22"/>
                                  <w:szCs w:val="22"/>
                                </w:rPr>
                              </w:pPr>
                            </w:p>
                            <w:p w14:paraId="1FBAEE72" w14:textId="77777777" w:rsidR="00340576" w:rsidRPr="00503201" w:rsidRDefault="00340576" w:rsidP="00340576">
                              <w:pPr>
                                <w:pStyle w:val="HeadingGrey"/>
                                <w:rPr>
                                  <w:rFonts w:ascii="Calibri" w:hAnsi="Calibri" w:cs="Calibri"/>
                                  <w:sz w:val="22"/>
                                  <w:szCs w:val="22"/>
                                </w:rPr>
                              </w:pPr>
                            </w:p>
                            <w:p w14:paraId="615A422F" w14:textId="77777777" w:rsidR="00340576" w:rsidRPr="006506B7" w:rsidRDefault="00340576" w:rsidP="00340576">
                              <w:pPr>
                                <w:pStyle w:val="HeadingGrey"/>
                                <w:rPr>
                                  <w:sz w:val="18"/>
                                  <w:szCs w:val="22"/>
                                </w:rPr>
                              </w:pP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pic:pic xmlns:pic="http://schemas.openxmlformats.org/drawingml/2006/picture">
                        <pic:nvPicPr>
                          <pic:cNvPr id="33" name="Picture 33"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810250" y="76200"/>
                            <a:ext cx="723265" cy="7232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547514" id="Group 34" o:spid="_x0000_s1026" style="position:absolute;margin-left:4.1pt;margin-top:93.55pt;width:520.3pt;height:277.1pt;z-index:251658240;mso-position-horizontal-relative:margin;mso-width-relative:margin;mso-height-relative:margin" coordorigin="519" coordsize="6607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">
                <v:rect id="Rectangle 3" o:spid="_x0000_s1027" style="position:absolute;left:519;width:66079;height:3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" fillcolor="#f1efec [3214]" stroked="f" strokeweight="2pt">
                  <v:textbox inset="1.3mm,,30mm">
                    <w:txbxContent>
                      <w:p w14:paraId="075DAD2F" w14:textId="77777777" w:rsidR="00340576" w:rsidRPr="00503201" w:rsidRDefault="00340576" w:rsidP="00340576">
                        <w:pPr>
                          <w:pStyle w:val="Heading2"/>
                          <w:rPr>
                            <w:rFonts w:ascii="Calibri" w:hAnsi="Calibri" w:cs="Calibri"/>
                            <w:sz w:val="22"/>
                            <w:szCs w:val="22"/>
                          </w:rPr>
                        </w:pPr>
                        <w:r w:rsidRPr="00503201">
                          <w:rPr>
                            <w:rFonts w:ascii="Calibri" w:hAnsi="Calibri" w:cs="Calibri"/>
                            <w:sz w:val="22"/>
                            <w:szCs w:val="22"/>
                          </w:rPr>
                          <w:t>Movement</w:t>
                        </w:r>
                      </w:p>
                      <w:p w14:paraId="2FC99F58" w14:textId="29B70B3D" w:rsidR="00340576" w:rsidRPr="00503201" w:rsidRDefault="00340576" w:rsidP="00340576">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55%</w:t>
                        </w:r>
                        <w:r w:rsidRPr="00503201">
                          <w:rPr>
                            <w:rFonts w:ascii="Calibri" w:hAnsi="Calibri" w:cs="Calibri"/>
                            <w:sz w:val="22"/>
                            <w:szCs w:val="22"/>
                          </w:rPr>
                          <w:t xml:space="preserve"> of older refugees reported that they were traveling with children. As most men under 60 have remained in Ukraine, and in many cases been conscripted into the army, the care burden of older people </w:t>
                        </w:r>
                        <w:r w:rsidR="001B44BD" w:rsidRPr="00503201">
                          <w:rPr>
                            <w:rFonts w:ascii="Calibri" w:hAnsi="Calibri" w:cs="Calibri"/>
                            <w:sz w:val="22"/>
                            <w:szCs w:val="22"/>
                          </w:rPr>
                          <w:t>has</w:t>
                        </w:r>
                        <w:r w:rsidRPr="00503201">
                          <w:rPr>
                            <w:rFonts w:ascii="Calibri" w:hAnsi="Calibri" w:cs="Calibri"/>
                            <w:sz w:val="22"/>
                            <w:szCs w:val="22"/>
                          </w:rPr>
                          <w:t xml:space="preserve"> significantly increased. This equally applies to those under 50</w:t>
                        </w:r>
                        <w:r w:rsidR="00AE43EE" w:rsidRPr="00503201">
                          <w:rPr>
                            <w:rFonts w:ascii="Calibri" w:hAnsi="Calibri" w:cs="Calibri"/>
                            <w:sz w:val="22"/>
                            <w:szCs w:val="22"/>
                          </w:rPr>
                          <w:t>,</w:t>
                        </w:r>
                        <w:r w:rsidRPr="00503201">
                          <w:rPr>
                            <w:rFonts w:ascii="Calibri" w:hAnsi="Calibri" w:cs="Calibri"/>
                            <w:sz w:val="22"/>
                            <w:szCs w:val="22"/>
                          </w:rPr>
                          <w:t xml:space="preserve"> with 71% traveling with children. Challenges they will face include enrolling children in local schools as well as in many cases having to seek jobs to financially support themselves and those in their care. </w:t>
                        </w:r>
                      </w:p>
                      <w:p w14:paraId="64F2C071" w14:textId="4A47CC34" w:rsidR="00340576" w:rsidRPr="00503201" w:rsidRDefault="00340576" w:rsidP="00340576">
                        <w:pPr>
                          <w:pStyle w:val="ListParagraph"/>
                          <w:numPr>
                            <w:ilvl w:val="0"/>
                            <w:numId w:val="20"/>
                          </w:numPr>
                          <w:ind w:left="357" w:hanging="357"/>
                          <w:contextualSpacing w:val="0"/>
                          <w:rPr>
                            <w:rFonts w:ascii="Calibri" w:hAnsi="Calibri" w:cs="Calibri"/>
                            <w:sz w:val="22"/>
                            <w:szCs w:val="22"/>
                          </w:rPr>
                        </w:pPr>
                        <w:r w:rsidRPr="00503201">
                          <w:rPr>
                            <w:rFonts w:ascii="Calibri" w:hAnsi="Calibri" w:cs="Calibri"/>
                            <w:sz w:val="22"/>
                            <w:szCs w:val="22"/>
                          </w:rPr>
                          <w:t xml:space="preserve">Many refugees interviewed have made very difficult and traumatizing journeys coming </w:t>
                        </w:r>
                        <w:r w:rsidRPr="00503201">
                          <w:rPr>
                            <w:rFonts w:ascii="Calibri" w:hAnsi="Calibri" w:cs="Calibri"/>
                            <w:b/>
                            <w:bCs/>
                            <w:color w:val="F33062" w:themeColor="accent1"/>
                            <w:sz w:val="22"/>
                            <w:szCs w:val="22"/>
                          </w:rPr>
                          <w:t xml:space="preserve">from across Ukraine </w:t>
                        </w:r>
                        <w:r w:rsidR="001B44BD" w:rsidRPr="00503201">
                          <w:rPr>
                            <w:rFonts w:ascii="Calibri" w:hAnsi="Calibri" w:cs="Calibri"/>
                            <w:b/>
                            <w:bCs/>
                            <w:color w:val="F33062" w:themeColor="accent1"/>
                            <w:sz w:val="22"/>
                            <w:szCs w:val="22"/>
                          </w:rPr>
                          <w:t xml:space="preserve">particularly </w:t>
                        </w:r>
                        <w:r w:rsidRPr="00503201">
                          <w:rPr>
                            <w:rFonts w:ascii="Calibri" w:hAnsi="Calibri" w:cs="Calibri"/>
                            <w:b/>
                            <w:bCs/>
                            <w:color w:val="F33062" w:themeColor="accent1"/>
                            <w:sz w:val="22"/>
                            <w:szCs w:val="22"/>
                          </w:rPr>
                          <w:t xml:space="preserve">from </w:t>
                        </w:r>
                        <w:r w:rsidR="001B44BD" w:rsidRPr="00503201">
                          <w:rPr>
                            <w:rFonts w:ascii="Calibri" w:hAnsi="Calibri" w:cs="Calibri"/>
                            <w:b/>
                            <w:bCs/>
                            <w:color w:val="F33062" w:themeColor="accent1"/>
                            <w:sz w:val="22"/>
                            <w:szCs w:val="22"/>
                          </w:rPr>
                          <w:t xml:space="preserve">active </w:t>
                        </w:r>
                        <w:r w:rsidRPr="00503201">
                          <w:rPr>
                            <w:rFonts w:ascii="Calibri" w:hAnsi="Calibri" w:cs="Calibri"/>
                            <w:b/>
                            <w:bCs/>
                            <w:color w:val="F33062" w:themeColor="accent1"/>
                            <w:sz w:val="22"/>
                            <w:szCs w:val="22"/>
                          </w:rPr>
                          <w:t>conflict zones</w:t>
                        </w:r>
                        <w:r w:rsidRPr="00503201">
                          <w:rPr>
                            <w:rFonts w:ascii="Calibri" w:hAnsi="Calibri" w:cs="Calibri"/>
                            <w:color w:val="F33062" w:themeColor="accent1"/>
                            <w:sz w:val="22"/>
                            <w:szCs w:val="22"/>
                          </w:rPr>
                          <w:t xml:space="preserve"> </w:t>
                        </w:r>
                        <w:r w:rsidRPr="00503201">
                          <w:rPr>
                            <w:rFonts w:ascii="Calibri" w:hAnsi="Calibri" w:cs="Calibri"/>
                            <w:sz w:val="22"/>
                            <w:szCs w:val="22"/>
                          </w:rPr>
                          <w:t xml:space="preserve">such as in </w:t>
                        </w:r>
                        <w:proofErr w:type="spellStart"/>
                        <w:r w:rsidRPr="00503201">
                          <w:rPr>
                            <w:rFonts w:ascii="Calibri" w:hAnsi="Calibri" w:cs="Calibri"/>
                            <w:sz w:val="22"/>
                            <w:szCs w:val="22"/>
                          </w:rPr>
                          <w:t>Kharkiv</w:t>
                        </w:r>
                        <w:proofErr w:type="spellEnd"/>
                        <w:r w:rsidRPr="00503201">
                          <w:rPr>
                            <w:rFonts w:ascii="Calibri" w:hAnsi="Calibri" w:cs="Calibri"/>
                            <w:sz w:val="22"/>
                            <w:szCs w:val="22"/>
                          </w:rPr>
                          <w:t>, Mariupol and Kyiv. The most common method used to arrive at the border was public transport, with fewer arriving by car.</w:t>
                        </w:r>
                      </w:p>
                      <w:p w14:paraId="197E2598" w14:textId="18651FE8" w:rsidR="006B7EB9" w:rsidRPr="00503201" w:rsidRDefault="004B09BD" w:rsidP="006B7EB9">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38%</w:t>
                        </w:r>
                        <w:r w:rsidRPr="00503201">
                          <w:rPr>
                            <w:rFonts w:ascii="Calibri" w:hAnsi="Calibri" w:cs="Calibri"/>
                            <w:b/>
                            <w:bCs/>
                            <w:sz w:val="22"/>
                            <w:szCs w:val="22"/>
                          </w:rPr>
                          <w:t xml:space="preserve"> </w:t>
                        </w:r>
                        <w:r w:rsidRPr="00503201">
                          <w:rPr>
                            <w:rFonts w:ascii="Calibri" w:hAnsi="Calibri" w:cs="Calibri"/>
                            <w:sz w:val="22"/>
                            <w:szCs w:val="22"/>
                          </w:rPr>
                          <w:t xml:space="preserve">of older refugees reported that they are planning to stay in Poland for more than three months either with family, friends and/or </w:t>
                        </w:r>
                        <w:r w:rsidR="006A5121" w:rsidRPr="00503201">
                          <w:rPr>
                            <w:rFonts w:ascii="Calibri" w:hAnsi="Calibri" w:cs="Calibri"/>
                            <w:sz w:val="22"/>
                            <w:szCs w:val="22"/>
                          </w:rPr>
                          <w:t xml:space="preserve">in </w:t>
                        </w:r>
                        <w:r w:rsidRPr="00503201">
                          <w:rPr>
                            <w:rFonts w:ascii="Calibri" w:hAnsi="Calibri" w:cs="Calibri"/>
                            <w:sz w:val="22"/>
                            <w:szCs w:val="22"/>
                          </w:rPr>
                          <w:t xml:space="preserve">rented apartments. </w:t>
                        </w:r>
                        <w:r w:rsidR="006B7EB9" w:rsidRPr="00503201">
                          <w:rPr>
                            <w:rFonts w:ascii="Calibri" w:hAnsi="Calibri" w:cs="Calibri"/>
                            <w:b/>
                            <w:bCs/>
                            <w:color w:val="F33062" w:themeColor="accent1"/>
                            <w:sz w:val="22"/>
                            <w:szCs w:val="22"/>
                          </w:rPr>
                          <w:t>18%</w:t>
                        </w:r>
                        <w:r w:rsidR="006B7EB9" w:rsidRPr="00503201">
                          <w:rPr>
                            <w:rFonts w:ascii="Calibri" w:hAnsi="Calibri" w:cs="Calibri"/>
                            <w:sz w:val="22"/>
                            <w:szCs w:val="22"/>
                          </w:rPr>
                          <w:t xml:space="preserve"> w</w:t>
                        </w:r>
                        <w:r w:rsidR="001F7A60" w:rsidRPr="00503201">
                          <w:rPr>
                            <w:rFonts w:ascii="Calibri" w:hAnsi="Calibri" w:cs="Calibri"/>
                            <w:sz w:val="22"/>
                            <w:szCs w:val="22"/>
                          </w:rPr>
                          <w:t>ere</w:t>
                        </w:r>
                        <w:r w:rsidR="006B7EB9" w:rsidRPr="00503201">
                          <w:rPr>
                            <w:rFonts w:ascii="Calibri" w:hAnsi="Calibri" w:cs="Calibri"/>
                            <w:sz w:val="22"/>
                            <w:szCs w:val="22"/>
                          </w:rPr>
                          <w:t xml:space="preserve"> planning to </w:t>
                        </w:r>
                        <w:r w:rsidR="00AE43EE" w:rsidRPr="00503201">
                          <w:rPr>
                            <w:rFonts w:ascii="Calibri" w:hAnsi="Calibri" w:cs="Calibri"/>
                            <w:sz w:val="22"/>
                            <w:szCs w:val="22"/>
                          </w:rPr>
                          <w:t>travel onward to other countries</w:t>
                        </w:r>
                        <w:r w:rsidR="006B7EB9" w:rsidRPr="00503201">
                          <w:rPr>
                            <w:rFonts w:ascii="Calibri" w:hAnsi="Calibri" w:cs="Calibri"/>
                            <w:sz w:val="22"/>
                            <w:szCs w:val="22"/>
                          </w:rPr>
                          <w:t xml:space="preserve"> including Germany, </w:t>
                        </w:r>
                        <w:r w:rsidR="002F6C5B">
                          <w:rPr>
                            <w:rFonts w:ascii="Calibri" w:hAnsi="Calibri" w:cs="Calibri"/>
                            <w:sz w:val="22"/>
                            <w:szCs w:val="22"/>
                          </w:rPr>
                          <w:t>t</w:t>
                        </w:r>
                        <w:r w:rsidR="00AE43EE" w:rsidRPr="00503201">
                          <w:rPr>
                            <w:rFonts w:ascii="Calibri" w:hAnsi="Calibri" w:cs="Calibri"/>
                            <w:sz w:val="22"/>
                            <w:szCs w:val="22"/>
                          </w:rPr>
                          <w:t xml:space="preserve">he Netherlands, </w:t>
                        </w:r>
                        <w:r w:rsidR="006B7EB9" w:rsidRPr="00503201">
                          <w:rPr>
                            <w:rFonts w:ascii="Calibri" w:hAnsi="Calibri" w:cs="Calibri"/>
                            <w:sz w:val="22"/>
                            <w:szCs w:val="22"/>
                          </w:rPr>
                          <w:t xml:space="preserve">and the Czech Republic. Older people reported they were slightly less likely to be planning to move to another country as compared to those under 50 (21%). This trend needs to be explored in future assessments to verify if younger people are more likely to disperse across Europe as compared to those who are older. </w:t>
                        </w:r>
                      </w:p>
                      <w:p w14:paraId="0C2B9DBE" w14:textId="1774F8A9" w:rsidR="004B09BD" w:rsidRPr="00503201" w:rsidRDefault="004B09BD" w:rsidP="004B09BD">
                        <w:pPr>
                          <w:pStyle w:val="ListParagraph"/>
                          <w:numPr>
                            <w:ilvl w:val="0"/>
                            <w:numId w:val="20"/>
                          </w:numPr>
                          <w:contextualSpacing w:val="0"/>
                          <w:rPr>
                            <w:rFonts w:ascii="Calibri" w:hAnsi="Calibri" w:cs="Calibri"/>
                            <w:sz w:val="22"/>
                            <w:szCs w:val="22"/>
                          </w:rPr>
                        </w:pPr>
                      </w:p>
                      <w:p w14:paraId="1FBAEE72" w14:textId="77777777" w:rsidR="00340576" w:rsidRPr="00503201" w:rsidRDefault="00340576" w:rsidP="00340576">
                        <w:pPr>
                          <w:pStyle w:val="HeadingGrey"/>
                          <w:rPr>
                            <w:rFonts w:ascii="Calibri" w:hAnsi="Calibri" w:cs="Calibri"/>
                            <w:sz w:val="22"/>
                            <w:szCs w:val="22"/>
                          </w:rPr>
                        </w:pPr>
                      </w:p>
                      <w:p w14:paraId="615A422F" w14:textId="77777777" w:rsidR="00340576" w:rsidRPr="006506B7" w:rsidRDefault="00340576" w:rsidP="00340576">
                        <w:pPr>
                          <w:pStyle w:val="HeadingGrey"/>
                          <w:rPr>
                            <w:sz w:val="18"/>
                            <w:szCs w:val="2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Icon&#10;&#10;Description automatically generated" style="position:absolute;left:58102;top:762;width:723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">
                  <v:imagedata r:id="rId12" o:title="Icon&#10;&#10;Description automatically generated"/>
                </v:shape>
                <w10:wrap type="topAndBottom" anchorx="margin"/>
              </v:group>
            </w:pict>
          </mc:Fallback>
        </mc:AlternateContent>
      </w:r>
      <w:r w:rsidR="0049727D" w:rsidRPr="00503201">
        <w:rPr>
          <w:rFonts w:ascii="Calibri" w:hAnsi="Calibri" w:cs="Calibri"/>
          <w:sz w:val="22"/>
          <w:szCs w:val="22"/>
        </w:rPr>
        <w:t>Convenience sampling was used</w:t>
      </w:r>
      <w:r w:rsidR="0031178C" w:rsidRPr="00503201">
        <w:rPr>
          <w:rFonts w:ascii="Calibri" w:hAnsi="Calibri" w:cs="Calibri"/>
          <w:sz w:val="22"/>
          <w:szCs w:val="22"/>
        </w:rPr>
        <w:t xml:space="preserve"> to identify older people</w:t>
      </w:r>
      <w:r w:rsidR="004C20D8" w:rsidRPr="00503201">
        <w:rPr>
          <w:rFonts w:ascii="Calibri" w:hAnsi="Calibri" w:cs="Calibri"/>
          <w:sz w:val="22"/>
          <w:szCs w:val="22"/>
        </w:rPr>
        <w:t xml:space="preserve">. </w:t>
      </w:r>
      <w:r w:rsidR="003D25F5" w:rsidRPr="00503201">
        <w:rPr>
          <w:rFonts w:ascii="Calibri" w:hAnsi="Calibri" w:cs="Calibri"/>
          <w:sz w:val="22"/>
          <w:szCs w:val="22"/>
        </w:rPr>
        <w:t>Th</w:t>
      </w:r>
      <w:r w:rsidR="00E2726F" w:rsidRPr="00503201">
        <w:rPr>
          <w:rFonts w:ascii="Calibri" w:hAnsi="Calibri" w:cs="Calibri"/>
          <w:sz w:val="22"/>
          <w:szCs w:val="22"/>
        </w:rPr>
        <w:t xml:space="preserve">e small sample and approach </w:t>
      </w:r>
      <w:r w:rsidR="007A672D" w:rsidRPr="00503201">
        <w:rPr>
          <w:rFonts w:ascii="Calibri" w:hAnsi="Calibri" w:cs="Calibri"/>
          <w:sz w:val="22"/>
          <w:szCs w:val="22"/>
        </w:rPr>
        <w:t xml:space="preserve">used </w:t>
      </w:r>
      <w:r w:rsidR="006B1E33" w:rsidRPr="00503201">
        <w:rPr>
          <w:rFonts w:ascii="Calibri" w:hAnsi="Calibri" w:cs="Calibri"/>
          <w:sz w:val="22"/>
          <w:szCs w:val="22"/>
        </w:rPr>
        <w:t>limited the r</w:t>
      </w:r>
      <w:r w:rsidR="00E2726F" w:rsidRPr="00503201">
        <w:rPr>
          <w:rFonts w:ascii="Calibri" w:hAnsi="Calibri" w:cs="Calibri"/>
          <w:sz w:val="22"/>
          <w:szCs w:val="22"/>
        </w:rPr>
        <w:t>epresentative</w:t>
      </w:r>
      <w:r w:rsidR="00CB7C54" w:rsidRPr="00503201">
        <w:rPr>
          <w:rFonts w:ascii="Calibri" w:hAnsi="Calibri" w:cs="Calibri"/>
          <w:sz w:val="22"/>
          <w:szCs w:val="22"/>
        </w:rPr>
        <w:t>ness</w:t>
      </w:r>
      <w:r w:rsidR="00E2726F" w:rsidRPr="00503201">
        <w:rPr>
          <w:rFonts w:ascii="Calibri" w:hAnsi="Calibri" w:cs="Calibri"/>
          <w:sz w:val="22"/>
          <w:szCs w:val="22"/>
        </w:rPr>
        <w:t xml:space="preserve"> </w:t>
      </w:r>
      <w:r w:rsidR="002E5285" w:rsidRPr="00503201">
        <w:rPr>
          <w:rFonts w:ascii="Calibri" w:hAnsi="Calibri" w:cs="Calibri"/>
          <w:sz w:val="22"/>
          <w:szCs w:val="22"/>
        </w:rPr>
        <w:t xml:space="preserve">and </w:t>
      </w:r>
      <w:r w:rsidR="00D511B3" w:rsidRPr="00503201">
        <w:rPr>
          <w:rFonts w:ascii="Calibri" w:hAnsi="Calibri" w:cs="Calibri"/>
          <w:sz w:val="22"/>
          <w:szCs w:val="22"/>
        </w:rPr>
        <w:t xml:space="preserve">the scope for data </w:t>
      </w:r>
      <w:r w:rsidR="002E5285" w:rsidRPr="00503201">
        <w:rPr>
          <w:rFonts w:ascii="Calibri" w:hAnsi="Calibri" w:cs="Calibri"/>
          <w:sz w:val="22"/>
          <w:szCs w:val="22"/>
        </w:rPr>
        <w:t>disaggregation</w:t>
      </w:r>
      <w:r w:rsidR="00A721FA" w:rsidRPr="00503201">
        <w:rPr>
          <w:rFonts w:ascii="Calibri" w:hAnsi="Calibri" w:cs="Calibri"/>
          <w:sz w:val="22"/>
          <w:szCs w:val="22"/>
        </w:rPr>
        <w:t>. Therefore,</w:t>
      </w:r>
      <w:r w:rsidR="00E2726F" w:rsidRPr="00503201">
        <w:rPr>
          <w:rFonts w:ascii="Calibri" w:hAnsi="Calibri" w:cs="Calibri"/>
          <w:sz w:val="22"/>
          <w:szCs w:val="22"/>
        </w:rPr>
        <w:t xml:space="preserve"> </w:t>
      </w:r>
      <w:r w:rsidR="00924366" w:rsidRPr="00503201">
        <w:rPr>
          <w:rFonts w:ascii="Calibri" w:hAnsi="Calibri" w:cs="Calibri"/>
          <w:sz w:val="22"/>
          <w:szCs w:val="22"/>
        </w:rPr>
        <w:t xml:space="preserve">we </w:t>
      </w:r>
      <w:r w:rsidR="00266BEE" w:rsidRPr="00503201">
        <w:rPr>
          <w:rFonts w:ascii="Calibri" w:hAnsi="Calibri" w:cs="Calibri"/>
          <w:sz w:val="22"/>
          <w:szCs w:val="22"/>
        </w:rPr>
        <w:t>urge</w:t>
      </w:r>
      <w:r w:rsidR="003225F2" w:rsidRPr="00503201">
        <w:rPr>
          <w:rFonts w:ascii="Calibri" w:hAnsi="Calibri" w:cs="Calibri"/>
          <w:sz w:val="22"/>
          <w:szCs w:val="22"/>
        </w:rPr>
        <w:t xml:space="preserve"> </w:t>
      </w:r>
      <w:r w:rsidR="00A66A33" w:rsidRPr="00503201">
        <w:rPr>
          <w:rFonts w:ascii="Calibri" w:hAnsi="Calibri" w:cs="Calibri"/>
          <w:sz w:val="22"/>
          <w:szCs w:val="22"/>
        </w:rPr>
        <w:t>other</w:t>
      </w:r>
      <w:r w:rsidR="00182D2A" w:rsidRPr="00503201">
        <w:rPr>
          <w:rFonts w:ascii="Calibri" w:hAnsi="Calibri" w:cs="Calibri"/>
          <w:sz w:val="22"/>
          <w:szCs w:val="22"/>
        </w:rPr>
        <w:t xml:space="preserve"> </w:t>
      </w:r>
      <w:r w:rsidR="00A66A33" w:rsidRPr="00503201">
        <w:rPr>
          <w:rFonts w:ascii="Calibri" w:hAnsi="Calibri" w:cs="Calibri"/>
          <w:sz w:val="22"/>
          <w:szCs w:val="22"/>
        </w:rPr>
        <w:t>actors</w:t>
      </w:r>
      <w:r w:rsidR="00266BEE" w:rsidRPr="00503201">
        <w:rPr>
          <w:rFonts w:ascii="Calibri" w:hAnsi="Calibri" w:cs="Calibri"/>
          <w:sz w:val="22"/>
          <w:szCs w:val="22"/>
        </w:rPr>
        <w:t xml:space="preserve"> to</w:t>
      </w:r>
      <w:r w:rsidR="00F74FEE" w:rsidRPr="00503201">
        <w:rPr>
          <w:rFonts w:ascii="Calibri" w:hAnsi="Calibri" w:cs="Calibri"/>
          <w:sz w:val="22"/>
          <w:szCs w:val="22"/>
        </w:rPr>
        <w:t xml:space="preserve">, in time, </w:t>
      </w:r>
      <w:r w:rsidR="00C324BD" w:rsidRPr="00503201">
        <w:rPr>
          <w:rFonts w:ascii="Calibri" w:hAnsi="Calibri" w:cs="Calibri"/>
          <w:sz w:val="22"/>
          <w:szCs w:val="22"/>
        </w:rPr>
        <w:t>conduct</w:t>
      </w:r>
      <w:r w:rsidR="00A66A33" w:rsidRPr="00503201">
        <w:rPr>
          <w:rFonts w:ascii="Calibri" w:hAnsi="Calibri" w:cs="Calibri"/>
          <w:sz w:val="22"/>
          <w:szCs w:val="22"/>
        </w:rPr>
        <w:t xml:space="preserve"> larger needs </w:t>
      </w:r>
      <w:r w:rsidR="73180DC2" w:rsidRPr="00503201">
        <w:rPr>
          <w:rFonts w:ascii="Calibri" w:hAnsi="Calibri" w:cs="Calibri"/>
          <w:sz w:val="22"/>
          <w:szCs w:val="22"/>
        </w:rPr>
        <w:t>assessments</w:t>
      </w:r>
      <w:r w:rsidR="00A66A33" w:rsidRPr="00503201">
        <w:rPr>
          <w:rFonts w:ascii="Calibri" w:hAnsi="Calibri" w:cs="Calibri"/>
          <w:sz w:val="22"/>
          <w:szCs w:val="22"/>
        </w:rPr>
        <w:t xml:space="preserve"> and ensure that this data is </w:t>
      </w:r>
      <w:r w:rsidR="00C324BD" w:rsidRPr="00503201">
        <w:rPr>
          <w:rFonts w:ascii="Calibri" w:hAnsi="Calibri" w:cs="Calibri"/>
          <w:sz w:val="22"/>
          <w:szCs w:val="22"/>
        </w:rPr>
        <w:t>disaggregated</w:t>
      </w:r>
      <w:r w:rsidR="00A66A33" w:rsidRPr="00503201">
        <w:rPr>
          <w:rFonts w:ascii="Calibri" w:hAnsi="Calibri" w:cs="Calibri"/>
          <w:sz w:val="22"/>
          <w:szCs w:val="22"/>
        </w:rPr>
        <w:t xml:space="preserve"> by </w:t>
      </w:r>
      <w:r w:rsidR="0094601F" w:rsidRPr="00503201">
        <w:rPr>
          <w:rFonts w:ascii="Calibri" w:hAnsi="Calibri" w:cs="Calibri"/>
          <w:sz w:val="22"/>
          <w:szCs w:val="22"/>
        </w:rPr>
        <w:t>sex, age</w:t>
      </w:r>
      <w:r w:rsidR="00F74FEE" w:rsidRPr="00503201">
        <w:rPr>
          <w:rFonts w:ascii="Calibri" w:hAnsi="Calibri" w:cs="Calibri"/>
          <w:sz w:val="22"/>
          <w:szCs w:val="22"/>
        </w:rPr>
        <w:t>,</w:t>
      </w:r>
      <w:r w:rsidR="0094601F" w:rsidRPr="00503201">
        <w:rPr>
          <w:rFonts w:ascii="Calibri" w:hAnsi="Calibri" w:cs="Calibri"/>
          <w:sz w:val="22"/>
          <w:szCs w:val="22"/>
        </w:rPr>
        <w:t xml:space="preserve"> and disability</w:t>
      </w:r>
      <w:r w:rsidR="00A66A33" w:rsidRPr="00503201">
        <w:rPr>
          <w:rFonts w:ascii="Calibri" w:hAnsi="Calibri" w:cs="Calibri"/>
          <w:sz w:val="22"/>
          <w:szCs w:val="22"/>
        </w:rPr>
        <w:t xml:space="preserve"> and </w:t>
      </w:r>
      <w:r w:rsidR="001B4FFE" w:rsidRPr="00503201">
        <w:rPr>
          <w:rFonts w:ascii="Calibri" w:hAnsi="Calibri" w:cs="Calibri"/>
          <w:sz w:val="22"/>
          <w:szCs w:val="22"/>
        </w:rPr>
        <w:t xml:space="preserve">the </w:t>
      </w:r>
      <w:r w:rsidR="001B44BD" w:rsidRPr="00503201">
        <w:rPr>
          <w:rFonts w:ascii="Calibri" w:hAnsi="Calibri" w:cs="Calibri"/>
          <w:sz w:val="22"/>
          <w:szCs w:val="22"/>
        </w:rPr>
        <w:t xml:space="preserve">share </w:t>
      </w:r>
      <w:r w:rsidR="00D31C74" w:rsidRPr="00503201">
        <w:rPr>
          <w:rFonts w:ascii="Calibri" w:hAnsi="Calibri" w:cs="Calibri"/>
          <w:sz w:val="22"/>
          <w:szCs w:val="22"/>
        </w:rPr>
        <w:t xml:space="preserve">anonymised </w:t>
      </w:r>
      <w:r w:rsidR="001B4FFE" w:rsidRPr="00503201">
        <w:rPr>
          <w:rFonts w:ascii="Calibri" w:hAnsi="Calibri" w:cs="Calibri"/>
          <w:sz w:val="22"/>
          <w:szCs w:val="22"/>
        </w:rPr>
        <w:t xml:space="preserve">data </w:t>
      </w:r>
      <w:r w:rsidR="00A66A33" w:rsidRPr="00503201">
        <w:rPr>
          <w:rFonts w:ascii="Calibri" w:hAnsi="Calibri" w:cs="Calibri"/>
          <w:sz w:val="22"/>
          <w:szCs w:val="22"/>
        </w:rPr>
        <w:t xml:space="preserve">across the </w:t>
      </w:r>
      <w:r w:rsidR="0035355D" w:rsidRPr="00503201">
        <w:rPr>
          <w:rFonts w:ascii="Calibri" w:hAnsi="Calibri" w:cs="Calibri"/>
          <w:sz w:val="22"/>
          <w:szCs w:val="22"/>
        </w:rPr>
        <w:t xml:space="preserve">humanitarian </w:t>
      </w:r>
      <w:r w:rsidR="00A66A33" w:rsidRPr="00503201">
        <w:rPr>
          <w:rFonts w:ascii="Calibri" w:hAnsi="Calibri" w:cs="Calibri"/>
          <w:sz w:val="22"/>
          <w:szCs w:val="22"/>
        </w:rPr>
        <w:t xml:space="preserve">sector and </w:t>
      </w:r>
      <w:r w:rsidR="0035355D" w:rsidRPr="00503201">
        <w:rPr>
          <w:rFonts w:ascii="Calibri" w:hAnsi="Calibri" w:cs="Calibri"/>
          <w:sz w:val="22"/>
          <w:szCs w:val="22"/>
        </w:rPr>
        <w:t xml:space="preserve">with </w:t>
      </w:r>
      <w:r w:rsidR="00A66A33" w:rsidRPr="00503201">
        <w:rPr>
          <w:rFonts w:ascii="Calibri" w:hAnsi="Calibri" w:cs="Calibri"/>
          <w:sz w:val="22"/>
          <w:szCs w:val="22"/>
        </w:rPr>
        <w:t xml:space="preserve">the </w:t>
      </w:r>
      <w:r w:rsidR="0094601F" w:rsidRPr="00503201">
        <w:rPr>
          <w:rFonts w:ascii="Calibri" w:hAnsi="Calibri" w:cs="Calibri"/>
          <w:sz w:val="22"/>
          <w:szCs w:val="22"/>
        </w:rPr>
        <w:t xml:space="preserve">Polish authorities. </w:t>
      </w:r>
      <w:r w:rsidR="00530E3E" w:rsidRPr="00503201">
        <w:rPr>
          <w:rFonts w:ascii="Calibri" w:hAnsi="Calibri" w:cs="Calibri"/>
          <w:sz w:val="22"/>
          <w:szCs w:val="22"/>
        </w:rPr>
        <w:t xml:space="preserve">Also, </w:t>
      </w:r>
      <w:r w:rsidR="0035355D" w:rsidRPr="00503201">
        <w:rPr>
          <w:rFonts w:ascii="Calibri" w:hAnsi="Calibri" w:cs="Calibri"/>
          <w:sz w:val="22"/>
          <w:szCs w:val="22"/>
        </w:rPr>
        <w:t xml:space="preserve">the </w:t>
      </w:r>
      <w:r w:rsidR="005E461D" w:rsidRPr="00503201">
        <w:rPr>
          <w:rFonts w:ascii="Calibri" w:hAnsi="Calibri" w:cs="Calibri"/>
          <w:sz w:val="22"/>
          <w:szCs w:val="22"/>
        </w:rPr>
        <w:t>refugee</w:t>
      </w:r>
      <w:r w:rsidR="0035355D" w:rsidRPr="00503201">
        <w:rPr>
          <w:rFonts w:ascii="Calibri" w:hAnsi="Calibri" w:cs="Calibri"/>
          <w:sz w:val="22"/>
          <w:szCs w:val="22"/>
        </w:rPr>
        <w:t>s</w:t>
      </w:r>
      <w:r w:rsidR="001B4FFE" w:rsidRPr="00503201">
        <w:rPr>
          <w:rFonts w:ascii="Calibri" w:hAnsi="Calibri" w:cs="Calibri"/>
          <w:sz w:val="22"/>
          <w:szCs w:val="22"/>
        </w:rPr>
        <w:t xml:space="preserve"> interviewed </w:t>
      </w:r>
      <w:r w:rsidR="003D2A3D" w:rsidRPr="00503201">
        <w:rPr>
          <w:rFonts w:ascii="Calibri" w:hAnsi="Calibri" w:cs="Calibri"/>
          <w:sz w:val="22"/>
          <w:szCs w:val="22"/>
        </w:rPr>
        <w:t>may</w:t>
      </w:r>
      <w:r w:rsidR="001913A6">
        <w:rPr>
          <w:rFonts w:ascii="Calibri" w:hAnsi="Calibri" w:cs="Calibri"/>
          <w:sz w:val="22"/>
          <w:szCs w:val="22"/>
        </w:rPr>
        <w:t xml:space="preserve"> </w:t>
      </w:r>
      <w:r w:rsidR="001913A6" w:rsidRPr="00503201">
        <w:rPr>
          <w:rFonts w:ascii="Calibri" w:hAnsi="Calibri" w:cs="Calibri"/>
          <w:sz w:val="22"/>
          <w:szCs w:val="22"/>
        </w:rPr>
        <w:t xml:space="preserve">not yet have a clear picture of their longer-term needs. As the crisis evolves, their responses may change, as may their needs; thus, assessments should occur frequently so that the latest information can be captured and </w:t>
      </w:r>
      <w:r w:rsidR="009B79E3" w:rsidRPr="00503201">
        <w:rPr>
          <w:rFonts w:ascii="Calibri" w:hAnsi="Calibri" w:cs="Calibri"/>
          <w:sz w:val="22"/>
          <w:szCs w:val="22"/>
        </w:rPr>
        <w:t>analy</w:t>
      </w:r>
      <w:r w:rsidR="00B96833">
        <w:rPr>
          <w:rFonts w:ascii="Calibri" w:hAnsi="Calibri" w:cs="Calibri"/>
          <w:sz w:val="22"/>
          <w:szCs w:val="22"/>
        </w:rPr>
        <w:t>z</w:t>
      </w:r>
      <w:r w:rsidR="009B79E3">
        <w:rPr>
          <w:rFonts w:ascii="Calibri" w:hAnsi="Calibri" w:cs="Calibri"/>
          <w:sz w:val="22"/>
          <w:szCs w:val="22"/>
        </w:rPr>
        <w:t>e</w:t>
      </w:r>
      <w:r w:rsidR="009B79E3" w:rsidRPr="00503201">
        <w:rPr>
          <w:rFonts w:ascii="Calibri" w:hAnsi="Calibri" w:cs="Calibri"/>
          <w:sz w:val="22"/>
          <w:szCs w:val="22"/>
        </w:rPr>
        <w:t>d</w:t>
      </w:r>
      <w:r w:rsidR="001913A6" w:rsidRPr="00503201">
        <w:rPr>
          <w:rFonts w:ascii="Calibri" w:hAnsi="Calibri" w:cs="Calibri"/>
          <w:sz w:val="22"/>
          <w:szCs w:val="22"/>
        </w:rPr>
        <w:t xml:space="preserve">.  </w:t>
      </w:r>
      <w:r w:rsidR="003D2A3D" w:rsidRPr="00503201">
        <w:rPr>
          <w:rFonts w:ascii="Calibri" w:hAnsi="Calibri" w:cs="Calibri"/>
          <w:sz w:val="22"/>
          <w:szCs w:val="22"/>
        </w:rPr>
        <w:t xml:space="preserve"> </w:t>
      </w:r>
    </w:p>
    <w:p w14:paraId="769D73EF" w14:textId="626DEB94" w:rsidR="009B610F" w:rsidRPr="00503201" w:rsidRDefault="002F6C5B" w:rsidP="00712E04">
      <w:pPr>
        <w:spacing w:before="240"/>
        <w:rPr>
          <w:rFonts w:ascii="Calibri" w:hAnsi="Calibri" w:cs="Calibri"/>
          <w:b/>
          <w:color w:val="F33061"/>
          <w:sz w:val="22"/>
          <w:szCs w:val="22"/>
        </w:rPr>
      </w:pPr>
      <w:r w:rsidRPr="00503201">
        <w:rPr>
          <w:rFonts w:ascii="Calibri" w:hAnsi="Calibri" w:cs="Calibri"/>
          <w:noProof/>
          <w:sz w:val="22"/>
          <w:szCs w:val="22"/>
        </w:rPr>
        <w:lastRenderedPageBreak/>
        <mc:AlternateContent>
          <mc:Choice Requires="wpg">
            <w:drawing>
              <wp:anchor distT="0" distB="0" distL="114300" distR="114300" simplePos="0" relativeHeight="251658243" behindDoc="0" locked="0" layoutInCell="1" allowOverlap="1" wp14:anchorId="2F1DD192" wp14:editId="6DED9764">
                <wp:simplePos x="0" y="0"/>
                <wp:positionH relativeFrom="margin">
                  <wp:posOffset>-47625</wp:posOffset>
                </wp:positionH>
                <wp:positionV relativeFrom="paragraph">
                  <wp:posOffset>6398895</wp:posOffset>
                </wp:positionV>
                <wp:extent cx="6650355" cy="2887345"/>
                <wp:effectExtent l="0" t="0" r="0" b="8255"/>
                <wp:wrapTopAndBottom/>
                <wp:docPr id="10" name="Group 10"/>
                <wp:cNvGraphicFramePr/>
                <a:graphic xmlns:a="http://schemas.openxmlformats.org/drawingml/2006/main">
                  <a:graphicData uri="http://schemas.microsoft.com/office/word/2010/wordprocessingGroup">
                    <wpg:wgp>
                      <wpg:cNvGrpSpPr/>
                      <wpg:grpSpPr>
                        <a:xfrm>
                          <a:off x="0" y="0"/>
                          <a:ext cx="6650355" cy="2887345"/>
                          <a:chOff x="-19051" y="84012"/>
                          <a:chExt cx="6650355" cy="2889510"/>
                        </a:xfrm>
                      </wpg:grpSpPr>
                      <wps:wsp>
                        <wps:cNvPr id="24" name="Rectangle 24"/>
                        <wps:cNvSpPr/>
                        <wps:spPr bwMode="auto">
                          <a:xfrm>
                            <a:off x="-19051" y="84012"/>
                            <a:ext cx="6650355" cy="2889510"/>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47ABAFDA" w14:textId="77777777" w:rsidR="005F46D6" w:rsidRPr="00A85E63" w:rsidRDefault="005F46D6" w:rsidP="005F46D6">
                              <w:pPr>
                                <w:pStyle w:val="Heading2"/>
                                <w:rPr>
                                  <w:rFonts w:ascii="Calibri" w:hAnsi="Calibri" w:cs="Calibri"/>
                                  <w:sz w:val="24"/>
                                  <w:szCs w:val="24"/>
                                </w:rPr>
                              </w:pPr>
                              <w:r w:rsidRPr="00A85E63">
                                <w:rPr>
                                  <w:rFonts w:ascii="Calibri" w:hAnsi="Calibri" w:cs="Calibri"/>
                                  <w:sz w:val="24"/>
                                  <w:szCs w:val="24"/>
                                </w:rPr>
                                <w:t xml:space="preserve">Medication </w:t>
                              </w:r>
                            </w:p>
                            <w:p w14:paraId="6097960C" w14:textId="30EF973B" w:rsidR="005F46D6" w:rsidRPr="00503201" w:rsidRDefault="005F46D6" w:rsidP="005F46D6">
                              <w:pPr>
                                <w:pStyle w:val="ListParagraph"/>
                                <w:numPr>
                                  <w:ilvl w:val="0"/>
                                  <w:numId w:val="17"/>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63%</w:t>
                              </w:r>
                              <w:r w:rsidRPr="00503201">
                                <w:rPr>
                                  <w:rFonts w:ascii="Calibri" w:hAnsi="Calibri" w:cs="Calibri"/>
                                  <w:sz w:val="22"/>
                                  <w:szCs w:val="22"/>
                                </w:rPr>
                                <w:t xml:space="preserve"> of older people need urgent medication, including for diabetes,</w:t>
                              </w:r>
                              <w:r w:rsidR="008D0F23" w:rsidRPr="00503201">
                                <w:rPr>
                                  <w:rFonts w:ascii="Calibri" w:hAnsi="Calibri" w:cs="Calibri"/>
                                  <w:sz w:val="22"/>
                                  <w:szCs w:val="22"/>
                                </w:rPr>
                                <w:t xml:space="preserve"> high</w:t>
                              </w:r>
                              <w:r w:rsidRPr="00503201">
                                <w:rPr>
                                  <w:rFonts w:ascii="Calibri" w:hAnsi="Calibri" w:cs="Calibri"/>
                                  <w:sz w:val="22"/>
                                  <w:szCs w:val="22"/>
                                </w:rPr>
                                <w:t xml:space="preserve"> blood pressure and pain relief, and </w:t>
                              </w:r>
                              <w:r w:rsidRPr="00503201">
                                <w:rPr>
                                  <w:rFonts w:ascii="Calibri" w:hAnsi="Calibri" w:cs="Calibri"/>
                                  <w:b/>
                                  <w:bCs/>
                                  <w:color w:val="F33062" w:themeColor="accent1"/>
                                  <w:sz w:val="22"/>
                                  <w:szCs w:val="22"/>
                                </w:rPr>
                                <w:t>40%</w:t>
                              </w:r>
                              <w:r w:rsidRPr="00503201">
                                <w:rPr>
                                  <w:rFonts w:ascii="Calibri" w:hAnsi="Calibri" w:cs="Calibri"/>
                                  <w:color w:val="F33062" w:themeColor="accent1"/>
                                  <w:sz w:val="22"/>
                                  <w:szCs w:val="22"/>
                                </w:rPr>
                                <w:t xml:space="preserve"> </w:t>
                              </w:r>
                              <w:r w:rsidRPr="00503201">
                                <w:rPr>
                                  <w:rFonts w:ascii="Calibri" w:hAnsi="Calibri" w:cs="Calibri"/>
                                  <w:sz w:val="22"/>
                                  <w:szCs w:val="22"/>
                                </w:rPr>
                                <w:t xml:space="preserve">reported that they need urgent medical attention. </w:t>
                              </w:r>
                              <w:r w:rsidR="008B789B" w:rsidRPr="00503201">
                                <w:rPr>
                                  <w:rFonts w:ascii="Calibri" w:hAnsi="Calibri" w:cs="Calibri"/>
                                  <w:sz w:val="22"/>
                                  <w:szCs w:val="22"/>
                                </w:rPr>
                                <w:t>M</w:t>
                              </w:r>
                              <w:r w:rsidRPr="00503201">
                                <w:rPr>
                                  <w:rFonts w:ascii="Calibri" w:hAnsi="Calibri" w:cs="Calibri"/>
                                  <w:sz w:val="22"/>
                                  <w:szCs w:val="22"/>
                                </w:rPr>
                                <w:t xml:space="preserve">edical needs were lower for those under 50. Many older people have multiple health conditions and complex health needs. The Polish government has assured all Ukrainians that they will be provided free access to health services for a year. However, many refugees will be unfamiliar with local health services and lack funding to purchase medicines. An interruption in their medical routines is likely to </w:t>
                              </w:r>
                              <w:r w:rsidR="00243FDC" w:rsidRPr="00503201">
                                <w:rPr>
                                  <w:rFonts w:ascii="Calibri" w:hAnsi="Calibri" w:cs="Calibri"/>
                                  <w:sz w:val="22"/>
                                  <w:szCs w:val="22"/>
                                </w:rPr>
                                <w:t xml:space="preserve">exacerbate </w:t>
                              </w:r>
                              <w:r w:rsidRPr="00503201">
                                <w:rPr>
                                  <w:rFonts w:ascii="Calibri" w:hAnsi="Calibri" w:cs="Calibri"/>
                                  <w:sz w:val="22"/>
                                  <w:szCs w:val="22"/>
                                </w:rPr>
                                <w:t>underlying health issues</w:t>
                              </w:r>
                              <w:r w:rsidR="00243FDC" w:rsidRPr="00503201">
                                <w:rPr>
                                  <w:rFonts w:ascii="Calibri" w:hAnsi="Calibri" w:cs="Calibri"/>
                                  <w:sz w:val="22"/>
                                  <w:szCs w:val="22"/>
                                </w:rPr>
                                <w:t>. There</w:t>
                              </w:r>
                              <w:r w:rsidRPr="00503201">
                                <w:rPr>
                                  <w:rFonts w:ascii="Calibri" w:hAnsi="Calibri" w:cs="Calibri"/>
                                  <w:sz w:val="22"/>
                                  <w:szCs w:val="22"/>
                                </w:rPr>
                                <w:t xml:space="preserve"> is an urgent need to identify needs</w:t>
                              </w:r>
                              <w:r w:rsidR="00D96BC8" w:rsidRPr="00503201">
                                <w:rPr>
                                  <w:rFonts w:ascii="Calibri" w:hAnsi="Calibri" w:cs="Calibri"/>
                                  <w:sz w:val="22"/>
                                  <w:szCs w:val="22"/>
                                </w:rPr>
                                <w:t xml:space="preserve"> and</w:t>
                              </w:r>
                              <w:r w:rsidRPr="00503201">
                                <w:rPr>
                                  <w:rFonts w:ascii="Calibri" w:hAnsi="Calibri" w:cs="Calibri"/>
                                  <w:sz w:val="22"/>
                                  <w:szCs w:val="22"/>
                                </w:rPr>
                                <w:t xml:space="preserve"> </w:t>
                              </w:r>
                              <w:r w:rsidR="00243FDC" w:rsidRPr="00503201">
                                <w:rPr>
                                  <w:rFonts w:ascii="Calibri" w:hAnsi="Calibri" w:cs="Calibri"/>
                                  <w:sz w:val="22"/>
                                  <w:szCs w:val="22"/>
                                </w:rPr>
                                <w:t xml:space="preserve">ensure </w:t>
                              </w:r>
                              <w:r w:rsidR="008B789B" w:rsidRPr="00503201">
                                <w:rPr>
                                  <w:rFonts w:ascii="Calibri" w:hAnsi="Calibri" w:cs="Calibri"/>
                                  <w:sz w:val="22"/>
                                  <w:szCs w:val="22"/>
                                </w:rPr>
                                <w:t>assistance</w:t>
                              </w:r>
                              <w:r w:rsidRPr="00503201">
                                <w:rPr>
                                  <w:rFonts w:ascii="Calibri" w:hAnsi="Calibri" w:cs="Calibri"/>
                                  <w:sz w:val="22"/>
                                  <w:szCs w:val="22"/>
                                </w:rPr>
                                <w:t xml:space="preserve">. </w:t>
                              </w:r>
                            </w:p>
                            <w:p w14:paraId="5E68F9E6" w14:textId="1F67672B" w:rsidR="006B7EB9" w:rsidRPr="00503201" w:rsidRDefault="006B7EB9" w:rsidP="006B7EB9">
                              <w:pPr>
                                <w:pStyle w:val="ListParagraph"/>
                                <w:numPr>
                                  <w:ilvl w:val="0"/>
                                  <w:numId w:val="17"/>
                                </w:numPr>
                                <w:ind w:left="357" w:hanging="357"/>
                                <w:contextualSpacing w:val="0"/>
                                <w:rPr>
                                  <w:sz w:val="22"/>
                                  <w:szCs w:val="22"/>
                                </w:rPr>
                              </w:pPr>
                              <w:r w:rsidRPr="00503201">
                                <w:rPr>
                                  <w:rFonts w:ascii="Calibri" w:hAnsi="Calibri" w:cs="Calibri"/>
                                  <w:sz w:val="22"/>
                                  <w:szCs w:val="22"/>
                                </w:rPr>
                                <w:t xml:space="preserve">Only </w:t>
                              </w:r>
                              <w:r w:rsidRPr="00503201">
                                <w:rPr>
                                  <w:rFonts w:ascii="Calibri" w:hAnsi="Calibri" w:cs="Calibri"/>
                                  <w:b/>
                                  <w:bCs/>
                                  <w:color w:val="F33062" w:themeColor="accent1"/>
                                  <w:sz w:val="22"/>
                                  <w:szCs w:val="22"/>
                                </w:rPr>
                                <w:t xml:space="preserve">35% </w:t>
                              </w:r>
                              <w:r w:rsidRPr="00503201">
                                <w:rPr>
                                  <w:rFonts w:ascii="Calibri" w:hAnsi="Calibri" w:cs="Calibri"/>
                                  <w:sz w:val="22"/>
                                  <w:szCs w:val="22"/>
                                </w:rPr>
                                <w:t>of Ukrainians are fully vaccinated against COVID</w:t>
                              </w:r>
                              <w:r w:rsidR="0092283A" w:rsidRPr="00503201">
                                <w:rPr>
                                  <w:rFonts w:ascii="Calibri" w:hAnsi="Calibri" w:cs="Calibri"/>
                                  <w:sz w:val="22"/>
                                  <w:szCs w:val="22"/>
                                </w:rPr>
                                <w:t>-19</w:t>
                              </w:r>
                              <w:r w:rsidRPr="00503201">
                                <w:rPr>
                                  <w:rFonts w:ascii="Calibri" w:hAnsi="Calibri" w:cs="Calibri"/>
                                  <w:sz w:val="22"/>
                                  <w:szCs w:val="22"/>
                                </w:rPr>
                                <w:t xml:space="preserve">. This is especially concerning for older people who are at significantly higher risk of dying </w:t>
                              </w:r>
                              <w:r w:rsidR="00243FDC" w:rsidRPr="00503201">
                                <w:rPr>
                                  <w:rFonts w:ascii="Calibri" w:hAnsi="Calibri" w:cs="Calibri"/>
                                  <w:sz w:val="22"/>
                                  <w:szCs w:val="22"/>
                                </w:rPr>
                                <w:t xml:space="preserve">or becoming seriously ill </w:t>
                              </w:r>
                              <w:r w:rsidRPr="00503201">
                                <w:rPr>
                                  <w:rFonts w:ascii="Calibri" w:hAnsi="Calibri" w:cs="Calibri"/>
                                  <w:sz w:val="22"/>
                                  <w:szCs w:val="22"/>
                                </w:rPr>
                                <w:t xml:space="preserve">from </w:t>
                              </w:r>
                              <w:r w:rsidR="00EE6932" w:rsidRPr="00503201">
                                <w:rPr>
                                  <w:rFonts w:ascii="Calibri" w:hAnsi="Calibri" w:cs="Calibri"/>
                                  <w:sz w:val="22"/>
                                  <w:szCs w:val="22"/>
                                </w:rPr>
                                <w:t>the virus</w:t>
                              </w:r>
                              <w:r w:rsidRPr="00503201">
                                <w:rPr>
                                  <w:rFonts w:ascii="Calibri" w:hAnsi="Calibri" w:cs="Calibri"/>
                                  <w:sz w:val="22"/>
                                  <w:szCs w:val="22"/>
                                </w:rPr>
                                <w:t xml:space="preserve">. </w:t>
                              </w:r>
                              <w:r w:rsidR="00243FDC" w:rsidRPr="00503201">
                                <w:rPr>
                                  <w:rFonts w:ascii="Calibri" w:hAnsi="Calibri" w:cs="Calibri"/>
                                  <w:sz w:val="22"/>
                                  <w:szCs w:val="22"/>
                                </w:rPr>
                                <w:t>It</w:t>
                              </w:r>
                              <w:r w:rsidRPr="00503201">
                                <w:rPr>
                                  <w:rFonts w:ascii="Calibri" w:hAnsi="Calibri" w:cs="Calibri"/>
                                  <w:sz w:val="22"/>
                                  <w:szCs w:val="22"/>
                                </w:rPr>
                                <w:t xml:space="preserve"> is important to ensure those most at risk have the opportunity to be vaccinated and </w:t>
                              </w:r>
                              <w:r w:rsidRPr="002F6C5B">
                                <w:rPr>
                                  <w:rFonts w:ascii="Calibri" w:hAnsi="Calibri" w:cs="Calibri"/>
                                  <w:sz w:val="22"/>
                                  <w:szCs w:val="22"/>
                                </w:rPr>
                                <w:t xml:space="preserve">receive </w:t>
                              </w:r>
                              <w:r w:rsidR="00600820" w:rsidRPr="002F6C5B">
                                <w:rPr>
                                  <w:rFonts w:ascii="Calibri" w:hAnsi="Calibri" w:cs="Calibri"/>
                                  <w:sz w:val="22"/>
                                  <w:szCs w:val="22"/>
                                </w:rPr>
                                <w:t xml:space="preserve">personal protective equipment </w:t>
                              </w:r>
                              <w:r w:rsidRPr="002F6C5B">
                                <w:rPr>
                                  <w:rFonts w:ascii="Calibri" w:hAnsi="Calibri" w:cs="Calibri"/>
                                  <w:sz w:val="22"/>
                                  <w:szCs w:val="22"/>
                                </w:rPr>
                                <w:t xml:space="preserve">to reduce their risk of catching the </w:t>
                              </w:r>
                              <w:r w:rsidR="00600820" w:rsidRPr="002F6C5B">
                                <w:rPr>
                                  <w:rFonts w:ascii="Calibri" w:hAnsi="Calibri" w:cs="Calibri"/>
                                  <w:sz w:val="22"/>
                                  <w:szCs w:val="22"/>
                                </w:rPr>
                                <w:t>disease</w:t>
                              </w:r>
                              <w:r w:rsidRPr="002F6C5B">
                                <w:rPr>
                                  <w:rFonts w:ascii="Calibri" w:hAnsi="Calibri" w:cs="Calibri"/>
                                  <w:sz w:val="22"/>
                                  <w:szCs w:val="22"/>
                                </w:rPr>
                                <w:t>.</w:t>
                              </w:r>
                              <w:r w:rsidRPr="00503201">
                                <w:rPr>
                                  <w:sz w:val="22"/>
                                  <w:szCs w:val="22"/>
                                </w:rPr>
                                <w:t xml:space="preserve"> </w:t>
                              </w:r>
                            </w:p>
                            <w:p w14:paraId="3A63249B" w14:textId="77777777" w:rsidR="006B7EB9" w:rsidRDefault="006B7EB9" w:rsidP="006B7EB9">
                              <w:pPr>
                                <w:pStyle w:val="ListParagraph"/>
                                <w:ind w:left="357"/>
                                <w:contextualSpacing w:val="0"/>
                              </w:pPr>
                            </w:p>
                            <w:p w14:paraId="125EAA91" w14:textId="77777777" w:rsidR="005F46D6" w:rsidRPr="006506B7" w:rsidRDefault="005F46D6" w:rsidP="005F46D6">
                              <w:pPr>
                                <w:pStyle w:val="HeadingGrey"/>
                                <w:rPr>
                                  <w:sz w:val="18"/>
                                  <w:szCs w:val="22"/>
                                </w:rPr>
                              </w:pP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pic:pic xmlns:pic="http://schemas.openxmlformats.org/drawingml/2006/picture">
                        <pic:nvPicPr>
                          <pic:cNvPr id="30" name="Picture 30"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786323" y="131673"/>
                            <a:ext cx="723265" cy="7226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1DD192" id="Group 10" o:spid="_x0000_s1029" style="position:absolute;margin-left:-3.75pt;margin-top:503.85pt;width:523.65pt;height:227.35pt;z-index:251658243;mso-position-horizontal-relative:margin;mso-width-relative:margin;mso-height-relative:margin" coordorigin="-190,840" coordsize="66503,28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">
                <v:rect id="Rectangle 24" o:spid="_x0000_s1030" style="position:absolute;left:-190;top:840;width:66503;height:28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" fillcolor="#f1efec [3214]" stroked="f" strokeweight="2pt">
                  <v:textbox inset="1.3mm,,30mm">
                    <w:txbxContent>
                      <w:p w14:paraId="47ABAFDA" w14:textId="77777777" w:rsidR="005F46D6" w:rsidRPr="00A85E63" w:rsidRDefault="005F46D6" w:rsidP="005F46D6">
                        <w:pPr>
                          <w:pStyle w:val="Heading2"/>
                          <w:rPr>
                            <w:rFonts w:ascii="Calibri" w:hAnsi="Calibri" w:cs="Calibri"/>
                            <w:sz w:val="24"/>
                            <w:szCs w:val="24"/>
                          </w:rPr>
                        </w:pPr>
                        <w:r w:rsidRPr="00A85E63">
                          <w:rPr>
                            <w:rFonts w:ascii="Calibri" w:hAnsi="Calibri" w:cs="Calibri"/>
                            <w:sz w:val="24"/>
                            <w:szCs w:val="24"/>
                          </w:rPr>
                          <w:t xml:space="preserve">Medication </w:t>
                        </w:r>
                      </w:p>
                      <w:p w14:paraId="6097960C" w14:textId="30EF973B" w:rsidR="005F46D6" w:rsidRPr="00503201" w:rsidRDefault="005F46D6" w:rsidP="005F46D6">
                        <w:pPr>
                          <w:pStyle w:val="ListParagraph"/>
                          <w:numPr>
                            <w:ilvl w:val="0"/>
                            <w:numId w:val="17"/>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63%</w:t>
                        </w:r>
                        <w:r w:rsidRPr="00503201">
                          <w:rPr>
                            <w:rFonts w:ascii="Calibri" w:hAnsi="Calibri" w:cs="Calibri"/>
                            <w:sz w:val="22"/>
                            <w:szCs w:val="22"/>
                          </w:rPr>
                          <w:t xml:space="preserve"> of older people need urgent medication, including for diabetes,</w:t>
                        </w:r>
                        <w:r w:rsidR="008D0F23" w:rsidRPr="00503201">
                          <w:rPr>
                            <w:rFonts w:ascii="Calibri" w:hAnsi="Calibri" w:cs="Calibri"/>
                            <w:sz w:val="22"/>
                            <w:szCs w:val="22"/>
                          </w:rPr>
                          <w:t xml:space="preserve"> high</w:t>
                        </w:r>
                        <w:r w:rsidRPr="00503201">
                          <w:rPr>
                            <w:rFonts w:ascii="Calibri" w:hAnsi="Calibri" w:cs="Calibri"/>
                            <w:sz w:val="22"/>
                            <w:szCs w:val="22"/>
                          </w:rPr>
                          <w:t xml:space="preserve"> blood pressure and pain relief, and </w:t>
                        </w:r>
                        <w:r w:rsidRPr="00503201">
                          <w:rPr>
                            <w:rFonts w:ascii="Calibri" w:hAnsi="Calibri" w:cs="Calibri"/>
                            <w:b/>
                            <w:bCs/>
                            <w:color w:val="F33062" w:themeColor="accent1"/>
                            <w:sz w:val="22"/>
                            <w:szCs w:val="22"/>
                          </w:rPr>
                          <w:t>40%</w:t>
                        </w:r>
                        <w:r w:rsidRPr="00503201">
                          <w:rPr>
                            <w:rFonts w:ascii="Calibri" w:hAnsi="Calibri" w:cs="Calibri"/>
                            <w:color w:val="F33062" w:themeColor="accent1"/>
                            <w:sz w:val="22"/>
                            <w:szCs w:val="22"/>
                          </w:rPr>
                          <w:t xml:space="preserve"> </w:t>
                        </w:r>
                        <w:r w:rsidRPr="00503201">
                          <w:rPr>
                            <w:rFonts w:ascii="Calibri" w:hAnsi="Calibri" w:cs="Calibri"/>
                            <w:sz w:val="22"/>
                            <w:szCs w:val="22"/>
                          </w:rPr>
                          <w:t xml:space="preserve">reported that they need urgent medical attention. </w:t>
                        </w:r>
                        <w:r w:rsidR="008B789B" w:rsidRPr="00503201">
                          <w:rPr>
                            <w:rFonts w:ascii="Calibri" w:hAnsi="Calibri" w:cs="Calibri"/>
                            <w:sz w:val="22"/>
                            <w:szCs w:val="22"/>
                          </w:rPr>
                          <w:t>M</w:t>
                        </w:r>
                        <w:r w:rsidRPr="00503201">
                          <w:rPr>
                            <w:rFonts w:ascii="Calibri" w:hAnsi="Calibri" w:cs="Calibri"/>
                            <w:sz w:val="22"/>
                            <w:szCs w:val="22"/>
                          </w:rPr>
                          <w:t xml:space="preserve">edical needs were lower for those under 50. Many older people have multiple health conditions and complex health needs. The Polish government has assured all Ukrainians that they will be provided free access to health services for a year. However, many refugees will be unfamiliar with local health services and lack funding to purchase medicines. An interruption in their medical routines is likely to </w:t>
                        </w:r>
                        <w:r w:rsidR="00243FDC" w:rsidRPr="00503201">
                          <w:rPr>
                            <w:rFonts w:ascii="Calibri" w:hAnsi="Calibri" w:cs="Calibri"/>
                            <w:sz w:val="22"/>
                            <w:szCs w:val="22"/>
                          </w:rPr>
                          <w:t xml:space="preserve">exacerbate </w:t>
                        </w:r>
                        <w:r w:rsidRPr="00503201">
                          <w:rPr>
                            <w:rFonts w:ascii="Calibri" w:hAnsi="Calibri" w:cs="Calibri"/>
                            <w:sz w:val="22"/>
                            <w:szCs w:val="22"/>
                          </w:rPr>
                          <w:t>underlying health issues</w:t>
                        </w:r>
                        <w:r w:rsidR="00243FDC" w:rsidRPr="00503201">
                          <w:rPr>
                            <w:rFonts w:ascii="Calibri" w:hAnsi="Calibri" w:cs="Calibri"/>
                            <w:sz w:val="22"/>
                            <w:szCs w:val="22"/>
                          </w:rPr>
                          <w:t>. There</w:t>
                        </w:r>
                        <w:r w:rsidRPr="00503201">
                          <w:rPr>
                            <w:rFonts w:ascii="Calibri" w:hAnsi="Calibri" w:cs="Calibri"/>
                            <w:sz w:val="22"/>
                            <w:szCs w:val="22"/>
                          </w:rPr>
                          <w:t xml:space="preserve"> is an urgent need to identify needs</w:t>
                        </w:r>
                        <w:r w:rsidR="00D96BC8" w:rsidRPr="00503201">
                          <w:rPr>
                            <w:rFonts w:ascii="Calibri" w:hAnsi="Calibri" w:cs="Calibri"/>
                            <w:sz w:val="22"/>
                            <w:szCs w:val="22"/>
                          </w:rPr>
                          <w:t xml:space="preserve"> and</w:t>
                        </w:r>
                        <w:r w:rsidRPr="00503201">
                          <w:rPr>
                            <w:rFonts w:ascii="Calibri" w:hAnsi="Calibri" w:cs="Calibri"/>
                            <w:sz w:val="22"/>
                            <w:szCs w:val="22"/>
                          </w:rPr>
                          <w:t xml:space="preserve"> </w:t>
                        </w:r>
                        <w:r w:rsidR="00243FDC" w:rsidRPr="00503201">
                          <w:rPr>
                            <w:rFonts w:ascii="Calibri" w:hAnsi="Calibri" w:cs="Calibri"/>
                            <w:sz w:val="22"/>
                            <w:szCs w:val="22"/>
                          </w:rPr>
                          <w:t xml:space="preserve">ensure </w:t>
                        </w:r>
                        <w:r w:rsidR="008B789B" w:rsidRPr="00503201">
                          <w:rPr>
                            <w:rFonts w:ascii="Calibri" w:hAnsi="Calibri" w:cs="Calibri"/>
                            <w:sz w:val="22"/>
                            <w:szCs w:val="22"/>
                          </w:rPr>
                          <w:t>assistance</w:t>
                        </w:r>
                        <w:r w:rsidRPr="00503201">
                          <w:rPr>
                            <w:rFonts w:ascii="Calibri" w:hAnsi="Calibri" w:cs="Calibri"/>
                            <w:sz w:val="22"/>
                            <w:szCs w:val="22"/>
                          </w:rPr>
                          <w:t xml:space="preserve">. </w:t>
                        </w:r>
                      </w:p>
                      <w:p w14:paraId="5E68F9E6" w14:textId="1F67672B" w:rsidR="006B7EB9" w:rsidRPr="00503201" w:rsidRDefault="006B7EB9" w:rsidP="006B7EB9">
                        <w:pPr>
                          <w:pStyle w:val="ListParagraph"/>
                          <w:numPr>
                            <w:ilvl w:val="0"/>
                            <w:numId w:val="17"/>
                          </w:numPr>
                          <w:ind w:left="357" w:hanging="357"/>
                          <w:contextualSpacing w:val="0"/>
                          <w:rPr>
                            <w:sz w:val="22"/>
                            <w:szCs w:val="22"/>
                          </w:rPr>
                        </w:pPr>
                        <w:r w:rsidRPr="00503201">
                          <w:rPr>
                            <w:rFonts w:ascii="Calibri" w:hAnsi="Calibri" w:cs="Calibri"/>
                            <w:sz w:val="22"/>
                            <w:szCs w:val="22"/>
                          </w:rPr>
                          <w:t xml:space="preserve">Only </w:t>
                        </w:r>
                        <w:r w:rsidRPr="00503201">
                          <w:rPr>
                            <w:rFonts w:ascii="Calibri" w:hAnsi="Calibri" w:cs="Calibri"/>
                            <w:b/>
                            <w:bCs/>
                            <w:color w:val="F33062" w:themeColor="accent1"/>
                            <w:sz w:val="22"/>
                            <w:szCs w:val="22"/>
                          </w:rPr>
                          <w:t xml:space="preserve">35% </w:t>
                        </w:r>
                        <w:r w:rsidRPr="00503201">
                          <w:rPr>
                            <w:rFonts w:ascii="Calibri" w:hAnsi="Calibri" w:cs="Calibri"/>
                            <w:sz w:val="22"/>
                            <w:szCs w:val="22"/>
                          </w:rPr>
                          <w:t>of Ukrainians are fully vaccinated against COVID</w:t>
                        </w:r>
                        <w:r w:rsidR="0092283A" w:rsidRPr="00503201">
                          <w:rPr>
                            <w:rFonts w:ascii="Calibri" w:hAnsi="Calibri" w:cs="Calibri"/>
                            <w:sz w:val="22"/>
                            <w:szCs w:val="22"/>
                          </w:rPr>
                          <w:t>-19</w:t>
                        </w:r>
                        <w:r w:rsidRPr="00503201">
                          <w:rPr>
                            <w:rFonts w:ascii="Calibri" w:hAnsi="Calibri" w:cs="Calibri"/>
                            <w:sz w:val="22"/>
                            <w:szCs w:val="22"/>
                          </w:rPr>
                          <w:t xml:space="preserve">. This is especially concerning for older people who are at significantly higher risk of dying </w:t>
                        </w:r>
                        <w:r w:rsidR="00243FDC" w:rsidRPr="00503201">
                          <w:rPr>
                            <w:rFonts w:ascii="Calibri" w:hAnsi="Calibri" w:cs="Calibri"/>
                            <w:sz w:val="22"/>
                            <w:szCs w:val="22"/>
                          </w:rPr>
                          <w:t xml:space="preserve">or becoming seriously ill </w:t>
                        </w:r>
                        <w:r w:rsidRPr="00503201">
                          <w:rPr>
                            <w:rFonts w:ascii="Calibri" w:hAnsi="Calibri" w:cs="Calibri"/>
                            <w:sz w:val="22"/>
                            <w:szCs w:val="22"/>
                          </w:rPr>
                          <w:t xml:space="preserve">from </w:t>
                        </w:r>
                        <w:r w:rsidR="00EE6932" w:rsidRPr="00503201">
                          <w:rPr>
                            <w:rFonts w:ascii="Calibri" w:hAnsi="Calibri" w:cs="Calibri"/>
                            <w:sz w:val="22"/>
                            <w:szCs w:val="22"/>
                          </w:rPr>
                          <w:t>the virus</w:t>
                        </w:r>
                        <w:r w:rsidRPr="00503201">
                          <w:rPr>
                            <w:rFonts w:ascii="Calibri" w:hAnsi="Calibri" w:cs="Calibri"/>
                            <w:sz w:val="22"/>
                            <w:szCs w:val="22"/>
                          </w:rPr>
                          <w:t xml:space="preserve">. </w:t>
                        </w:r>
                        <w:r w:rsidR="00243FDC" w:rsidRPr="00503201">
                          <w:rPr>
                            <w:rFonts w:ascii="Calibri" w:hAnsi="Calibri" w:cs="Calibri"/>
                            <w:sz w:val="22"/>
                            <w:szCs w:val="22"/>
                          </w:rPr>
                          <w:t>It</w:t>
                        </w:r>
                        <w:r w:rsidRPr="00503201">
                          <w:rPr>
                            <w:rFonts w:ascii="Calibri" w:hAnsi="Calibri" w:cs="Calibri"/>
                            <w:sz w:val="22"/>
                            <w:szCs w:val="22"/>
                          </w:rPr>
                          <w:t xml:space="preserve"> is important to ensure those most at risk have the opportunity to be vaccinated and </w:t>
                        </w:r>
                        <w:r w:rsidRPr="002F6C5B">
                          <w:rPr>
                            <w:rFonts w:ascii="Calibri" w:hAnsi="Calibri" w:cs="Calibri"/>
                            <w:sz w:val="22"/>
                            <w:szCs w:val="22"/>
                          </w:rPr>
                          <w:t xml:space="preserve">receive </w:t>
                        </w:r>
                        <w:r w:rsidR="00600820" w:rsidRPr="002F6C5B">
                          <w:rPr>
                            <w:rFonts w:ascii="Calibri" w:hAnsi="Calibri" w:cs="Calibri"/>
                            <w:sz w:val="22"/>
                            <w:szCs w:val="22"/>
                          </w:rPr>
                          <w:t xml:space="preserve">personal protective equipment </w:t>
                        </w:r>
                        <w:r w:rsidRPr="002F6C5B">
                          <w:rPr>
                            <w:rFonts w:ascii="Calibri" w:hAnsi="Calibri" w:cs="Calibri"/>
                            <w:sz w:val="22"/>
                            <w:szCs w:val="22"/>
                          </w:rPr>
                          <w:t xml:space="preserve">to reduce their risk of catching the </w:t>
                        </w:r>
                        <w:r w:rsidR="00600820" w:rsidRPr="002F6C5B">
                          <w:rPr>
                            <w:rFonts w:ascii="Calibri" w:hAnsi="Calibri" w:cs="Calibri"/>
                            <w:sz w:val="22"/>
                            <w:szCs w:val="22"/>
                          </w:rPr>
                          <w:t>disease</w:t>
                        </w:r>
                        <w:r w:rsidRPr="002F6C5B">
                          <w:rPr>
                            <w:rFonts w:ascii="Calibri" w:hAnsi="Calibri" w:cs="Calibri"/>
                            <w:sz w:val="22"/>
                            <w:szCs w:val="22"/>
                          </w:rPr>
                          <w:t>.</w:t>
                        </w:r>
                        <w:r w:rsidRPr="00503201">
                          <w:rPr>
                            <w:sz w:val="22"/>
                            <w:szCs w:val="22"/>
                          </w:rPr>
                          <w:t xml:space="preserve"> </w:t>
                        </w:r>
                      </w:p>
                      <w:p w14:paraId="3A63249B" w14:textId="77777777" w:rsidR="006B7EB9" w:rsidRDefault="006B7EB9" w:rsidP="006B7EB9">
                        <w:pPr>
                          <w:pStyle w:val="ListParagraph"/>
                          <w:ind w:left="357"/>
                          <w:contextualSpacing w:val="0"/>
                        </w:pPr>
                      </w:p>
                      <w:p w14:paraId="125EAA91" w14:textId="77777777" w:rsidR="005F46D6" w:rsidRPr="006506B7" w:rsidRDefault="005F46D6" w:rsidP="005F46D6">
                        <w:pPr>
                          <w:pStyle w:val="HeadingGrey"/>
                          <w:rPr>
                            <w:sz w:val="18"/>
                            <w:szCs w:val="22"/>
                          </w:rPr>
                        </w:pPr>
                      </w:p>
                    </w:txbxContent>
                  </v:textbox>
                </v:rect>
                <v:shape id="Picture 30" o:spid="_x0000_s1031" type="#_x0000_t75" alt="Icon&#10;&#10;Description automatically generated" style="position:absolute;left:57863;top:1316;width:7232;height:7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">
                  <v:imagedata r:id="rId14" o:title="Icon&#10;&#10;Description automatically generated"/>
                </v:shape>
                <w10:wrap type="topAndBottom" anchorx="margin"/>
              </v:group>
            </w:pict>
          </mc:Fallback>
        </mc:AlternateContent>
      </w:r>
      <w:r w:rsidRPr="00503201">
        <w:rPr>
          <w:rFonts w:ascii="Calibri" w:hAnsi="Calibri" w:cs="Calibri"/>
          <w:noProof/>
          <w:sz w:val="22"/>
          <w:szCs w:val="22"/>
        </w:rPr>
        <mc:AlternateContent>
          <mc:Choice Requires="wpg">
            <w:drawing>
              <wp:anchor distT="0" distB="0" distL="114300" distR="114300" simplePos="0" relativeHeight="251658242" behindDoc="0" locked="0" layoutInCell="1" allowOverlap="1" wp14:anchorId="318FBABC" wp14:editId="2DF3681B">
                <wp:simplePos x="0" y="0"/>
                <wp:positionH relativeFrom="margin">
                  <wp:posOffset>-9525</wp:posOffset>
                </wp:positionH>
                <wp:positionV relativeFrom="paragraph">
                  <wp:posOffset>3769995</wp:posOffset>
                </wp:positionV>
                <wp:extent cx="6600825" cy="2419350"/>
                <wp:effectExtent l="0" t="0" r="9525" b="0"/>
                <wp:wrapTopAndBottom/>
                <wp:docPr id="17" name="Group 17"/>
                <wp:cNvGraphicFramePr/>
                <a:graphic xmlns:a="http://schemas.openxmlformats.org/drawingml/2006/main">
                  <a:graphicData uri="http://schemas.microsoft.com/office/word/2010/wordprocessingGroup">
                    <wpg:wgp>
                      <wpg:cNvGrpSpPr/>
                      <wpg:grpSpPr>
                        <a:xfrm>
                          <a:off x="0" y="0"/>
                          <a:ext cx="6600825" cy="2419350"/>
                          <a:chOff x="28575" y="28582"/>
                          <a:chExt cx="6600825" cy="2419963"/>
                        </a:xfrm>
                      </wpg:grpSpPr>
                      <wps:wsp>
                        <wps:cNvPr id="6" name="Rectangle 6"/>
                        <wps:cNvSpPr/>
                        <wps:spPr bwMode="auto">
                          <a:xfrm>
                            <a:off x="28575" y="28582"/>
                            <a:ext cx="6600825" cy="2419963"/>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21D4FF94" w14:textId="77777777" w:rsidR="006B284A" w:rsidRPr="00503201" w:rsidRDefault="006B284A" w:rsidP="006B284A">
                              <w:pPr>
                                <w:pStyle w:val="Heading2"/>
                                <w:rPr>
                                  <w:rFonts w:ascii="Calibri" w:hAnsi="Calibri" w:cs="Calibri"/>
                                  <w:sz w:val="22"/>
                                  <w:szCs w:val="22"/>
                                </w:rPr>
                              </w:pPr>
                              <w:r w:rsidRPr="00503201">
                                <w:rPr>
                                  <w:rFonts w:ascii="Calibri" w:hAnsi="Calibri" w:cs="Calibri"/>
                                  <w:sz w:val="22"/>
                                  <w:szCs w:val="22"/>
                                </w:rPr>
                                <w:t>Cash and Food</w:t>
                              </w:r>
                            </w:p>
                            <w:p w14:paraId="2DEA805A" w14:textId="02B88A2D" w:rsidR="006B284A" w:rsidRPr="00503201" w:rsidRDefault="006B284A" w:rsidP="00AE2791">
                              <w:pPr>
                                <w:pStyle w:val="ListParagraph"/>
                                <w:numPr>
                                  <w:ilvl w:val="0"/>
                                  <w:numId w:val="20"/>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51%</w:t>
                              </w:r>
                              <w:r w:rsidRPr="00503201">
                                <w:rPr>
                                  <w:rFonts w:ascii="Calibri" w:hAnsi="Calibri" w:cs="Calibri"/>
                                  <w:sz w:val="22"/>
                                  <w:szCs w:val="22"/>
                                </w:rPr>
                                <w:t xml:space="preserve"> of the older people </w:t>
                              </w:r>
                              <w:r w:rsidR="008D0F23" w:rsidRPr="00503201">
                                <w:rPr>
                                  <w:rFonts w:ascii="Calibri" w:hAnsi="Calibri" w:cs="Calibri"/>
                                  <w:sz w:val="22"/>
                                  <w:szCs w:val="22"/>
                                </w:rPr>
                                <w:t xml:space="preserve">interviewed </w:t>
                              </w:r>
                              <w:r w:rsidRPr="00503201">
                                <w:rPr>
                                  <w:rFonts w:ascii="Calibri" w:hAnsi="Calibri" w:cs="Calibri"/>
                                  <w:sz w:val="22"/>
                                  <w:szCs w:val="22"/>
                                </w:rPr>
                                <w:t xml:space="preserve">reported they did not have access to sufficient </w:t>
                              </w:r>
                              <w:r w:rsidR="00031E1E" w:rsidRPr="00503201">
                                <w:rPr>
                                  <w:rFonts w:ascii="Calibri" w:hAnsi="Calibri" w:cs="Calibri"/>
                                  <w:sz w:val="22"/>
                                  <w:szCs w:val="22"/>
                                </w:rPr>
                                <w:t>cash</w:t>
                              </w:r>
                              <w:r w:rsidR="008B789B" w:rsidRPr="00503201">
                                <w:rPr>
                                  <w:rFonts w:ascii="Calibri" w:hAnsi="Calibri" w:cs="Calibri"/>
                                  <w:sz w:val="22"/>
                                  <w:szCs w:val="22"/>
                                </w:rPr>
                                <w:t>,</w:t>
                              </w:r>
                              <w:r w:rsidR="00031E1E" w:rsidRPr="00503201">
                                <w:rPr>
                                  <w:rFonts w:ascii="Calibri" w:hAnsi="Calibri" w:cs="Calibri"/>
                                  <w:sz w:val="22"/>
                                  <w:szCs w:val="22"/>
                                </w:rPr>
                                <w:t xml:space="preserve"> </w:t>
                              </w:r>
                              <w:r w:rsidR="008D0F23" w:rsidRPr="00503201">
                                <w:rPr>
                                  <w:rFonts w:ascii="Calibri" w:hAnsi="Calibri" w:cs="Calibri"/>
                                  <w:sz w:val="22"/>
                                  <w:szCs w:val="22"/>
                                </w:rPr>
                                <w:t xml:space="preserve">and </w:t>
                              </w:r>
                              <w:r w:rsidRPr="00503201">
                                <w:rPr>
                                  <w:rFonts w:ascii="Calibri" w:hAnsi="Calibri" w:cs="Calibri"/>
                                  <w:sz w:val="22"/>
                                  <w:szCs w:val="22"/>
                                </w:rPr>
                                <w:t>5% were unsure if they have sufficient money. Those arriving often have limited cash and have left behind their assets and sources of income. In addition, older refugees</w:t>
                              </w:r>
                              <w:r w:rsidR="00027B32" w:rsidRPr="00503201">
                                <w:rPr>
                                  <w:rFonts w:ascii="Calibri" w:hAnsi="Calibri" w:cs="Calibri"/>
                                  <w:sz w:val="22"/>
                                  <w:szCs w:val="22"/>
                                </w:rPr>
                                <w:t xml:space="preserve"> </w:t>
                              </w:r>
                              <w:r w:rsidRPr="00503201">
                                <w:rPr>
                                  <w:rFonts w:ascii="Calibri" w:hAnsi="Calibri" w:cs="Calibri"/>
                                  <w:sz w:val="22"/>
                                  <w:szCs w:val="22"/>
                                </w:rPr>
                                <w:t xml:space="preserve">who have </w:t>
                              </w:r>
                              <w:r w:rsidR="008B789B" w:rsidRPr="00503201">
                                <w:rPr>
                                  <w:rFonts w:ascii="Calibri" w:hAnsi="Calibri" w:cs="Calibri"/>
                                  <w:sz w:val="22"/>
                                  <w:szCs w:val="22"/>
                                </w:rPr>
                                <w:t xml:space="preserve">traveled </w:t>
                              </w:r>
                              <w:r w:rsidRPr="00503201">
                                <w:rPr>
                                  <w:rFonts w:ascii="Calibri" w:hAnsi="Calibri" w:cs="Calibri"/>
                                  <w:sz w:val="22"/>
                                  <w:szCs w:val="22"/>
                                </w:rPr>
                                <w:t>to Polan</w:t>
                              </w:r>
                              <w:r w:rsidR="008D0F23" w:rsidRPr="00503201">
                                <w:rPr>
                                  <w:rFonts w:ascii="Calibri" w:hAnsi="Calibri" w:cs="Calibri"/>
                                  <w:sz w:val="22"/>
                                  <w:szCs w:val="22"/>
                                </w:rPr>
                                <w:t>d</w:t>
                              </w:r>
                              <w:r w:rsidRPr="00503201">
                                <w:rPr>
                                  <w:rFonts w:ascii="Calibri" w:hAnsi="Calibri" w:cs="Calibri"/>
                                  <w:sz w:val="22"/>
                                  <w:szCs w:val="22"/>
                                </w:rPr>
                                <w:t xml:space="preserve"> no longer </w:t>
                              </w:r>
                              <w:r w:rsidR="008B789B" w:rsidRPr="00503201">
                                <w:rPr>
                                  <w:rFonts w:ascii="Calibri" w:hAnsi="Calibri" w:cs="Calibri"/>
                                  <w:sz w:val="22"/>
                                  <w:szCs w:val="22"/>
                                </w:rPr>
                                <w:t xml:space="preserve">receive </w:t>
                              </w:r>
                              <w:r w:rsidRPr="00503201">
                                <w:rPr>
                                  <w:rFonts w:ascii="Calibri" w:hAnsi="Calibri" w:cs="Calibri"/>
                                  <w:sz w:val="22"/>
                                  <w:szCs w:val="22"/>
                                </w:rPr>
                                <w:t>their pension</w:t>
                              </w:r>
                              <w:r w:rsidR="008D0F23" w:rsidRPr="00503201">
                                <w:rPr>
                                  <w:rFonts w:ascii="Calibri" w:hAnsi="Calibri" w:cs="Calibri"/>
                                  <w:sz w:val="22"/>
                                  <w:szCs w:val="22"/>
                                </w:rPr>
                                <w:t>s</w:t>
                              </w:r>
                              <w:r w:rsidRPr="00503201">
                                <w:rPr>
                                  <w:rFonts w:ascii="Calibri" w:hAnsi="Calibri" w:cs="Calibri"/>
                                  <w:sz w:val="22"/>
                                  <w:szCs w:val="22"/>
                                </w:rPr>
                                <w:t xml:space="preserve">. </w:t>
                              </w:r>
                              <w:r w:rsidR="008D0F23" w:rsidRPr="00503201">
                                <w:rPr>
                                  <w:rFonts w:ascii="Calibri" w:hAnsi="Calibri" w:cs="Calibri"/>
                                  <w:sz w:val="22"/>
                                  <w:szCs w:val="22"/>
                                </w:rPr>
                                <w:t>The absence of this</w:t>
                              </w:r>
                              <w:r w:rsidRPr="00503201">
                                <w:rPr>
                                  <w:rFonts w:ascii="Calibri" w:hAnsi="Calibri" w:cs="Calibri"/>
                                  <w:sz w:val="22"/>
                                  <w:szCs w:val="22"/>
                                </w:rPr>
                                <w:t xml:space="preserve"> financial income </w:t>
                              </w:r>
                              <w:r w:rsidR="008D0F23" w:rsidRPr="00503201">
                                <w:rPr>
                                  <w:rFonts w:ascii="Calibri" w:hAnsi="Calibri" w:cs="Calibri"/>
                                  <w:sz w:val="22"/>
                                  <w:szCs w:val="22"/>
                                </w:rPr>
                                <w:t>puts</w:t>
                              </w:r>
                              <w:r w:rsidRPr="00503201">
                                <w:rPr>
                                  <w:rFonts w:ascii="Calibri" w:hAnsi="Calibri" w:cs="Calibri"/>
                                  <w:sz w:val="22"/>
                                  <w:szCs w:val="22"/>
                                </w:rPr>
                                <w:t xml:space="preserve"> many older people at risk. A longer-term solution </w:t>
                              </w:r>
                              <w:r w:rsidR="008D0F23" w:rsidRPr="00503201">
                                <w:rPr>
                                  <w:rFonts w:ascii="Calibri" w:hAnsi="Calibri" w:cs="Calibri"/>
                                  <w:sz w:val="22"/>
                                  <w:szCs w:val="22"/>
                                </w:rPr>
                                <w:t xml:space="preserve">to pension access </w:t>
                              </w:r>
                              <w:r w:rsidRPr="00503201">
                                <w:rPr>
                                  <w:rFonts w:ascii="Calibri" w:hAnsi="Calibri" w:cs="Calibri"/>
                                  <w:sz w:val="22"/>
                                  <w:szCs w:val="22"/>
                                </w:rPr>
                                <w:t xml:space="preserve">needs to be found for those who chose to remain outside of Ukraine. </w:t>
                              </w:r>
                            </w:p>
                            <w:p w14:paraId="184AC8C0" w14:textId="2972C6B8" w:rsidR="006B284A" w:rsidRPr="00503201" w:rsidRDefault="006B284A" w:rsidP="00AE2791">
                              <w:pPr>
                                <w:pStyle w:val="ListParagraph"/>
                                <w:numPr>
                                  <w:ilvl w:val="0"/>
                                  <w:numId w:val="20"/>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4%</w:t>
                              </w:r>
                              <w:r w:rsidRPr="00503201">
                                <w:rPr>
                                  <w:rFonts w:ascii="Calibri" w:hAnsi="Calibri" w:cs="Calibri"/>
                                  <w:sz w:val="22"/>
                                  <w:szCs w:val="22"/>
                                </w:rPr>
                                <w:t xml:space="preserve"> </w:t>
                              </w:r>
                              <w:r w:rsidR="008D0F23" w:rsidRPr="00503201">
                                <w:rPr>
                                  <w:rFonts w:ascii="Calibri" w:hAnsi="Calibri" w:cs="Calibri"/>
                                  <w:sz w:val="22"/>
                                  <w:szCs w:val="22"/>
                                </w:rPr>
                                <w:t xml:space="preserve">of </w:t>
                              </w:r>
                              <w:r w:rsidRPr="00503201">
                                <w:rPr>
                                  <w:rFonts w:ascii="Calibri" w:hAnsi="Calibri" w:cs="Calibri"/>
                                  <w:sz w:val="22"/>
                                  <w:szCs w:val="22"/>
                                </w:rPr>
                                <w:t xml:space="preserve">older refugees reported they did not have enough food. This reflects the immediate assistance provided to the refugees by the Polish government and </w:t>
                              </w:r>
                              <w:r w:rsidR="008B789B" w:rsidRPr="00503201">
                                <w:rPr>
                                  <w:rFonts w:ascii="Calibri" w:hAnsi="Calibri" w:cs="Calibri"/>
                                  <w:sz w:val="22"/>
                                  <w:szCs w:val="22"/>
                                </w:rPr>
                                <w:t>civil society</w:t>
                              </w:r>
                              <w:r w:rsidRPr="00503201">
                                <w:rPr>
                                  <w:rFonts w:ascii="Calibri" w:hAnsi="Calibri" w:cs="Calibri"/>
                                  <w:sz w:val="22"/>
                                  <w:szCs w:val="22"/>
                                </w:rPr>
                                <w:t xml:space="preserve">. </w:t>
                              </w:r>
                              <w:r w:rsidR="008D0F23" w:rsidRPr="00503201">
                                <w:rPr>
                                  <w:rFonts w:ascii="Calibri" w:hAnsi="Calibri" w:cs="Calibri"/>
                                  <w:sz w:val="22"/>
                                  <w:szCs w:val="22"/>
                                </w:rPr>
                                <w:t>As</w:t>
                              </w:r>
                              <w:r w:rsidRPr="00503201">
                                <w:rPr>
                                  <w:rFonts w:ascii="Calibri" w:hAnsi="Calibri" w:cs="Calibri"/>
                                  <w:sz w:val="22"/>
                                  <w:szCs w:val="22"/>
                                </w:rPr>
                                <w:t xml:space="preserve"> the crisis continues, resources within the country are expected to diminish, and it is important that assistance from outside the country helps fund the provision of cash assistance </w:t>
                              </w:r>
                              <w:r w:rsidR="00324E73" w:rsidRPr="00503201">
                                <w:rPr>
                                  <w:rFonts w:ascii="Calibri" w:hAnsi="Calibri" w:cs="Calibri"/>
                                  <w:sz w:val="22"/>
                                  <w:szCs w:val="22"/>
                                </w:rPr>
                                <w:t>and social services targeted at refugees</w:t>
                              </w:r>
                              <w:r w:rsidRPr="00503201">
                                <w:rPr>
                                  <w:rFonts w:ascii="Calibri" w:hAnsi="Calibri" w:cs="Calibri"/>
                                  <w:sz w:val="22"/>
                                  <w:szCs w:val="22"/>
                                </w:rPr>
                                <w:t xml:space="preserve">. </w:t>
                              </w:r>
                            </w:p>
                            <w:p w14:paraId="09C48933" w14:textId="77777777" w:rsidR="006B284A" w:rsidRPr="006506B7" w:rsidRDefault="006B284A" w:rsidP="006B284A">
                              <w:pPr>
                                <w:pStyle w:val="HeadingGrey"/>
                                <w:rPr>
                                  <w:sz w:val="18"/>
                                  <w:szCs w:val="22"/>
                                </w:rPr>
                              </w:pP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pic:pic xmlns:pic="http://schemas.openxmlformats.org/drawingml/2006/picture">
                        <pic:nvPicPr>
                          <pic:cNvPr id="36" name="Graphic 36"/>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5727802" y="102412"/>
                            <a:ext cx="723900" cy="7232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8FBABC" id="Group 17" o:spid="_x0000_s1032" style="position:absolute;margin-left:-.75pt;margin-top:296.85pt;width:519.75pt;height:190.5pt;z-index:251658242;mso-position-horizontal-relative:margin;mso-width-relative:margin;mso-height-relative:margin" coordorigin="285,285" coordsize="66008,241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">
                <v:rect id="Rectangle 6" o:spid="_x0000_s1033" style="position:absolute;left:285;top:285;width:66009;height:2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" fillcolor="#f1efec [3214]" stroked="f" strokeweight="2pt">
                  <v:textbox inset="1.3mm,,30mm">
                    <w:txbxContent>
                      <w:p w14:paraId="21D4FF94" w14:textId="77777777" w:rsidR="006B284A" w:rsidRPr="00503201" w:rsidRDefault="006B284A" w:rsidP="006B284A">
                        <w:pPr>
                          <w:pStyle w:val="Heading2"/>
                          <w:rPr>
                            <w:rFonts w:ascii="Calibri" w:hAnsi="Calibri" w:cs="Calibri"/>
                            <w:sz w:val="22"/>
                            <w:szCs w:val="22"/>
                          </w:rPr>
                        </w:pPr>
                        <w:r w:rsidRPr="00503201">
                          <w:rPr>
                            <w:rFonts w:ascii="Calibri" w:hAnsi="Calibri" w:cs="Calibri"/>
                            <w:sz w:val="22"/>
                            <w:szCs w:val="22"/>
                          </w:rPr>
                          <w:t>Cash and Food</w:t>
                        </w:r>
                      </w:p>
                      <w:p w14:paraId="2DEA805A" w14:textId="02B88A2D" w:rsidR="006B284A" w:rsidRPr="00503201" w:rsidRDefault="006B284A" w:rsidP="00AE2791">
                        <w:pPr>
                          <w:pStyle w:val="ListParagraph"/>
                          <w:numPr>
                            <w:ilvl w:val="0"/>
                            <w:numId w:val="20"/>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51%</w:t>
                        </w:r>
                        <w:r w:rsidRPr="00503201">
                          <w:rPr>
                            <w:rFonts w:ascii="Calibri" w:hAnsi="Calibri" w:cs="Calibri"/>
                            <w:sz w:val="22"/>
                            <w:szCs w:val="22"/>
                          </w:rPr>
                          <w:t xml:space="preserve"> of the older people </w:t>
                        </w:r>
                        <w:r w:rsidR="008D0F23" w:rsidRPr="00503201">
                          <w:rPr>
                            <w:rFonts w:ascii="Calibri" w:hAnsi="Calibri" w:cs="Calibri"/>
                            <w:sz w:val="22"/>
                            <w:szCs w:val="22"/>
                          </w:rPr>
                          <w:t xml:space="preserve">interviewed </w:t>
                        </w:r>
                        <w:r w:rsidRPr="00503201">
                          <w:rPr>
                            <w:rFonts w:ascii="Calibri" w:hAnsi="Calibri" w:cs="Calibri"/>
                            <w:sz w:val="22"/>
                            <w:szCs w:val="22"/>
                          </w:rPr>
                          <w:t xml:space="preserve">reported they did not have access to sufficient </w:t>
                        </w:r>
                        <w:r w:rsidR="00031E1E" w:rsidRPr="00503201">
                          <w:rPr>
                            <w:rFonts w:ascii="Calibri" w:hAnsi="Calibri" w:cs="Calibri"/>
                            <w:sz w:val="22"/>
                            <w:szCs w:val="22"/>
                          </w:rPr>
                          <w:t>cash</w:t>
                        </w:r>
                        <w:r w:rsidR="008B789B" w:rsidRPr="00503201">
                          <w:rPr>
                            <w:rFonts w:ascii="Calibri" w:hAnsi="Calibri" w:cs="Calibri"/>
                            <w:sz w:val="22"/>
                            <w:szCs w:val="22"/>
                          </w:rPr>
                          <w:t>,</w:t>
                        </w:r>
                        <w:r w:rsidR="00031E1E" w:rsidRPr="00503201">
                          <w:rPr>
                            <w:rFonts w:ascii="Calibri" w:hAnsi="Calibri" w:cs="Calibri"/>
                            <w:sz w:val="22"/>
                            <w:szCs w:val="22"/>
                          </w:rPr>
                          <w:t xml:space="preserve"> </w:t>
                        </w:r>
                        <w:r w:rsidR="008D0F23" w:rsidRPr="00503201">
                          <w:rPr>
                            <w:rFonts w:ascii="Calibri" w:hAnsi="Calibri" w:cs="Calibri"/>
                            <w:sz w:val="22"/>
                            <w:szCs w:val="22"/>
                          </w:rPr>
                          <w:t xml:space="preserve">and </w:t>
                        </w:r>
                        <w:r w:rsidRPr="00503201">
                          <w:rPr>
                            <w:rFonts w:ascii="Calibri" w:hAnsi="Calibri" w:cs="Calibri"/>
                            <w:sz w:val="22"/>
                            <w:szCs w:val="22"/>
                          </w:rPr>
                          <w:t>5% were unsure if they have sufficient money. Those arriving often have limited cash and have left behind their assets and sources of income. In addition, older refugees</w:t>
                        </w:r>
                        <w:r w:rsidR="00027B32" w:rsidRPr="00503201">
                          <w:rPr>
                            <w:rFonts w:ascii="Calibri" w:hAnsi="Calibri" w:cs="Calibri"/>
                            <w:sz w:val="22"/>
                            <w:szCs w:val="22"/>
                          </w:rPr>
                          <w:t xml:space="preserve"> </w:t>
                        </w:r>
                        <w:r w:rsidRPr="00503201">
                          <w:rPr>
                            <w:rFonts w:ascii="Calibri" w:hAnsi="Calibri" w:cs="Calibri"/>
                            <w:sz w:val="22"/>
                            <w:szCs w:val="22"/>
                          </w:rPr>
                          <w:t xml:space="preserve">who have </w:t>
                        </w:r>
                        <w:proofErr w:type="spellStart"/>
                        <w:r w:rsidR="008B789B" w:rsidRPr="00503201">
                          <w:rPr>
                            <w:rFonts w:ascii="Calibri" w:hAnsi="Calibri" w:cs="Calibri"/>
                            <w:sz w:val="22"/>
                            <w:szCs w:val="22"/>
                          </w:rPr>
                          <w:t>traveled</w:t>
                        </w:r>
                        <w:proofErr w:type="spellEnd"/>
                        <w:r w:rsidR="008B789B" w:rsidRPr="00503201">
                          <w:rPr>
                            <w:rFonts w:ascii="Calibri" w:hAnsi="Calibri" w:cs="Calibri"/>
                            <w:sz w:val="22"/>
                            <w:szCs w:val="22"/>
                          </w:rPr>
                          <w:t xml:space="preserve"> </w:t>
                        </w:r>
                        <w:r w:rsidRPr="00503201">
                          <w:rPr>
                            <w:rFonts w:ascii="Calibri" w:hAnsi="Calibri" w:cs="Calibri"/>
                            <w:sz w:val="22"/>
                            <w:szCs w:val="22"/>
                          </w:rPr>
                          <w:t>to Polan</w:t>
                        </w:r>
                        <w:r w:rsidR="008D0F23" w:rsidRPr="00503201">
                          <w:rPr>
                            <w:rFonts w:ascii="Calibri" w:hAnsi="Calibri" w:cs="Calibri"/>
                            <w:sz w:val="22"/>
                            <w:szCs w:val="22"/>
                          </w:rPr>
                          <w:t>d</w:t>
                        </w:r>
                        <w:r w:rsidRPr="00503201">
                          <w:rPr>
                            <w:rFonts w:ascii="Calibri" w:hAnsi="Calibri" w:cs="Calibri"/>
                            <w:sz w:val="22"/>
                            <w:szCs w:val="22"/>
                          </w:rPr>
                          <w:t xml:space="preserve"> no longer </w:t>
                        </w:r>
                        <w:r w:rsidR="008B789B" w:rsidRPr="00503201">
                          <w:rPr>
                            <w:rFonts w:ascii="Calibri" w:hAnsi="Calibri" w:cs="Calibri"/>
                            <w:sz w:val="22"/>
                            <w:szCs w:val="22"/>
                          </w:rPr>
                          <w:t xml:space="preserve">receive </w:t>
                        </w:r>
                        <w:r w:rsidRPr="00503201">
                          <w:rPr>
                            <w:rFonts w:ascii="Calibri" w:hAnsi="Calibri" w:cs="Calibri"/>
                            <w:sz w:val="22"/>
                            <w:szCs w:val="22"/>
                          </w:rPr>
                          <w:t>their pension</w:t>
                        </w:r>
                        <w:r w:rsidR="008D0F23" w:rsidRPr="00503201">
                          <w:rPr>
                            <w:rFonts w:ascii="Calibri" w:hAnsi="Calibri" w:cs="Calibri"/>
                            <w:sz w:val="22"/>
                            <w:szCs w:val="22"/>
                          </w:rPr>
                          <w:t>s</w:t>
                        </w:r>
                        <w:r w:rsidRPr="00503201">
                          <w:rPr>
                            <w:rFonts w:ascii="Calibri" w:hAnsi="Calibri" w:cs="Calibri"/>
                            <w:sz w:val="22"/>
                            <w:szCs w:val="22"/>
                          </w:rPr>
                          <w:t xml:space="preserve">. </w:t>
                        </w:r>
                        <w:r w:rsidR="008D0F23" w:rsidRPr="00503201">
                          <w:rPr>
                            <w:rFonts w:ascii="Calibri" w:hAnsi="Calibri" w:cs="Calibri"/>
                            <w:sz w:val="22"/>
                            <w:szCs w:val="22"/>
                          </w:rPr>
                          <w:t>The absence of this</w:t>
                        </w:r>
                        <w:r w:rsidRPr="00503201">
                          <w:rPr>
                            <w:rFonts w:ascii="Calibri" w:hAnsi="Calibri" w:cs="Calibri"/>
                            <w:sz w:val="22"/>
                            <w:szCs w:val="22"/>
                          </w:rPr>
                          <w:t xml:space="preserve"> financial income </w:t>
                        </w:r>
                        <w:r w:rsidR="008D0F23" w:rsidRPr="00503201">
                          <w:rPr>
                            <w:rFonts w:ascii="Calibri" w:hAnsi="Calibri" w:cs="Calibri"/>
                            <w:sz w:val="22"/>
                            <w:szCs w:val="22"/>
                          </w:rPr>
                          <w:t>puts</w:t>
                        </w:r>
                        <w:r w:rsidRPr="00503201">
                          <w:rPr>
                            <w:rFonts w:ascii="Calibri" w:hAnsi="Calibri" w:cs="Calibri"/>
                            <w:sz w:val="22"/>
                            <w:szCs w:val="22"/>
                          </w:rPr>
                          <w:t xml:space="preserve"> many older people at risk. A longer-term solution </w:t>
                        </w:r>
                        <w:r w:rsidR="008D0F23" w:rsidRPr="00503201">
                          <w:rPr>
                            <w:rFonts w:ascii="Calibri" w:hAnsi="Calibri" w:cs="Calibri"/>
                            <w:sz w:val="22"/>
                            <w:szCs w:val="22"/>
                          </w:rPr>
                          <w:t xml:space="preserve">to pension access </w:t>
                        </w:r>
                        <w:r w:rsidRPr="00503201">
                          <w:rPr>
                            <w:rFonts w:ascii="Calibri" w:hAnsi="Calibri" w:cs="Calibri"/>
                            <w:sz w:val="22"/>
                            <w:szCs w:val="22"/>
                          </w:rPr>
                          <w:t xml:space="preserve">needs to be found for those who chose to remain outside of Ukraine. </w:t>
                        </w:r>
                      </w:p>
                      <w:p w14:paraId="184AC8C0" w14:textId="2972C6B8" w:rsidR="006B284A" w:rsidRPr="00503201" w:rsidRDefault="006B284A" w:rsidP="00AE2791">
                        <w:pPr>
                          <w:pStyle w:val="ListParagraph"/>
                          <w:numPr>
                            <w:ilvl w:val="0"/>
                            <w:numId w:val="20"/>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4%</w:t>
                        </w:r>
                        <w:r w:rsidRPr="00503201">
                          <w:rPr>
                            <w:rFonts w:ascii="Calibri" w:hAnsi="Calibri" w:cs="Calibri"/>
                            <w:sz w:val="22"/>
                            <w:szCs w:val="22"/>
                          </w:rPr>
                          <w:t xml:space="preserve"> </w:t>
                        </w:r>
                        <w:r w:rsidR="008D0F23" w:rsidRPr="00503201">
                          <w:rPr>
                            <w:rFonts w:ascii="Calibri" w:hAnsi="Calibri" w:cs="Calibri"/>
                            <w:sz w:val="22"/>
                            <w:szCs w:val="22"/>
                          </w:rPr>
                          <w:t xml:space="preserve">of </w:t>
                        </w:r>
                        <w:r w:rsidRPr="00503201">
                          <w:rPr>
                            <w:rFonts w:ascii="Calibri" w:hAnsi="Calibri" w:cs="Calibri"/>
                            <w:sz w:val="22"/>
                            <w:szCs w:val="22"/>
                          </w:rPr>
                          <w:t xml:space="preserve">older refugees reported they did not have enough food. This reflects the immediate assistance provided to the refugees by the Polish government and </w:t>
                        </w:r>
                        <w:r w:rsidR="008B789B" w:rsidRPr="00503201">
                          <w:rPr>
                            <w:rFonts w:ascii="Calibri" w:hAnsi="Calibri" w:cs="Calibri"/>
                            <w:sz w:val="22"/>
                            <w:szCs w:val="22"/>
                          </w:rPr>
                          <w:t>civil society</w:t>
                        </w:r>
                        <w:r w:rsidRPr="00503201">
                          <w:rPr>
                            <w:rFonts w:ascii="Calibri" w:hAnsi="Calibri" w:cs="Calibri"/>
                            <w:sz w:val="22"/>
                            <w:szCs w:val="22"/>
                          </w:rPr>
                          <w:t xml:space="preserve">. </w:t>
                        </w:r>
                        <w:r w:rsidR="008D0F23" w:rsidRPr="00503201">
                          <w:rPr>
                            <w:rFonts w:ascii="Calibri" w:hAnsi="Calibri" w:cs="Calibri"/>
                            <w:sz w:val="22"/>
                            <w:szCs w:val="22"/>
                          </w:rPr>
                          <w:t>As</w:t>
                        </w:r>
                        <w:r w:rsidRPr="00503201">
                          <w:rPr>
                            <w:rFonts w:ascii="Calibri" w:hAnsi="Calibri" w:cs="Calibri"/>
                            <w:sz w:val="22"/>
                            <w:szCs w:val="22"/>
                          </w:rPr>
                          <w:t xml:space="preserve"> the crisis continues, resources within the country are expected to diminish, and it is important that assistance from outside the country helps fund the provision of cash assistance </w:t>
                        </w:r>
                        <w:r w:rsidR="00324E73" w:rsidRPr="00503201">
                          <w:rPr>
                            <w:rFonts w:ascii="Calibri" w:hAnsi="Calibri" w:cs="Calibri"/>
                            <w:sz w:val="22"/>
                            <w:szCs w:val="22"/>
                          </w:rPr>
                          <w:t>and social services targeted at refugees</w:t>
                        </w:r>
                        <w:r w:rsidRPr="00503201">
                          <w:rPr>
                            <w:rFonts w:ascii="Calibri" w:hAnsi="Calibri" w:cs="Calibri"/>
                            <w:sz w:val="22"/>
                            <w:szCs w:val="22"/>
                          </w:rPr>
                          <w:t xml:space="preserve">. </w:t>
                        </w:r>
                      </w:p>
                      <w:p w14:paraId="09C48933" w14:textId="77777777" w:rsidR="006B284A" w:rsidRPr="006506B7" w:rsidRDefault="006B284A" w:rsidP="006B284A">
                        <w:pPr>
                          <w:pStyle w:val="HeadingGrey"/>
                          <w:rPr>
                            <w:sz w:val="18"/>
                            <w:szCs w:val="22"/>
                          </w:rPr>
                        </w:pPr>
                      </w:p>
                    </w:txbxContent>
                  </v:textbox>
                </v:rect>
                <v:shape id="Graphic 36" o:spid="_x0000_s1034" type="#_x0000_t75" style="position:absolute;left:57278;top:1024;width:7239;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">
                  <v:imagedata r:id="rId17" o:title=""/>
                </v:shape>
                <w10:wrap type="topAndBottom" anchorx="margin"/>
              </v:group>
            </w:pict>
          </mc:Fallback>
        </mc:AlternateContent>
      </w:r>
      <w:r w:rsidRPr="00503201">
        <w:rPr>
          <w:rFonts w:ascii="Calibri" w:hAnsi="Calibri" w:cs="Calibri"/>
          <w:noProof/>
          <w:sz w:val="22"/>
          <w:szCs w:val="22"/>
        </w:rPr>
        <mc:AlternateContent>
          <mc:Choice Requires="wps">
            <w:drawing>
              <wp:anchor distT="0" distB="0" distL="114300" distR="114300" simplePos="0" relativeHeight="251658246" behindDoc="0" locked="0" layoutInCell="1" allowOverlap="1" wp14:anchorId="5F5D5E1D" wp14:editId="35D94FF6">
                <wp:simplePos x="0" y="0"/>
                <wp:positionH relativeFrom="margin">
                  <wp:posOffset>-28575</wp:posOffset>
                </wp:positionH>
                <wp:positionV relativeFrom="paragraph">
                  <wp:posOffset>0</wp:posOffset>
                </wp:positionV>
                <wp:extent cx="6610350" cy="3638550"/>
                <wp:effectExtent l="0" t="0" r="0" b="0"/>
                <wp:wrapTopAndBottom/>
                <wp:docPr id="9" name="Rectangle 9"/>
                <wp:cNvGraphicFramePr/>
                <a:graphic xmlns:a="http://schemas.openxmlformats.org/drawingml/2006/main">
                  <a:graphicData uri="http://schemas.microsoft.com/office/word/2010/wordprocessingShape">
                    <wps:wsp>
                      <wps:cNvSpPr/>
                      <wps:spPr bwMode="auto">
                        <a:xfrm>
                          <a:off x="0" y="0"/>
                          <a:ext cx="6610350" cy="3638550"/>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27A49FF6" w14:textId="333E428F" w:rsidR="00340576" w:rsidRPr="00503201" w:rsidRDefault="00340576" w:rsidP="00340576">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28%</w:t>
                            </w:r>
                            <w:r w:rsidRPr="00503201">
                              <w:rPr>
                                <w:rFonts w:ascii="Calibri" w:hAnsi="Calibri" w:cs="Calibri"/>
                                <w:sz w:val="22"/>
                                <w:szCs w:val="22"/>
                              </w:rPr>
                              <w:t xml:space="preserve"> of older refugees reported that they did not know if they are going to stay in Poland. This is symptomatic of the uncertainty many refugees face </w:t>
                            </w:r>
                            <w:r w:rsidR="00A73F49" w:rsidRPr="00503201">
                              <w:rPr>
                                <w:rFonts w:ascii="Calibri" w:hAnsi="Calibri" w:cs="Calibri"/>
                                <w:sz w:val="22"/>
                                <w:szCs w:val="22"/>
                              </w:rPr>
                              <w:t>regarding</w:t>
                            </w:r>
                            <w:r w:rsidRPr="00503201">
                              <w:rPr>
                                <w:rFonts w:ascii="Calibri" w:hAnsi="Calibri" w:cs="Calibri"/>
                                <w:sz w:val="22"/>
                                <w:szCs w:val="22"/>
                              </w:rPr>
                              <w:t xml:space="preserve"> the length of their displacement. Information and advice must be provided to all refugees who request it, to help plan for their future. </w:t>
                            </w:r>
                          </w:p>
                          <w:p w14:paraId="71995663" w14:textId="26CA83DC" w:rsidR="00340576" w:rsidRPr="00503201" w:rsidRDefault="00340576" w:rsidP="00340576">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15%</w:t>
                            </w:r>
                            <w:r w:rsidRPr="00503201">
                              <w:rPr>
                                <w:rFonts w:ascii="Calibri" w:hAnsi="Calibri" w:cs="Calibri"/>
                                <w:b/>
                                <w:bCs/>
                                <w:sz w:val="22"/>
                                <w:szCs w:val="22"/>
                              </w:rPr>
                              <w:t xml:space="preserve"> </w:t>
                            </w:r>
                            <w:r w:rsidRPr="00503201">
                              <w:rPr>
                                <w:rFonts w:ascii="Calibri" w:hAnsi="Calibri" w:cs="Calibri"/>
                                <w:sz w:val="22"/>
                                <w:szCs w:val="22"/>
                              </w:rPr>
                              <w:t>of older refugees reported not having a place to stay in Poland.</w:t>
                            </w:r>
                            <w:r w:rsidRPr="00503201">
                              <w:rPr>
                                <w:rFonts w:ascii="Calibri" w:hAnsi="Calibri" w:cs="Calibri"/>
                                <w:b/>
                                <w:bCs/>
                                <w:sz w:val="22"/>
                                <w:szCs w:val="22"/>
                              </w:rPr>
                              <w:t xml:space="preserve"> </w:t>
                            </w:r>
                            <w:r w:rsidRPr="00503201">
                              <w:rPr>
                                <w:rFonts w:ascii="Calibri" w:hAnsi="Calibri" w:cs="Calibri"/>
                                <w:sz w:val="22"/>
                                <w:szCs w:val="22"/>
                              </w:rPr>
                              <w:t xml:space="preserve">It is critical that safe accommodation is provided to all people, both temporarily and, in some cases, longer-term. Currently this is especially challenging given </w:t>
                            </w:r>
                            <w:r w:rsidR="008D0F23" w:rsidRPr="00503201">
                              <w:rPr>
                                <w:rFonts w:ascii="Calibri" w:hAnsi="Calibri" w:cs="Calibri"/>
                                <w:sz w:val="22"/>
                                <w:szCs w:val="22"/>
                              </w:rPr>
                              <w:t xml:space="preserve">housing </w:t>
                            </w:r>
                            <w:r w:rsidRPr="00503201">
                              <w:rPr>
                                <w:rFonts w:ascii="Calibri" w:hAnsi="Calibri" w:cs="Calibri"/>
                                <w:sz w:val="22"/>
                                <w:szCs w:val="22"/>
                              </w:rPr>
                              <w:t xml:space="preserve">shortages in Poland </w:t>
                            </w:r>
                            <w:r w:rsidR="008D0F23" w:rsidRPr="00503201">
                              <w:rPr>
                                <w:rFonts w:ascii="Calibri" w:hAnsi="Calibri" w:cs="Calibri"/>
                                <w:sz w:val="22"/>
                                <w:szCs w:val="22"/>
                              </w:rPr>
                              <w:t>and</w:t>
                            </w:r>
                            <w:r w:rsidRPr="00503201">
                              <w:rPr>
                                <w:rFonts w:ascii="Calibri" w:hAnsi="Calibri" w:cs="Calibri"/>
                                <w:sz w:val="22"/>
                                <w:szCs w:val="22"/>
                              </w:rPr>
                              <w:t xml:space="preserve"> resulting rent increases</w:t>
                            </w:r>
                            <w:r w:rsidR="00142A95" w:rsidRPr="00503201">
                              <w:rPr>
                                <w:rFonts w:ascii="Calibri" w:hAnsi="Calibri" w:cs="Calibri"/>
                                <w:sz w:val="22"/>
                                <w:szCs w:val="22"/>
                              </w:rPr>
                              <w:t>, leaving</w:t>
                            </w:r>
                            <w:r w:rsidRPr="00503201">
                              <w:rPr>
                                <w:rFonts w:ascii="Calibri" w:hAnsi="Calibri" w:cs="Calibri"/>
                                <w:sz w:val="22"/>
                                <w:szCs w:val="22"/>
                              </w:rPr>
                              <w:t xml:space="preserve"> </w:t>
                            </w:r>
                            <w:r w:rsidR="00142A95" w:rsidRPr="00503201">
                              <w:rPr>
                                <w:rFonts w:ascii="Calibri" w:hAnsi="Calibri" w:cs="Calibri"/>
                                <w:sz w:val="22"/>
                                <w:szCs w:val="22"/>
                              </w:rPr>
                              <w:t>many</w:t>
                            </w:r>
                            <w:r w:rsidRPr="00503201">
                              <w:rPr>
                                <w:rFonts w:ascii="Calibri" w:hAnsi="Calibri" w:cs="Calibri"/>
                                <w:sz w:val="22"/>
                                <w:szCs w:val="22"/>
                              </w:rPr>
                              <w:t xml:space="preserve"> refugees</w:t>
                            </w:r>
                            <w:r w:rsidR="008D0F23" w:rsidRPr="00503201">
                              <w:rPr>
                                <w:rFonts w:ascii="Calibri" w:hAnsi="Calibri" w:cs="Calibri"/>
                                <w:sz w:val="22"/>
                                <w:szCs w:val="22"/>
                              </w:rPr>
                              <w:t xml:space="preserve"> priced out</w:t>
                            </w:r>
                            <w:r w:rsidRPr="00503201">
                              <w:rPr>
                                <w:rFonts w:ascii="Calibri" w:hAnsi="Calibri" w:cs="Calibri"/>
                                <w:sz w:val="22"/>
                                <w:szCs w:val="22"/>
                              </w:rPr>
                              <w:t xml:space="preserve">. </w:t>
                            </w:r>
                            <w:r w:rsidR="008D0F23" w:rsidRPr="00503201">
                              <w:rPr>
                                <w:rFonts w:ascii="Calibri" w:hAnsi="Calibri" w:cs="Calibri"/>
                                <w:sz w:val="22"/>
                                <w:szCs w:val="22"/>
                              </w:rPr>
                              <w:t>For</w:t>
                            </w:r>
                            <w:r w:rsidRPr="00503201">
                              <w:rPr>
                                <w:rFonts w:ascii="Calibri" w:hAnsi="Calibri" w:cs="Calibri"/>
                                <w:sz w:val="22"/>
                                <w:szCs w:val="22"/>
                              </w:rPr>
                              <w:t xml:space="preserve"> older people with a disability</w:t>
                            </w:r>
                            <w:r w:rsidR="00831D3A" w:rsidRPr="00503201">
                              <w:rPr>
                                <w:rFonts w:ascii="Calibri" w:hAnsi="Calibri" w:cs="Calibri"/>
                                <w:sz w:val="22"/>
                                <w:szCs w:val="22"/>
                              </w:rPr>
                              <w:t xml:space="preserve">, </w:t>
                            </w:r>
                            <w:r w:rsidRPr="00503201">
                              <w:rPr>
                                <w:rFonts w:ascii="Calibri" w:hAnsi="Calibri" w:cs="Calibri"/>
                                <w:sz w:val="22"/>
                                <w:szCs w:val="22"/>
                              </w:rPr>
                              <w:t xml:space="preserve">accessible and appropriate accommodation must be found </w:t>
                            </w:r>
                            <w:r w:rsidR="00831D3A" w:rsidRPr="00503201">
                              <w:rPr>
                                <w:rFonts w:ascii="Calibri" w:hAnsi="Calibri" w:cs="Calibri"/>
                                <w:sz w:val="22"/>
                                <w:szCs w:val="22"/>
                              </w:rPr>
                              <w:t>so</w:t>
                            </w:r>
                            <w:r w:rsidRPr="00503201">
                              <w:rPr>
                                <w:rFonts w:ascii="Calibri" w:hAnsi="Calibri" w:cs="Calibri"/>
                                <w:sz w:val="22"/>
                                <w:szCs w:val="22"/>
                              </w:rPr>
                              <w:t xml:space="preserve"> they</w:t>
                            </w:r>
                            <w:r w:rsidR="00A0522D" w:rsidRPr="00503201">
                              <w:rPr>
                                <w:rFonts w:ascii="Calibri" w:hAnsi="Calibri" w:cs="Calibri"/>
                                <w:sz w:val="22"/>
                                <w:szCs w:val="22"/>
                              </w:rPr>
                              <w:t xml:space="preserve"> can</w:t>
                            </w:r>
                            <w:r w:rsidRPr="00503201">
                              <w:rPr>
                                <w:rFonts w:ascii="Calibri" w:hAnsi="Calibri" w:cs="Calibri"/>
                                <w:sz w:val="22"/>
                                <w:szCs w:val="22"/>
                              </w:rPr>
                              <w:t xml:space="preserve"> maintain their dignity and wellbeing. </w:t>
                            </w:r>
                          </w:p>
                          <w:p w14:paraId="229412BF" w14:textId="4231561B" w:rsidR="00340576" w:rsidRPr="00503201" w:rsidRDefault="00340576" w:rsidP="00340576">
                            <w:pPr>
                              <w:pStyle w:val="ListParagraph"/>
                              <w:numPr>
                                <w:ilvl w:val="0"/>
                                <w:numId w:val="17"/>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13%</w:t>
                            </w:r>
                            <w:r w:rsidRPr="00503201">
                              <w:rPr>
                                <w:rFonts w:ascii="Calibri" w:hAnsi="Calibri" w:cs="Calibri"/>
                                <w:b/>
                                <w:bCs/>
                                <w:sz w:val="22"/>
                                <w:szCs w:val="22"/>
                              </w:rPr>
                              <w:t xml:space="preserve"> </w:t>
                            </w:r>
                            <w:r w:rsidRPr="00503201">
                              <w:rPr>
                                <w:rFonts w:ascii="Calibri" w:hAnsi="Calibri" w:cs="Calibri"/>
                                <w:sz w:val="22"/>
                                <w:szCs w:val="22"/>
                              </w:rPr>
                              <w:t xml:space="preserve">of older refugees reported to be traveling alone. This was the same percentage as for those under 50. These refugees are </w:t>
                            </w:r>
                            <w:r w:rsidR="0088495C" w:rsidRPr="00503201">
                              <w:rPr>
                                <w:rFonts w:ascii="Calibri" w:hAnsi="Calibri" w:cs="Calibri"/>
                                <w:sz w:val="22"/>
                                <w:szCs w:val="22"/>
                              </w:rPr>
                              <w:t>likely to</w:t>
                            </w:r>
                            <w:r w:rsidRPr="00503201">
                              <w:rPr>
                                <w:rFonts w:ascii="Calibri" w:hAnsi="Calibri" w:cs="Calibri"/>
                                <w:sz w:val="22"/>
                                <w:szCs w:val="22"/>
                              </w:rPr>
                              <w:t xml:space="preserve"> face particular risks, and </w:t>
                            </w:r>
                            <w:r w:rsidR="00DC2C45" w:rsidRPr="00503201">
                              <w:rPr>
                                <w:rFonts w:ascii="Calibri" w:hAnsi="Calibri" w:cs="Calibri"/>
                                <w:sz w:val="22"/>
                                <w:szCs w:val="22"/>
                              </w:rPr>
                              <w:t>in some case</w:t>
                            </w:r>
                            <w:r w:rsidR="008B789B" w:rsidRPr="00503201">
                              <w:rPr>
                                <w:rFonts w:ascii="Calibri" w:hAnsi="Calibri" w:cs="Calibri"/>
                                <w:sz w:val="22"/>
                                <w:szCs w:val="22"/>
                              </w:rPr>
                              <w:t>s</w:t>
                            </w:r>
                            <w:r w:rsidR="00DC2C45" w:rsidRPr="00503201">
                              <w:rPr>
                                <w:rFonts w:ascii="Calibri" w:hAnsi="Calibri" w:cs="Calibri"/>
                                <w:sz w:val="22"/>
                                <w:szCs w:val="22"/>
                              </w:rPr>
                              <w:t xml:space="preserve"> </w:t>
                            </w:r>
                            <w:r w:rsidRPr="00503201">
                              <w:rPr>
                                <w:rFonts w:ascii="Calibri" w:hAnsi="Calibri" w:cs="Calibri"/>
                                <w:sz w:val="22"/>
                                <w:szCs w:val="22"/>
                              </w:rPr>
                              <w:t>their support needs may be higher. As the majority are women</w:t>
                            </w:r>
                            <w:r w:rsidR="008B789B" w:rsidRPr="00503201">
                              <w:rPr>
                                <w:rFonts w:ascii="Calibri" w:hAnsi="Calibri" w:cs="Calibri"/>
                                <w:sz w:val="22"/>
                                <w:szCs w:val="22"/>
                              </w:rPr>
                              <w:t>,</w:t>
                            </w:r>
                            <w:r w:rsidRPr="00503201">
                              <w:rPr>
                                <w:rFonts w:ascii="Calibri" w:hAnsi="Calibri" w:cs="Calibri"/>
                                <w:sz w:val="22"/>
                                <w:szCs w:val="22"/>
                              </w:rPr>
                              <w:t xml:space="preserve"> this also puts them at higher risk of </w:t>
                            </w:r>
                            <w:r w:rsidR="00A0522D" w:rsidRPr="00503201">
                              <w:rPr>
                                <w:rFonts w:ascii="Calibri" w:hAnsi="Calibri" w:cs="Calibri"/>
                                <w:sz w:val="22"/>
                                <w:szCs w:val="22"/>
                              </w:rPr>
                              <w:t xml:space="preserve">sexual </w:t>
                            </w:r>
                            <w:r w:rsidRPr="00503201">
                              <w:rPr>
                                <w:rFonts w:ascii="Calibri" w:hAnsi="Calibri" w:cs="Calibri"/>
                                <w:sz w:val="22"/>
                                <w:szCs w:val="22"/>
                              </w:rPr>
                              <w:t xml:space="preserve">violence and </w:t>
                            </w:r>
                            <w:r w:rsidR="00A0522D" w:rsidRPr="00503201">
                              <w:rPr>
                                <w:rFonts w:ascii="Calibri" w:hAnsi="Calibri" w:cs="Calibri"/>
                                <w:sz w:val="22"/>
                                <w:szCs w:val="22"/>
                              </w:rPr>
                              <w:t>exploitation</w:t>
                            </w:r>
                            <w:r w:rsidRPr="00503201">
                              <w:rPr>
                                <w:rFonts w:ascii="Calibri" w:hAnsi="Calibri" w:cs="Calibri"/>
                                <w:sz w:val="22"/>
                                <w:szCs w:val="22"/>
                              </w:rPr>
                              <w:t xml:space="preserve">. Where possible, helping them reunite with family and friends will be important, as well as ensuring that they can access mobile phones and sim cards. </w:t>
                            </w:r>
                          </w:p>
                          <w:p w14:paraId="259FE9C1" w14:textId="79C112B6" w:rsidR="00340576" w:rsidRDefault="00340576" w:rsidP="00340576">
                            <w:pPr>
                              <w:pStyle w:val="ListParagraph"/>
                              <w:numPr>
                                <w:ilvl w:val="0"/>
                                <w:numId w:val="17"/>
                              </w:numPr>
                              <w:ind w:left="357" w:hanging="357"/>
                              <w:contextualSpacing w:val="0"/>
                            </w:pPr>
                            <w:r w:rsidRPr="00503201">
                              <w:rPr>
                                <w:rFonts w:ascii="Calibri" w:hAnsi="Calibri" w:cs="Calibri"/>
                                <w:b/>
                                <w:bCs/>
                                <w:color w:val="F33062" w:themeColor="accent1"/>
                                <w:sz w:val="22"/>
                                <w:szCs w:val="22"/>
                              </w:rPr>
                              <w:t>90%</w:t>
                            </w:r>
                            <w:r w:rsidRPr="00503201">
                              <w:rPr>
                                <w:rFonts w:ascii="Calibri" w:hAnsi="Calibri" w:cs="Calibri"/>
                                <w:sz w:val="22"/>
                                <w:szCs w:val="22"/>
                              </w:rPr>
                              <w:t xml:space="preserve"> of older refugees reported Ukrainian as the main language </w:t>
                            </w:r>
                            <w:r w:rsidR="008B789B" w:rsidRPr="00503201">
                              <w:rPr>
                                <w:rFonts w:ascii="Calibri" w:hAnsi="Calibri" w:cs="Calibri"/>
                                <w:sz w:val="22"/>
                                <w:szCs w:val="22"/>
                              </w:rPr>
                              <w:t xml:space="preserve">spoken </w:t>
                            </w:r>
                            <w:r w:rsidRPr="00503201">
                              <w:rPr>
                                <w:rFonts w:ascii="Calibri" w:hAnsi="Calibri" w:cs="Calibri"/>
                                <w:sz w:val="22"/>
                                <w:szCs w:val="22"/>
                              </w:rPr>
                              <w:t>at home</w:t>
                            </w:r>
                            <w:r w:rsidR="008B789B" w:rsidRPr="00503201">
                              <w:rPr>
                                <w:rFonts w:ascii="Calibri" w:hAnsi="Calibri" w:cs="Calibri"/>
                                <w:sz w:val="22"/>
                                <w:szCs w:val="22"/>
                              </w:rPr>
                              <w:t>,</w:t>
                            </w:r>
                            <w:r w:rsidRPr="00503201">
                              <w:rPr>
                                <w:rFonts w:ascii="Calibri" w:hAnsi="Calibri" w:cs="Calibri"/>
                                <w:sz w:val="22"/>
                                <w:szCs w:val="22"/>
                              </w:rPr>
                              <w:t xml:space="preserve"> while </w:t>
                            </w:r>
                            <w:r w:rsidRPr="00503201">
                              <w:rPr>
                                <w:rFonts w:ascii="Calibri" w:hAnsi="Calibri" w:cs="Calibri"/>
                                <w:b/>
                                <w:bCs/>
                                <w:color w:val="F33062" w:themeColor="accent1"/>
                                <w:sz w:val="22"/>
                                <w:szCs w:val="22"/>
                              </w:rPr>
                              <w:t>9%</w:t>
                            </w:r>
                            <w:r w:rsidRPr="00503201">
                              <w:rPr>
                                <w:rFonts w:ascii="Calibri" w:hAnsi="Calibri" w:cs="Calibri"/>
                                <w:color w:val="F33062" w:themeColor="accent1"/>
                                <w:sz w:val="22"/>
                                <w:szCs w:val="22"/>
                              </w:rPr>
                              <w:t xml:space="preserve"> </w:t>
                            </w:r>
                            <w:r w:rsidRPr="00503201">
                              <w:rPr>
                                <w:rFonts w:ascii="Calibri" w:hAnsi="Calibri" w:cs="Calibri"/>
                                <w:sz w:val="22"/>
                                <w:szCs w:val="22"/>
                              </w:rPr>
                              <w:t xml:space="preserve">spoke Russian. This highlights that </w:t>
                            </w:r>
                            <w:r w:rsidR="008D0F23" w:rsidRPr="00503201">
                              <w:rPr>
                                <w:rFonts w:ascii="Calibri" w:hAnsi="Calibri" w:cs="Calibri"/>
                                <w:sz w:val="22"/>
                                <w:szCs w:val="22"/>
                              </w:rPr>
                              <w:t xml:space="preserve">informational </w:t>
                            </w:r>
                            <w:r w:rsidRPr="00503201">
                              <w:rPr>
                                <w:rFonts w:ascii="Calibri" w:hAnsi="Calibri" w:cs="Calibri"/>
                                <w:sz w:val="22"/>
                                <w:szCs w:val="22"/>
                              </w:rPr>
                              <w:t xml:space="preserve">material needs to </w:t>
                            </w:r>
                            <w:r w:rsidR="008D0F23" w:rsidRPr="00503201">
                              <w:rPr>
                                <w:rFonts w:ascii="Calibri" w:hAnsi="Calibri" w:cs="Calibri"/>
                                <w:sz w:val="22"/>
                                <w:szCs w:val="22"/>
                              </w:rPr>
                              <w:t xml:space="preserve">be </w:t>
                            </w:r>
                            <w:r w:rsidRPr="00503201">
                              <w:rPr>
                                <w:rFonts w:ascii="Calibri" w:hAnsi="Calibri" w:cs="Calibri"/>
                                <w:sz w:val="22"/>
                                <w:szCs w:val="22"/>
                              </w:rPr>
                              <w:t>provide</w:t>
                            </w:r>
                            <w:r w:rsidR="008D0F23" w:rsidRPr="00503201">
                              <w:rPr>
                                <w:rFonts w:ascii="Calibri" w:hAnsi="Calibri" w:cs="Calibri"/>
                                <w:sz w:val="22"/>
                                <w:szCs w:val="22"/>
                              </w:rPr>
                              <w:t>d</w:t>
                            </w:r>
                            <w:r w:rsidRPr="00503201">
                              <w:rPr>
                                <w:rFonts w:ascii="Calibri" w:hAnsi="Calibri" w:cs="Calibri"/>
                                <w:sz w:val="22"/>
                                <w:szCs w:val="22"/>
                              </w:rPr>
                              <w:t xml:space="preserve"> in both</w:t>
                            </w:r>
                            <w:r>
                              <w:t xml:space="preserve"> languages to ensure </w:t>
                            </w:r>
                            <w:r w:rsidR="008D0F23">
                              <w:t xml:space="preserve">it </w:t>
                            </w:r>
                            <w:r>
                              <w:t xml:space="preserve">is accessible to all. </w:t>
                            </w:r>
                          </w:p>
                          <w:p w14:paraId="02D745B8" w14:textId="77777777" w:rsidR="00340576" w:rsidRDefault="00340576" w:rsidP="00340576">
                            <w:pPr>
                              <w:pStyle w:val="HeadingGrey"/>
                              <w:rPr>
                                <w:sz w:val="18"/>
                                <w:szCs w:val="22"/>
                              </w:rPr>
                            </w:pPr>
                          </w:p>
                          <w:p w14:paraId="179A4497" w14:textId="77777777" w:rsidR="00340576" w:rsidRPr="006506B7" w:rsidRDefault="00340576" w:rsidP="00340576">
                            <w:pPr>
                              <w:pStyle w:val="HeadingGrey"/>
                              <w:rPr>
                                <w:sz w:val="18"/>
                                <w:szCs w:val="22"/>
                              </w:rPr>
                            </w:pP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D5E1D" id="Rectangle 9" o:spid="_x0000_s1035" style="position:absolute;margin-left:-2.25pt;margin-top:0;width:520.5pt;height:28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" fillcolor="#f1efec [3214]" stroked="f" strokeweight="2pt">
                <v:textbox inset="1.3mm,,30mm">
                  <w:txbxContent>
                    <w:p w14:paraId="27A49FF6" w14:textId="333E428F" w:rsidR="00340576" w:rsidRPr="00503201" w:rsidRDefault="00340576" w:rsidP="00340576">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28%</w:t>
                      </w:r>
                      <w:r w:rsidRPr="00503201">
                        <w:rPr>
                          <w:rFonts w:ascii="Calibri" w:hAnsi="Calibri" w:cs="Calibri"/>
                          <w:sz w:val="22"/>
                          <w:szCs w:val="22"/>
                        </w:rPr>
                        <w:t xml:space="preserve"> of older refugees reported that they did not know if they are going to stay in Poland. This is symptomatic of the uncertainty many refugees face </w:t>
                      </w:r>
                      <w:r w:rsidR="00A73F49" w:rsidRPr="00503201">
                        <w:rPr>
                          <w:rFonts w:ascii="Calibri" w:hAnsi="Calibri" w:cs="Calibri"/>
                          <w:sz w:val="22"/>
                          <w:szCs w:val="22"/>
                        </w:rPr>
                        <w:t>regarding</w:t>
                      </w:r>
                      <w:r w:rsidRPr="00503201">
                        <w:rPr>
                          <w:rFonts w:ascii="Calibri" w:hAnsi="Calibri" w:cs="Calibri"/>
                          <w:sz w:val="22"/>
                          <w:szCs w:val="22"/>
                        </w:rPr>
                        <w:t xml:space="preserve"> the length of their displacement. Information and advice must be provided to all refugees who request it, to help plan for their future. </w:t>
                      </w:r>
                    </w:p>
                    <w:p w14:paraId="71995663" w14:textId="26CA83DC" w:rsidR="00340576" w:rsidRPr="00503201" w:rsidRDefault="00340576" w:rsidP="00340576">
                      <w:pPr>
                        <w:pStyle w:val="ListParagraph"/>
                        <w:numPr>
                          <w:ilvl w:val="0"/>
                          <w:numId w:val="20"/>
                        </w:numPr>
                        <w:contextualSpacing w:val="0"/>
                        <w:rPr>
                          <w:rFonts w:ascii="Calibri" w:hAnsi="Calibri" w:cs="Calibri"/>
                          <w:sz w:val="22"/>
                          <w:szCs w:val="22"/>
                        </w:rPr>
                      </w:pPr>
                      <w:r w:rsidRPr="00503201">
                        <w:rPr>
                          <w:rFonts w:ascii="Calibri" w:hAnsi="Calibri" w:cs="Calibri"/>
                          <w:b/>
                          <w:bCs/>
                          <w:color w:val="F33062" w:themeColor="accent1"/>
                          <w:sz w:val="22"/>
                          <w:szCs w:val="22"/>
                        </w:rPr>
                        <w:t>15%</w:t>
                      </w:r>
                      <w:r w:rsidRPr="00503201">
                        <w:rPr>
                          <w:rFonts w:ascii="Calibri" w:hAnsi="Calibri" w:cs="Calibri"/>
                          <w:b/>
                          <w:bCs/>
                          <w:sz w:val="22"/>
                          <w:szCs w:val="22"/>
                        </w:rPr>
                        <w:t xml:space="preserve"> </w:t>
                      </w:r>
                      <w:r w:rsidRPr="00503201">
                        <w:rPr>
                          <w:rFonts w:ascii="Calibri" w:hAnsi="Calibri" w:cs="Calibri"/>
                          <w:sz w:val="22"/>
                          <w:szCs w:val="22"/>
                        </w:rPr>
                        <w:t>of older refugees reported not having a place to stay in Poland.</w:t>
                      </w:r>
                      <w:r w:rsidRPr="00503201">
                        <w:rPr>
                          <w:rFonts w:ascii="Calibri" w:hAnsi="Calibri" w:cs="Calibri"/>
                          <w:b/>
                          <w:bCs/>
                          <w:sz w:val="22"/>
                          <w:szCs w:val="22"/>
                        </w:rPr>
                        <w:t xml:space="preserve"> </w:t>
                      </w:r>
                      <w:r w:rsidRPr="00503201">
                        <w:rPr>
                          <w:rFonts w:ascii="Calibri" w:hAnsi="Calibri" w:cs="Calibri"/>
                          <w:sz w:val="22"/>
                          <w:szCs w:val="22"/>
                        </w:rPr>
                        <w:t xml:space="preserve">It is critical that safe accommodation is provided to all people, both temporarily and, in some cases, longer-term. Currently this is especially challenging given </w:t>
                      </w:r>
                      <w:r w:rsidR="008D0F23" w:rsidRPr="00503201">
                        <w:rPr>
                          <w:rFonts w:ascii="Calibri" w:hAnsi="Calibri" w:cs="Calibri"/>
                          <w:sz w:val="22"/>
                          <w:szCs w:val="22"/>
                        </w:rPr>
                        <w:t xml:space="preserve">housing </w:t>
                      </w:r>
                      <w:r w:rsidRPr="00503201">
                        <w:rPr>
                          <w:rFonts w:ascii="Calibri" w:hAnsi="Calibri" w:cs="Calibri"/>
                          <w:sz w:val="22"/>
                          <w:szCs w:val="22"/>
                        </w:rPr>
                        <w:t xml:space="preserve">shortages in Poland </w:t>
                      </w:r>
                      <w:r w:rsidR="008D0F23" w:rsidRPr="00503201">
                        <w:rPr>
                          <w:rFonts w:ascii="Calibri" w:hAnsi="Calibri" w:cs="Calibri"/>
                          <w:sz w:val="22"/>
                          <w:szCs w:val="22"/>
                        </w:rPr>
                        <w:t>and</w:t>
                      </w:r>
                      <w:r w:rsidRPr="00503201">
                        <w:rPr>
                          <w:rFonts w:ascii="Calibri" w:hAnsi="Calibri" w:cs="Calibri"/>
                          <w:sz w:val="22"/>
                          <w:szCs w:val="22"/>
                        </w:rPr>
                        <w:t xml:space="preserve"> resulting rent increases</w:t>
                      </w:r>
                      <w:r w:rsidR="00142A95" w:rsidRPr="00503201">
                        <w:rPr>
                          <w:rFonts w:ascii="Calibri" w:hAnsi="Calibri" w:cs="Calibri"/>
                          <w:sz w:val="22"/>
                          <w:szCs w:val="22"/>
                        </w:rPr>
                        <w:t>, leaving</w:t>
                      </w:r>
                      <w:r w:rsidRPr="00503201">
                        <w:rPr>
                          <w:rFonts w:ascii="Calibri" w:hAnsi="Calibri" w:cs="Calibri"/>
                          <w:sz w:val="22"/>
                          <w:szCs w:val="22"/>
                        </w:rPr>
                        <w:t xml:space="preserve"> </w:t>
                      </w:r>
                      <w:r w:rsidR="00142A95" w:rsidRPr="00503201">
                        <w:rPr>
                          <w:rFonts w:ascii="Calibri" w:hAnsi="Calibri" w:cs="Calibri"/>
                          <w:sz w:val="22"/>
                          <w:szCs w:val="22"/>
                        </w:rPr>
                        <w:t>many</w:t>
                      </w:r>
                      <w:r w:rsidRPr="00503201">
                        <w:rPr>
                          <w:rFonts w:ascii="Calibri" w:hAnsi="Calibri" w:cs="Calibri"/>
                          <w:sz w:val="22"/>
                          <w:szCs w:val="22"/>
                        </w:rPr>
                        <w:t xml:space="preserve"> refugees</w:t>
                      </w:r>
                      <w:r w:rsidR="008D0F23" w:rsidRPr="00503201">
                        <w:rPr>
                          <w:rFonts w:ascii="Calibri" w:hAnsi="Calibri" w:cs="Calibri"/>
                          <w:sz w:val="22"/>
                          <w:szCs w:val="22"/>
                        </w:rPr>
                        <w:t xml:space="preserve"> priced out</w:t>
                      </w:r>
                      <w:r w:rsidRPr="00503201">
                        <w:rPr>
                          <w:rFonts w:ascii="Calibri" w:hAnsi="Calibri" w:cs="Calibri"/>
                          <w:sz w:val="22"/>
                          <w:szCs w:val="22"/>
                        </w:rPr>
                        <w:t xml:space="preserve">. </w:t>
                      </w:r>
                      <w:r w:rsidR="008D0F23" w:rsidRPr="00503201">
                        <w:rPr>
                          <w:rFonts w:ascii="Calibri" w:hAnsi="Calibri" w:cs="Calibri"/>
                          <w:sz w:val="22"/>
                          <w:szCs w:val="22"/>
                        </w:rPr>
                        <w:t>For</w:t>
                      </w:r>
                      <w:r w:rsidRPr="00503201">
                        <w:rPr>
                          <w:rFonts w:ascii="Calibri" w:hAnsi="Calibri" w:cs="Calibri"/>
                          <w:sz w:val="22"/>
                          <w:szCs w:val="22"/>
                        </w:rPr>
                        <w:t xml:space="preserve"> older people with a disability</w:t>
                      </w:r>
                      <w:r w:rsidR="00831D3A" w:rsidRPr="00503201">
                        <w:rPr>
                          <w:rFonts w:ascii="Calibri" w:hAnsi="Calibri" w:cs="Calibri"/>
                          <w:sz w:val="22"/>
                          <w:szCs w:val="22"/>
                        </w:rPr>
                        <w:t xml:space="preserve">, </w:t>
                      </w:r>
                      <w:r w:rsidRPr="00503201">
                        <w:rPr>
                          <w:rFonts w:ascii="Calibri" w:hAnsi="Calibri" w:cs="Calibri"/>
                          <w:sz w:val="22"/>
                          <w:szCs w:val="22"/>
                        </w:rPr>
                        <w:t xml:space="preserve">accessible and appropriate accommodation must be found </w:t>
                      </w:r>
                      <w:r w:rsidR="00831D3A" w:rsidRPr="00503201">
                        <w:rPr>
                          <w:rFonts w:ascii="Calibri" w:hAnsi="Calibri" w:cs="Calibri"/>
                          <w:sz w:val="22"/>
                          <w:szCs w:val="22"/>
                        </w:rPr>
                        <w:t>so</w:t>
                      </w:r>
                      <w:r w:rsidRPr="00503201">
                        <w:rPr>
                          <w:rFonts w:ascii="Calibri" w:hAnsi="Calibri" w:cs="Calibri"/>
                          <w:sz w:val="22"/>
                          <w:szCs w:val="22"/>
                        </w:rPr>
                        <w:t xml:space="preserve"> they</w:t>
                      </w:r>
                      <w:r w:rsidR="00A0522D" w:rsidRPr="00503201">
                        <w:rPr>
                          <w:rFonts w:ascii="Calibri" w:hAnsi="Calibri" w:cs="Calibri"/>
                          <w:sz w:val="22"/>
                          <w:szCs w:val="22"/>
                        </w:rPr>
                        <w:t xml:space="preserve"> can</w:t>
                      </w:r>
                      <w:r w:rsidRPr="00503201">
                        <w:rPr>
                          <w:rFonts w:ascii="Calibri" w:hAnsi="Calibri" w:cs="Calibri"/>
                          <w:sz w:val="22"/>
                          <w:szCs w:val="22"/>
                        </w:rPr>
                        <w:t xml:space="preserve"> maintain their dignity and wellbeing. </w:t>
                      </w:r>
                    </w:p>
                    <w:p w14:paraId="229412BF" w14:textId="4231561B" w:rsidR="00340576" w:rsidRPr="00503201" w:rsidRDefault="00340576" w:rsidP="00340576">
                      <w:pPr>
                        <w:pStyle w:val="ListParagraph"/>
                        <w:numPr>
                          <w:ilvl w:val="0"/>
                          <w:numId w:val="17"/>
                        </w:numPr>
                        <w:ind w:left="357" w:hanging="357"/>
                        <w:contextualSpacing w:val="0"/>
                        <w:rPr>
                          <w:rFonts w:ascii="Calibri" w:hAnsi="Calibri" w:cs="Calibri"/>
                          <w:sz w:val="22"/>
                          <w:szCs w:val="22"/>
                        </w:rPr>
                      </w:pPr>
                      <w:r w:rsidRPr="00503201">
                        <w:rPr>
                          <w:rFonts w:ascii="Calibri" w:hAnsi="Calibri" w:cs="Calibri"/>
                          <w:b/>
                          <w:bCs/>
                          <w:color w:val="F33062" w:themeColor="accent1"/>
                          <w:sz w:val="22"/>
                          <w:szCs w:val="22"/>
                        </w:rPr>
                        <w:t>13%</w:t>
                      </w:r>
                      <w:r w:rsidRPr="00503201">
                        <w:rPr>
                          <w:rFonts w:ascii="Calibri" w:hAnsi="Calibri" w:cs="Calibri"/>
                          <w:b/>
                          <w:bCs/>
                          <w:sz w:val="22"/>
                          <w:szCs w:val="22"/>
                        </w:rPr>
                        <w:t xml:space="preserve"> </w:t>
                      </w:r>
                      <w:r w:rsidRPr="00503201">
                        <w:rPr>
                          <w:rFonts w:ascii="Calibri" w:hAnsi="Calibri" w:cs="Calibri"/>
                          <w:sz w:val="22"/>
                          <w:szCs w:val="22"/>
                        </w:rPr>
                        <w:t xml:space="preserve">of older refugees reported to be traveling alone. This was the same percentage as for those under 50. These refugees are </w:t>
                      </w:r>
                      <w:r w:rsidR="0088495C" w:rsidRPr="00503201">
                        <w:rPr>
                          <w:rFonts w:ascii="Calibri" w:hAnsi="Calibri" w:cs="Calibri"/>
                          <w:sz w:val="22"/>
                          <w:szCs w:val="22"/>
                        </w:rPr>
                        <w:t>likely to</w:t>
                      </w:r>
                      <w:r w:rsidRPr="00503201">
                        <w:rPr>
                          <w:rFonts w:ascii="Calibri" w:hAnsi="Calibri" w:cs="Calibri"/>
                          <w:sz w:val="22"/>
                          <w:szCs w:val="22"/>
                        </w:rPr>
                        <w:t xml:space="preserve"> face particular risks, and </w:t>
                      </w:r>
                      <w:r w:rsidR="00DC2C45" w:rsidRPr="00503201">
                        <w:rPr>
                          <w:rFonts w:ascii="Calibri" w:hAnsi="Calibri" w:cs="Calibri"/>
                          <w:sz w:val="22"/>
                          <w:szCs w:val="22"/>
                        </w:rPr>
                        <w:t>in some case</w:t>
                      </w:r>
                      <w:r w:rsidR="008B789B" w:rsidRPr="00503201">
                        <w:rPr>
                          <w:rFonts w:ascii="Calibri" w:hAnsi="Calibri" w:cs="Calibri"/>
                          <w:sz w:val="22"/>
                          <w:szCs w:val="22"/>
                        </w:rPr>
                        <w:t>s</w:t>
                      </w:r>
                      <w:r w:rsidR="00DC2C45" w:rsidRPr="00503201">
                        <w:rPr>
                          <w:rFonts w:ascii="Calibri" w:hAnsi="Calibri" w:cs="Calibri"/>
                          <w:sz w:val="22"/>
                          <w:szCs w:val="22"/>
                        </w:rPr>
                        <w:t xml:space="preserve"> </w:t>
                      </w:r>
                      <w:r w:rsidRPr="00503201">
                        <w:rPr>
                          <w:rFonts w:ascii="Calibri" w:hAnsi="Calibri" w:cs="Calibri"/>
                          <w:sz w:val="22"/>
                          <w:szCs w:val="22"/>
                        </w:rPr>
                        <w:t>their support needs may be higher. As the majority are women</w:t>
                      </w:r>
                      <w:r w:rsidR="008B789B" w:rsidRPr="00503201">
                        <w:rPr>
                          <w:rFonts w:ascii="Calibri" w:hAnsi="Calibri" w:cs="Calibri"/>
                          <w:sz w:val="22"/>
                          <w:szCs w:val="22"/>
                        </w:rPr>
                        <w:t>,</w:t>
                      </w:r>
                      <w:r w:rsidRPr="00503201">
                        <w:rPr>
                          <w:rFonts w:ascii="Calibri" w:hAnsi="Calibri" w:cs="Calibri"/>
                          <w:sz w:val="22"/>
                          <w:szCs w:val="22"/>
                        </w:rPr>
                        <w:t xml:space="preserve"> this also puts them at higher risk of </w:t>
                      </w:r>
                      <w:r w:rsidR="00A0522D" w:rsidRPr="00503201">
                        <w:rPr>
                          <w:rFonts w:ascii="Calibri" w:hAnsi="Calibri" w:cs="Calibri"/>
                          <w:sz w:val="22"/>
                          <w:szCs w:val="22"/>
                        </w:rPr>
                        <w:t xml:space="preserve">sexual </w:t>
                      </w:r>
                      <w:r w:rsidRPr="00503201">
                        <w:rPr>
                          <w:rFonts w:ascii="Calibri" w:hAnsi="Calibri" w:cs="Calibri"/>
                          <w:sz w:val="22"/>
                          <w:szCs w:val="22"/>
                        </w:rPr>
                        <w:t xml:space="preserve">violence and </w:t>
                      </w:r>
                      <w:r w:rsidR="00A0522D" w:rsidRPr="00503201">
                        <w:rPr>
                          <w:rFonts w:ascii="Calibri" w:hAnsi="Calibri" w:cs="Calibri"/>
                          <w:sz w:val="22"/>
                          <w:szCs w:val="22"/>
                        </w:rPr>
                        <w:t>exploitation</w:t>
                      </w:r>
                      <w:r w:rsidRPr="00503201">
                        <w:rPr>
                          <w:rFonts w:ascii="Calibri" w:hAnsi="Calibri" w:cs="Calibri"/>
                          <w:sz w:val="22"/>
                          <w:szCs w:val="22"/>
                        </w:rPr>
                        <w:t xml:space="preserve">. Where possible, helping them reunite with family and friends will be important, as well as ensuring that they can access mobile phones and sim cards. </w:t>
                      </w:r>
                    </w:p>
                    <w:p w14:paraId="259FE9C1" w14:textId="79C112B6" w:rsidR="00340576" w:rsidRDefault="00340576" w:rsidP="00340576">
                      <w:pPr>
                        <w:pStyle w:val="ListParagraph"/>
                        <w:numPr>
                          <w:ilvl w:val="0"/>
                          <w:numId w:val="17"/>
                        </w:numPr>
                        <w:ind w:left="357" w:hanging="357"/>
                        <w:contextualSpacing w:val="0"/>
                      </w:pPr>
                      <w:r w:rsidRPr="00503201">
                        <w:rPr>
                          <w:rFonts w:ascii="Calibri" w:hAnsi="Calibri" w:cs="Calibri"/>
                          <w:b/>
                          <w:bCs/>
                          <w:color w:val="F33062" w:themeColor="accent1"/>
                          <w:sz w:val="22"/>
                          <w:szCs w:val="22"/>
                        </w:rPr>
                        <w:t>90%</w:t>
                      </w:r>
                      <w:r w:rsidRPr="00503201">
                        <w:rPr>
                          <w:rFonts w:ascii="Calibri" w:hAnsi="Calibri" w:cs="Calibri"/>
                          <w:sz w:val="22"/>
                          <w:szCs w:val="22"/>
                        </w:rPr>
                        <w:t xml:space="preserve"> of older refugees reported Ukrainian as the main language </w:t>
                      </w:r>
                      <w:r w:rsidR="008B789B" w:rsidRPr="00503201">
                        <w:rPr>
                          <w:rFonts w:ascii="Calibri" w:hAnsi="Calibri" w:cs="Calibri"/>
                          <w:sz w:val="22"/>
                          <w:szCs w:val="22"/>
                        </w:rPr>
                        <w:t xml:space="preserve">spoken </w:t>
                      </w:r>
                      <w:r w:rsidRPr="00503201">
                        <w:rPr>
                          <w:rFonts w:ascii="Calibri" w:hAnsi="Calibri" w:cs="Calibri"/>
                          <w:sz w:val="22"/>
                          <w:szCs w:val="22"/>
                        </w:rPr>
                        <w:t>at home</w:t>
                      </w:r>
                      <w:r w:rsidR="008B789B" w:rsidRPr="00503201">
                        <w:rPr>
                          <w:rFonts w:ascii="Calibri" w:hAnsi="Calibri" w:cs="Calibri"/>
                          <w:sz w:val="22"/>
                          <w:szCs w:val="22"/>
                        </w:rPr>
                        <w:t>,</w:t>
                      </w:r>
                      <w:r w:rsidRPr="00503201">
                        <w:rPr>
                          <w:rFonts w:ascii="Calibri" w:hAnsi="Calibri" w:cs="Calibri"/>
                          <w:sz w:val="22"/>
                          <w:szCs w:val="22"/>
                        </w:rPr>
                        <w:t xml:space="preserve"> while </w:t>
                      </w:r>
                      <w:r w:rsidRPr="00503201">
                        <w:rPr>
                          <w:rFonts w:ascii="Calibri" w:hAnsi="Calibri" w:cs="Calibri"/>
                          <w:b/>
                          <w:bCs/>
                          <w:color w:val="F33062" w:themeColor="accent1"/>
                          <w:sz w:val="22"/>
                          <w:szCs w:val="22"/>
                        </w:rPr>
                        <w:t>9%</w:t>
                      </w:r>
                      <w:r w:rsidRPr="00503201">
                        <w:rPr>
                          <w:rFonts w:ascii="Calibri" w:hAnsi="Calibri" w:cs="Calibri"/>
                          <w:color w:val="F33062" w:themeColor="accent1"/>
                          <w:sz w:val="22"/>
                          <w:szCs w:val="22"/>
                        </w:rPr>
                        <w:t xml:space="preserve"> </w:t>
                      </w:r>
                      <w:r w:rsidRPr="00503201">
                        <w:rPr>
                          <w:rFonts w:ascii="Calibri" w:hAnsi="Calibri" w:cs="Calibri"/>
                          <w:sz w:val="22"/>
                          <w:szCs w:val="22"/>
                        </w:rPr>
                        <w:t xml:space="preserve">spoke Russian. This highlights that </w:t>
                      </w:r>
                      <w:r w:rsidR="008D0F23" w:rsidRPr="00503201">
                        <w:rPr>
                          <w:rFonts w:ascii="Calibri" w:hAnsi="Calibri" w:cs="Calibri"/>
                          <w:sz w:val="22"/>
                          <w:szCs w:val="22"/>
                        </w:rPr>
                        <w:t xml:space="preserve">informational </w:t>
                      </w:r>
                      <w:r w:rsidRPr="00503201">
                        <w:rPr>
                          <w:rFonts w:ascii="Calibri" w:hAnsi="Calibri" w:cs="Calibri"/>
                          <w:sz w:val="22"/>
                          <w:szCs w:val="22"/>
                        </w:rPr>
                        <w:t xml:space="preserve">material needs to </w:t>
                      </w:r>
                      <w:r w:rsidR="008D0F23" w:rsidRPr="00503201">
                        <w:rPr>
                          <w:rFonts w:ascii="Calibri" w:hAnsi="Calibri" w:cs="Calibri"/>
                          <w:sz w:val="22"/>
                          <w:szCs w:val="22"/>
                        </w:rPr>
                        <w:t xml:space="preserve">be </w:t>
                      </w:r>
                      <w:r w:rsidRPr="00503201">
                        <w:rPr>
                          <w:rFonts w:ascii="Calibri" w:hAnsi="Calibri" w:cs="Calibri"/>
                          <w:sz w:val="22"/>
                          <w:szCs w:val="22"/>
                        </w:rPr>
                        <w:t>provide</w:t>
                      </w:r>
                      <w:r w:rsidR="008D0F23" w:rsidRPr="00503201">
                        <w:rPr>
                          <w:rFonts w:ascii="Calibri" w:hAnsi="Calibri" w:cs="Calibri"/>
                          <w:sz w:val="22"/>
                          <w:szCs w:val="22"/>
                        </w:rPr>
                        <w:t>d</w:t>
                      </w:r>
                      <w:r w:rsidRPr="00503201">
                        <w:rPr>
                          <w:rFonts w:ascii="Calibri" w:hAnsi="Calibri" w:cs="Calibri"/>
                          <w:sz w:val="22"/>
                          <w:szCs w:val="22"/>
                        </w:rPr>
                        <w:t xml:space="preserve"> in both</w:t>
                      </w:r>
                      <w:r>
                        <w:t xml:space="preserve"> languages to ensure </w:t>
                      </w:r>
                      <w:r w:rsidR="008D0F23">
                        <w:t xml:space="preserve">it </w:t>
                      </w:r>
                      <w:r>
                        <w:t xml:space="preserve">is accessible to all. </w:t>
                      </w:r>
                    </w:p>
                    <w:p w14:paraId="02D745B8" w14:textId="77777777" w:rsidR="00340576" w:rsidRDefault="00340576" w:rsidP="00340576">
                      <w:pPr>
                        <w:pStyle w:val="HeadingGrey"/>
                        <w:rPr>
                          <w:sz w:val="18"/>
                          <w:szCs w:val="22"/>
                        </w:rPr>
                      </w:pPr>
                    </w:p>
                    <w:p w14:paraId="179A4497" w14:textId="77777777" w:rsidR="00340576" w:rsidRPr="006506B7" w:rsidRDefault="00340576" w:rsidP="00340576">
                      <w:pPr>
                        <w:pStyle w:val="HeadingGrey"/>
                        <w:rPr>
                          <w:sz w:val="18"/>
                          <w:szCs w:val="22"/>
                        </w:rPr>
                      </w:pPr>
                    </w:p>
                  </w:txbxContent>
                </v:textbox>
                <w10:wrap type="topAndBottom" anchorx="margin"/>
              </v:rect>
            </w:pict>
          </mc:Fallback>
        </mc:AlternateContent>
      </w:r>
    </w:p>
    <w:p w14:paraId="724D5DBB" w14:textId="2BD3CFCC" w:rsidR="00467A6F" w:rsidRPr="00503201" w:rsidRDefault="00AE5E74" w:rsidP="009B610F">
      <w:pPr>
        <w:rPr>
          <w:rFonts w:ascii="Calibri" w:hAnsi="Calibri" w:cs="Calibri"/>
          <w:sz w:val="22"/>
          <w:szCs w:val="22"/>
        </w:rPr>
      </w:pPr>
      <w:r w:rsidRPr="00503201">
        <w:rPr>
          <w:rFonts w:ascii="Calibri" w:hAnsi="Calibri" w:cs="Calibri"/>
          <w:noProof/>
          <w:sz w:val="22"/>
          <w:szCs w:val="22"/>
        </w:rPr>
        <w:lastRenderedPageBreak/>
        <mc:AlternateContent>
          <mc:Choice Requires="wpg">
            <w:drawing>
              <wp:anchor distT="0" distB="0" distL="114300" distR="114300" simplePos="0" relativeHeight="251658244" behindDoc="0" locked="0" layoutInCell="1" allowOverlap="1" wp14:anchorId="44C87606" wp14:editId="0E5FF3D3">
                <wp:simplePos x="0" y="0"/>
                <wp:positionH relativeFrom="margin">
                  <wp:align>left</wp:align>
                </wp:positionH>
                <wp:positionV relativeFrom="paragraph">
                  <wp:posOffset>3090545</wp:posOffset>
                </wp:positionV>
                <wp:extent cx="6659880" cy="1911350"/>
                <wp:effectExtent l="0" t="0" r="7620" b="0"/>
                <wp:wrapTopAndBottom/>
                <wp:docPr id="14" name="Group 14"/>
                <wp:cNvGraphicFramePr/>
                <a:graphic xmlns:a="http://schemas.openxmlformats.org/drawingml/2006/main">
                  <a:graphicData uri="http://schemas.microsoft.com/office/word/2010/wordprocessingGroup">
                    <wpg:wgp>
                      <wpg:cNvGrpSpPr/>
                      <wpg:grpSpPr>
                        <a:xfrm>
                          <a:off x="0" y="0"/>
                          <a:ext cx="6659880" cy="1911350"/>
                          <a:chOff x="0" y="-1"/>
                          <a:chExt cx="6659880" cy="1798744"/>
                        </a:xfrm>
                      </wpg:grpSpPr>
                      <wps:wsp>
                        <wps:cNvPr id="40" name="Rectangle 2"/>
                        <wps:cNvSpPr/>
                        <wps:spPr bwMode="auto">
                          <a:xfrm>
                            <a:off x="0" y="-1"/>
                            <a:ext cx="6659880" cy="1798744"/>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7CF97447" w14:textId="77777777" w:rsidR="005C219F" w:rsidRPr="00843D19" w:rsidRDefault="005C219F" w:rsidP="005C219F">
                              <w:pPr>
                                <w:pStyle w:val="Heading2"/>
                                <w:rPr>
                                  <w:rFonts w:ascii="Calibri" w:hAnsi="Calibri" w:cs="Calibri"/>
                                  <w:sz w:val="24"/>
                                  <w:szCs w:val="24"/>
                                </w:rPr>
                              </w:pPr>
                              <w:r w:rsidRPr="00843D19">
                                <w:rPr>
                                  <w:rFonts w:ascii="Calibri" w:hAnsi="Calibri" w:cs="Calibri"/>
                                  <w:sz w:val="24"/>
                                  <w:szCs w:val="24"/>
                                </w:rPr>
                                <w:t>Non-food items</w:t>
                              </w:r>
                            </w:p>
                            <w:p w14:paraId="33D87D61" w14:textId="7EF7C633" w:rsidR="005C219F" w:rsidRPr="00843D19" w:rsidRDefault="005C219F"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b/>
                                  <w:bCs/>
                                  <w:color w:val="F33062" w:themeColor="accent1"/>
                                  <w:sz w:val="22"/>
                                  <w:szCs w:val="22"/>
                                </w:rPr>
                                <w:t>71%</w:t>
                              </w:r>
                              <w:r w:rsidRPr="00843D19">
                                <w:rPr>
                                  <w:rFonts w:ascii="Calibri" w:hAnsi="Calibri" w:cs="Calibri"/>
                                  <w:sz w:val="22"/>
                                  <w:szCs w:val="22"/>
                                </w:rPr>
                                <w:t xml:space="preserve"> of older refugees reported that they need clothes. The top four most mentioned items of clothing needed were shoes (</w:t>
                              </w:r>
                              <w:r w:rsidRPr="00843D19">
                                <w:rPr>
                                  <w:rFonts w:ascii="Calibri" w:hAnsi="Calibri" w:cs="Calibri"/>
                                  <w:b/>
                                  <w:bCs/>
                                  <w:color w:val="F33062" w:themeColor="accent1"/>
                                  <w:sz w:val="22"/>
                                  <w:szCs w:val="22"/>
                                </w:rPr>
                                <w:t>56%</w:t>
                              </w:r>
                              <w:r w:rsidRPr="00843D19">
                                <w:rPr>
                                  <w:rFonts w:ascii="Calibri" w:hAnsi="Calibri" w:cs="Calibri"/>
                                  <w:sz w:val="22"/>
                                  <w:szCs w:val="22"/>
                                </w:rPr>
                                <w:t>) followed by trousers (</w:t>
                              </w:r>
                              <w:r w:rsidRPr="00843D19">
                                <w:rPr>
                                  <w:rFonts w:ascii="Calibri" w:hAnsi="Calibri" w:cs="Calibri"/>
                                  <w:b/>
                                  <w:bCs/>
                                  <w:color w:val="F33062" w:themeColor="accent1"/>
                                  <w:sz w:val="22"/>
                                  <w:szCs w:val="22"/>
                                </w:rPr>
                                <w:t>33%</w:t>
                              </w:r>
                              <w:r w:rsidRPr="00843D19">
                                <w:rPr>
                                  <w:rFonts w:ascii="Calibri" w:hAnsi="Calibri" w:cs="Calibri"/>
                                  <w:sz w:val="22"/>
                                  <w:szCs w:val="22"/>
                                </w:rPr>
                                <w:t>), underwear (</w:t>
                              </w:r>
                              <w:r w:rsidRPr="00843D19">
                                <w:rPr>
                                  <w:rFonts w:ascii="Calibri" w:hAnsi="Calibri" w:cs="Calibri"/>
                                  <w:b/>
                                  <w:bCs/>
                                  <w:color w:val="F33062" w:themeColor="accent1"/>
                                  <w:sz w:val="22"/>
                                  <w:szCs w:val="22"/>
                                </w:rPr>
                                <w:t>33%</w:t>
                              </w:r>
                              <w:r w:rsidRPr="00843D19">
                                <w:rPr>
                                  <w:rFonts w:ascii="Calibri" w:hAnsi="Calibri" w:cs="Calibri"/>
                                  <w:sz w:val="22"/>
                                  <w:szCs w:val="22"/>
                                </w:rPr>
                                <w:t>) and jumpers (</w:t>
                              </w:r>
                              <w:r w:rsidRPr="00843D19">
                                <w:rPr>
                                  <w:rFonts w:ascii="Calibri" w:hAnsi="Calibri" w:cs="Calibri"/>
                                  <w:b/>
                                  <w:bCs/>
                                  <w:color w:val="F33062" w:themeColor="accent1"/>
                                  <w:sz w:val="22"/>
                                  <w:szCs w:val="22"/>
                                </w:rPr>
                                <w:t>18%</w:t>
                              </w:r>
                              <w:r w:rsidRPr="00843D19">
                                <w:rPr>
                                  <w:rFonts w:ascii="Calibri" w:hAnsi="Calibri" w:cs="Calibri"/>
                                  <w:sz w:val="22"/>
                                  <w:szCs w:val="22"/>
                                </w:rPr>
                                <w:t xml:space="preserve">). Many have been forced to leave behind most of their belongings and need to be supported in either purchasing or provided with appropriate clothes. As the seasons change, they will require different clothing items, </w:t>
                              </w:r>
                              <w:r w:rsidR="00B23C8E" w:rsidRPr="00843D19">
                                <w:rPr>
                                  <w:rFonts w:ascii="Calibri" w:hAnsi="Calibri" w:cs="Calibri"/>
                                  <w:sz w:val="22"/>
                                  <w:szCs w:val="22"/>
                                </w:rPr>
                                <w:t xml:space="preserve">which </w:t>
                              </w:r>
                              <w:r w:rsidRPr="00843D19">
                                <w:rPr>
                                  <w:rFonts w:ascii="Calibri" w:hAnsi="Calibri" w:cs="Calibri"/>
                                  <w:sz w:val="22"/>
                                  <w:szCs w:val="22"/>
                                </w:rPr>
                                <w:t xml:space="preserve">should be considered when distributing.   </w:t>
                              </w:r>
                            </w:p>
                            <w:p w14:paraId="08EEB677" w14:textId="1822D320" w:rsidR="005C219F" w:rsidRPr="00843D19" w:rsidRDefault="005C219F"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Some older refugees reported needing a range of accommodation items including toilet utensils (</w:t>
                              </w:r>
                              <w:r w:rsidRPr="00843D19">
                                <w:rPr>
                                  <w:rFonts w:ascii="Calibri" w:hAnsi="Calibri" w:cs="Calibri"/>
                                  <w:b/>
                                  <w:bCs/>
                                  <w:color w:val="F33062" w:themeColor="accent1"/>
                                  <w:sz w:val="22"/>
                                  <w:szCs w:val="22"/>
                                </w:rPr>
                                <w:t>7%</w:t>
                              </w:r>
                              <w:r w:rsidRPr="00843D19">
                                <w:rPr>
                                  <w:rFonts w:ascii="Calibri" w:hAnsi="Calibri" w:cs="Calibri"/>
                                  <w:sz w:val="22"/>
                                  <w:szCs w:val="22"/>
                                </w:rPr>
                                <w:t>), mattresses (</w:t>
                              </w:r>
                              <w:r w:rsidRPr="00843D19">
                                <w:rPr>
                                  <w:rFonts w:ascii="Calibri" w:hAnsi="Calibri" w:cs="Calibri"/>
                                  <w:b/>
                                  <w:bCs/>
                                  <w:color w:val="F33062" w:themeColor="accent1"/>
                                  <w:sz w:val="22"/>
                                  <w:szCs w:val="22"/>
                                </w:rPr>
                                <w:t>7%</w:t>
                              </w:r>
                              <w:r w:rsidRPr="00843D19">
                                <w:rPr>
                                  <w:rFonts w:ascii="Calibri" w:hAnsi="Calibri" w:cs="Calibri"/>
                                  <w:sz w:val="22"/>
                                  <w:szCs w:val="22"/>
                                </w:rPr>
                                <w:t>) and kitchen utensils (</w:t>
                              </w:r>
                              <w:r w:rsidRPr="00843D19">
                                <w:rPr>
                                  <w:rFonts w:ascii="Calibri" w:hAnsi="Calibri" w:cs="Calibri"/>
                                  <w:b/>
                                  <w:bCs/>
                                  <w:color w:val="F33062" w:themeColor="accent1"/>
                                  <w:sz w:val="22"/>
                                  <w:szCs w:val="22"/>
                                </w:rPr>
                                <w:t>6%</w:t>
                              </w:r>
                              <w:r w:rsidRPr="00843D19">
                                <w:rPr>
                                  <w:rFonts w:ascii="Calibri" w:hAnsi="Calibri" w:cs="Calibri"/>
                                  <w:sz w:val="22"/>
                                  <w:szCs w:val="22"/>
                                </w:rPr>
                                <w:t xml:space="preserve">). </w:t>
                              </w: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pic:pic xmlns:pic="http://schemas.openxmlformats.org/drawingml/2006/picture">
                        <pic:nvPicPr>
                          <pic:cNvPr id="47" name="Graphic 47" descr="Winter hat outline"/>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5866791" y="65837"/>
                            <a:ext cx="723265" cy="722630"/>
                          </a:xfrm>
                          <a:prstGeom prst="rect">
                            <a:avLst/>
                          </a:prstGeom>
                        </pic:spPr>
                      </pic:pic>
                    </wpg:wgp>
                  </a:graphicData>
                </a:graphic>
                <wp14:sizeRelV relativeFrom="margin">
                  <wp14:pctHeight>0</wp14:pctHeight>
                </wp14:sizeRelV>
              </wp:anchor>
            </w:drawing>
          </mc:Choice>
          <mc:Fallback>
            <w:pict>
              <v:group w14:anchorId="44C87606" id="Group 14" o:spid="_x0000_s1036" style="position:absolute;margin-left:0;margin-top:243.35pt;width:524.4pt;height:150.5pt;z-index:251658244;mso-position-horizontal:left;mso-position-horizontal-relative:margin;mso-height-relative:margin" coordorigin="" coordsize="66598,179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">
                <v:rect id="Rectangle 2" o:spid="_x0000_s1037" style="position:absolute;width:66598;height:17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" fillcolor="#f1efec [3214]" stroked="f" strokeweight="2pt">
                  <v:textbox inset="1.3mm,,30mm">
                    <w:txbxContent>
                      <w:p w14:paraId="7CF97447" w14:textId="77777777" w:rsidR="005C219F" w:rsidRPr="00843D19" w:rsidRDefault="005C219F" w:rsidP="005C219F">
                        <w:pPr>
                          <w:pStyle w:val="Heading2"/>
                          <w:rPr>
                            <w:rFonts w:ascii="Calibri" w:hAnsi="Calibri" w:cs="Calibri"/>
                            <w:sz w:val="24"/>
                            <w:szCs w:val="24"/>
                          </w:rPr>
                        </w:pPr>
                        <w:r w:rsidRPr="00843D19">
                          <w:rPr>
                            <w:rFonts w:ascii="Calibri" w:hAnsi="Calibri" w:cs="Calibri"/>
                            <w:sz w:val="24"/>
                            <w:szCs w:val="24"/>
                          </w:rPr>
                          <w:t>Non-food items</w:t>
                        </w:r>
                      </w:p>
                      <w:p w14:paraId="33D87D61" w14:textId="7EF7C633" w:rsidR="005C219F" w:rsidRPr="00843D19" w:rsidRDefault="005C219F"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b/>
                            <w:bCs/>
                            <w:color w:val="F33062" w:themeColor="accent1"/>
                            <w:sz w:val="22"/>
                            <w:szCs w:val="22"/>
                          </w:rPr>
                          <w:t>71%</w:t>
                        </w:r>
                        <w:r w:rsidRPr="00843D19">
                          <w:rPr>
                            <w:rFonts w:ascii="Calibri" w:hAnsi="Calibri" w:cs="Calibri"/>
                            <w:sz w:val="22"/>
                            <w:szCs w:val="22"/>
                          </w:rPr>
                          <w:t xml:space="preserve"> of older refugees reported that they need clothes. The top four most mentioned items of clothing needed were shoes (</w:t>
                        </w:r>
                        <w:r w:rsidRPr="00843D19">
                          <w:rPr>
                            <w:rFonts w:ascii="Calibri" w:hAnsi="Calibri" w:cs="Calibri"/>
                            <w:b/>
                            <w:bCs/>
                            <w:color w:val="F33062" w:themeColor="accent1"/>
                            <w:sz w:val="22"/>
                            <w:szCs w:val="22"/>
                          </w:rPr>
                          <w:t>56%</w:t>
                        </w:r>
                        <w:r w:rsidRPr="00843D19">
                          <w:rPr>
                            <w:rFonts w:ascii="Calibri" w:hAnsi="Calibri" w:cs="Calibri"/>
                            <w:sz w:val="22"/>
                            <w:szCs w:val="22"/>
                          </w:rPr>
                          <w:t>) followed by trousers (</w:t>
                        </w:r>
                        <w:r w:rsidRPr="00843D19">
                          <w:rPr>
                            <w:rFonts w:ascii="Calibri" w:hAnsi="Calibri" w:cs="Calibri"/>
                            <w:b/>
                            <w:bCs/>
                            <w:color w:val="F33062" w:themeColor="accent1"/>
                            <w:sz w:val="22"/>
                            <w:szCs w:val="22"/>
                          </w:rPr>
                          <w:t>33%</w:t>
                        </w:r>
                        <w:r w:rsidRPr="00843D19">
                          <w:rPr>
                            <w:rFonts w:ascii="Calibri" w:hAnsi="Calibri" w:cs="Calibri"/>
                            <w:sz w:val="22"/>
                            <w:szCs w:val="22"/>
                          </w:rPr>
                          <w:t>), underwear (</w:t>
                        </w:r>
                        <w:r w:rsidRPr="00843D19">
                          <w:rPr>
                            <w:rFonts w:ascii="Calibri" w:hAnsi="Calibri" w:cs="Calibri"/>
                            <w:b/>
                            <w:bCs/>
                            <w:color w:val="F33062" w:themeColor="accent1"/>
                            <w:sz w:val="22"/>
                            <w:szCs w:val="22"/>
                          </w:rPr>
                          <w:t>33%</w:t>
                        </w:r>
                        <w:r w:rsidRPr="00843D19">
                          <w:rPr>
                            <w:rFonts w:ascii="Calibri" w:hAnsi="Calibri" w:cs="Calibri"/>
                            <w:sz w:val="22"/>
                            <w:szCs w:val="22"/>
                          </w:rPr>
                          <w:t>) and jumpers (</w:t>
                        </w:r>
                        <w:r w:rsidRPr="00843D19">
                          <w:rPr>
                            <w:rFonts w:ascii="Calibri" w:hAnsi="Calibri" w:cs="Calibri"/>
                            <w:b/>
                            <w:bCs/>
                            <w:color w:val="F33062" w:themeColor="accent1"/>
                            <w:sz w:val="22"/>
                            <w:szCs w:val="22"/>
                          </w:rPr>
                          <w:t>18%</w:t>
                        </w:r>
                        <w:r w:rsidRPr="00843D19">
                          <w:rPr>
                            <w:rFonts w:ascii="Calibri" w:hAnsi="Calibri" w:cs="Calibri"/>
                            <w:sz w:val="22"/>
                            <w:szCs w:val="22"/>
                          </w:rPr>
                          <w:t xml:space="preserve">). Many have been forced to leave behind most of their belongings and need to be supported in either purchasing or provided with appropriate clothes. As the seasons change, they will require different clothing items, </w:t>
                        </w:r>
                        <w:r w:rsidR="00B23C8E" w:rsidRPr="00843D19">
                          <w:rPr>
                            <w:rFonts w:ascii="Calibri" w:hAnsi="Calibri" w:cs="Calibri"/>
                            <w:sz w:val="22"/>
                            <w:szCs w:val="22"/>
                          </w:rPr>
                          <w:t xml:space="preserve">which </w:t>
                        </w:r>
                        <w:r w:rsidRPr="00843D19">
                          <w:rPr>
                            <w:rFonts w:ascii="Calibri" w:hAnsi="Calibri" w:cs="Calibri"/>
                            <w:sz w:val="22"/>
                            <w:szCs w:val="22"/>
                          </w:rPr>
                          <w:t xml:space="preserve">should be considered when distributing.   </w:t>
                        </w:r>
                      </w:p>
                      <w:p w14:paraId="08EEB677" w14:textId="1822D320" w:rsidR="005C219F" w:rsidRPr="00843D19" w:rsidRDefault="005C219F"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Some older refugees reported needing a range of accommodation items including toilet utensils (</w:t>
                        </w:r>
                        <w:r w:rsidRPr="00843D19">
                          <w:rPr>
                            <w:rFonts w:ascii="Calibri" w:hAnsi="Calibri" w:cs="Calibri"/>
                            <w:b/>
                            <w:bCs/>
                            <w:color w:val="F33062" w:themeColor="accent1"/>
                            <w:sz w:val="22"/>
                            <w:szCs w:val="22"/>
                          </w:rPr>
                          <w:t>7%</w:t>
                        </w:r>
                        <w:r w:rsidRPr="00843D19">
                          <w:rPr>
                            <w:rFonts w:ascii="Calibri" w:hAnsi="Calibri" w:cs="Calibri"/>
                            <w:sz w:val="22"/>
                            <w:szCs w:val="22"/>
                          </w:rPr>
                          <w:t>), mattresses (</w:t>
                        </w:r>
                        <w:r w:rsidRPr="00843D19">
                          <w:rPr>
                            <w:rFonts w:ascii="Calibri" w:hAnsi="Calibri" w:cs="Calibri"/>
                            <w:b/>
                            <w:bCs/>
                            <w:color w:val="F33062" w:themeColor="accent1"/>
                            <w:sz w:val="22"/>
                            <w:szCs w:val="22"/>
                          </w:rPr>
                          <w:t>7%</w:t>
                        </w:r>
                        <w:r w:rsidRPr="00843D19">
                          <w:rPr>
                            <w:rFonts w:ascii="Calibri" w:hAnsi="Calibri" w:cs="Calibri"/>
                            <w:sz w:val="22"/>
                            <w:szCs w:val="22"/>
                          </w:rPr>
                          <w:t>) and kitchen utensils (</w:t>
                        </w:r>
                        <w:r w:rsidRPr="00843D19">
                          <w:rPr>
                            <w:rFonts w:ascii="Calibri" w:hAnsi="Calibri" w:cs="Calibri"/>
                            <w:b/>
                            <w:bCs/>
                            <w:color w:val="F33062" w:themeColor="accent1"/>
                            <w:sz w:val="22"/>
                            <w:szCs w:val="22"/>
                          </w:rPr>
                          <w:t>6%</w:t>
                        </w:r>
                        <w:r w:rsidRPr="00843D19">
                          <w:rPr>
                            <w:rFonts w:ascii="Calibri" w:hAnsi="Calibri" w:cs="Calibri"/>
                            <w:sz w:val="22"/>
                            <w:szCs w:val="22"/>
                          </w:rPr>
                          <w:t xml:space="preserve">). </w:t>
                        </w:r>
                      </w:p>
                    </w:txbxContent>
                  </v:textbox>
                </v:rect>
                <v:shape id="Graphic 47" o:spid="_x0000_s1038" type="#_x0000_t75" alt="Winter hat outline" style="position:absolute;left:58667;top:658;width:7233;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">
                  <v:imagedata r:id="rId20" o:title="Winter hat outline"/>
                </v:shape>
                <w10:wrap type="topAndBottom" anchorx="margin"/>
              </v:group>
            </w:pict>
          </mc:Fallback>
        </mc:AlternateContent>
      </w:r>
      <w:r w:rsidRPr="00503201">
        <w:rPr>
          <w:rFonts w:ascii="Calibri" w:hAnsi="Calibri" w:cs="Calibri"/>
          <w:i/>
          <w:iCs/>
          <w:noProof/>
          <w:sz w:val="22"/>
          <w:szCs w:val="22"/>
        </w:rPr>
        <mc:AlternateContent>
          <mc:Choice Requires="wpg">
            <w:drawing>
              <wp:anchor distT="0" distB="0" distL="114300" distR="114300" simplePos="0" relativeHeight="251658248" behindDoc="0" locked="0" layoutInCell="1" allowOverlap="1" wp14:anchorId="583BA013" wp14:editId="1FCE6DAE">
                <wp:simplePos x="0" y="0"/>
                <wp:positionH relativeFrom="margin">
                  <wp:posOffset>3810</wp:posOffset>
                </wp:positionH>
                <wp:positionV relativeFrom="paragraph">
                  <wp:posOffset>0</wp:posOffset>
                </wp:positionV>
                <wp:extent cx="6659880" cy="2908300"/>
                <wp:effectExtent l="0" t="0" r="7620" b="6350"/>
                <wp:wrapTopAndBottom/>
                <wp:docPr id="58" name="Group 58"/>
                <wp:cNvGraphicFramePr/>
                <a:graphic xmlns:a="http://schemas.openxmlformats.org/drawingml/2006/main">
                  <a:graphicData uri="http://schemas.microsoft.com/office/word/2010/wordprocessingGroup">
                    <wpg:wgp>
                      <wpg:cNvGrpSpPr/>
                      <wpg:grpSpPr>
                        <a:xfrm>
                          <a:off x="0" y="0"/>
                          <a:ext cx="6659880" cy="2908300"/>
                          <a:chOff x="0" y="-3"/>
                          <a:chExt cx="6659880" cy="2910917"/>
                        </a:xfrm>
                      </wpg:grpSpPr>
                      <wps:wsp>
                        <wps:cNvPr id="44" name="Rectangle 2"/>
                        <wps:cNvSpPr/>
                        <wps:spPr bwMode="auto">
                          <a:xfrm>
                            <a:off x="0" y="-3"/>
                            <a:ext cx="6659880" cy="2910917"/>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6DF9B218" w14:textId="77777777" w:rsidR="00ED3C33" w:rsidRPr="00843D19" w:rsidRDefault="00ED3C33" w:rsidP="00ED3C33">
                              <w:pPr>
                                <w:pStyle w:val="Heading2"/>
                                <w:rPr>
                                  <w:rFonts w:ascii="Calibri" w:hAnsi="Calibri" w:cs="Calibri"/>
                                  <w:sz w:val="24"/>
                                  <w:szCs w:val="24"/>
                                </w:rPr>
                              </w:pPr>
                              <w:r w:rsidRPr="00843D19">
                                <w:rPr>
                                  <w:rFonts w:ascii="Calibri" w:hAnsi="Calibri" w:cs="Calibri"/>
                                  <w:sz w:val="24"/>
                                  <w:szCs w:val="24"/>
                                </w:rPr>
                                <w:t>Disability</w:t>
                              </w:r>
                            </w:p>
                            <w:p w14:paraId="1F323ECD" w14:textId="4ED5D163" w:rsidR="00ED3C33" w:rsidRPr="00843D19" w:rsidRDefault="00ED3C33"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b/>
                                  <w:bCs/>
                                  <w:color w:val="F33062" w:themeColor="accent1"/>
                                  <w:sz w:val="22"/>
                                  <w:szCs w:val="22"/>
                                </w:rPr>
                                <w:t>60%</w:t>
                              </w:r>
                              <w:r w:rsidRPr="00843D19">
                                <w:rPr>
                                  <w:rFonts w:ascii="Calibri" w:hAnsi="Calibri" w:cs="Calibri"/>
                                  <w:sz w:val="22"/>
                                  <w:szCs w:val="22"/>
                                </w:rPr>
                                <w:t xml:space="preserve"> of older refugees interviewed had a disability. This was significantly </w:t>
                              </w:r>
                              <w:r w:rsidR="00243FDC" w:rsidRPr="00843D19">
                                <w:rPr>
                                  <w:rFonts w:ascii="Calibri" w:hAnsi="Calibri" w:cs="Calibri"/>
                                  <w:sz w:val="22"/>
                                  <w:szCs w:val="22"/>
                                </w:rPr>
                                <w:t xml:space="preserve">higher than </w:t>
                              </w:r>
                              <w:r w:rsidRPr="00843D19">
                                <w:rPr>
                                  <w:rFonts w:ascii="Calibri" w:hAnsi="Calibri" w:cs="Calibri"/>
                                  <w:sz w:val="22"/>
                                  <w:szCs w:val="22"/>
                                </w:rPr>
                                <w:t xml:space="preserve">for those under 50 (17%). It is critical that future assessments explore this in more detail to understand if these are pre-existing conditions or have arisen </w:t>
                              </w:r>
                              <w:r w:rsidR="002061BF" w:rsidRPr="00843D19">
                                <w:rPr>
                                  <w:rFonts w:ascii="Calibri" w:hAnsi="Calibri" w:cs="Calibri"/>
                                  <w:sz w:val="22"/>
                                  <w:szCs w:val="22"/>
                                </w:rPr>
                                <w:t xml:space="preserve">as a result of </w:t>
                              </w:r>
                              <w:r w:rsidRPr="00843D19">
                                <w:rPr>
                                  <w:rFonts w:ascii="Calibri" w:hAnsi="Calibri" w:cs="Calibri"/>
                                  <w:sz w:val="22"/>
                                  <w:szCs w:val="22"/>
                                </w:rPr>
                                <w:t xml:space="preserve">the war, as they are higher than expected. </w:t>
                              </w:r>
                            </w:p>
                            <w:p w14:paraId="65A01084" w14:textId="2851890D" w:rsidR="00ED3C33" w:rsidRPr="00843D19" w:rsidRDefault="00ED3C33"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The most common</w:t>
                              </w:r>
                              <w:r w:rsidR="00243FDC" w:rsidRPr="00843D19">
                                <w:rPr>
                                  <w:rFonts w:ascii="Calibri" w:hAnsi="Calibri" w:cs="Calibri"/>
                                  <w:sz w:val="22"/>
                                  <w:szCs w:val="22"/>
                                </w:rPr>
                                <w:t>ly</w:t>
                              </w:r>
                              <w:r w:rsidRPr="00843D19">
                                <w:rPr>
                                  <w:rFonts w:ascii="Calibri" w:hAnsi="Calibri" w:cs="Calibri"/>
                                  <w:sz w:val="22"/>
                                  <w:szCs w:val="22"/>
                                </w:rPr>
                                <w:t xml:space="preserve"> </w:t>
                              </w:r>
                              <w:r w:rsidR="00243FDC" w:rsidRPr="00843D19">
                                <w:rPr>
                                  <w:rFonts w:ascii="Calibri" w:hAnsi="Calibri" w:cs="Calibri"/>
                                  <w:sz w:val="22"/>
                                  <w:szCs w:val="22"/>
                                </w:rPr>
                                <w:t xml:space="preserve">reported </w:t>
                              </w:r>
                              <w:r w:rsidRPr="00843D19">
                                <w:rPr>
                                  <w:rFonts w:ascii="Calibri" w:hAnsi="Calibri" w:cs="Calibri"/>
                                  <w:sz w:val="22"/>
                                  <w:szCs w:val="22"/>
                                </w:rPr>
                                <w:t>disabilities for older people were regarding sight (</w:t>
                              </w:r>
                              <w:r w:rsidRPr="00843D19">
                                <w:rPr>
                                  <w:rFonts w:ascii="Calibri" w:hAnsi="Calibri" w:cs="Calibri"/>
                                  <w:b/>
                                  <w:bCs/>
                                  <w:color w:val="F33062" w:themeColor="accent1"/>
                                  <w:sz w:val="22"/>
                                  <w:szCs w:val="22"/>
                                </w:rPr>
                                <w:t>30%</w:t>
                              </w:r>
                              <w:r w:rsidRPr="00843D19">
                                <w:rPr>
                                  <w:rFonts w:ascii="Calibri" w:hAnsi="Calibri" w:cs="Calibri"/>
                                  <w:sz w:val="22"/>
                                  <w:szCs w:val="22"/>
                                </w:rPr>
                                <w:t>) and mobility (</w:t>
                              </w:r>
                              <w:r w:rsidRPr="00843D19">
                                <w:rPr>
                                  <w:rFonts w:ascii="Calibri" w:hAnsi="Calibri" w:cs="Calibri"/>
                                  <w:b/>
                                  <w:bCs/>
                                  <w:color w:val="F33062" w:themeColor="accent1"/>
                                  <w:sz w:val="22"/>
                                  <w:szCs w:val="22"/>
                                </w:rPr>
                                <w:t>20%</w:t>
                              </w:r>
                              <w:r w:rsidRPr="00843D19">
                                <w:rPr>
                                  <w:rFonts w:ascii="Calibri" w:hAnsi="Calibri" w:cs="Calibri"/>
                                  <w:sz w:val="22"/>
                                  <w:szCs w:val="22"/>
                                </w:rPr>
                                <w:t>). Older people with mobility issues are often at greater risk of being excluded from assistance which requires beneficiar</w:t>
                              </w:r>
                              <w:r w:rsidR="00256B69" w:rsidRPr="00843D19">
                                <w:rPr>
                                  <w:rFonts w:ascii="Calibri" w:hAnsi="Calibri" w:cs="Calibri"/>
                                  <w:sz w:val="22"/>
                                  <w:szCs w:val="22"/>
                                </w:rPr>
                                <w:t>ies</w:t>
                              </w:r>
                              <w:r w:rsidRPr="00843D19">
                                <w:rPr>
                                  <w:rFonts w:ascii="Calibri" w:hAnsi="Calibri" w:cs="Calibri"/>
                                  <w:sz w:val="22"/>
                                  <w:szCs w:val="22"/>
                                </w:rPr>
                                <w:t xml:space="preserve"> to be present in-person to register and/or receive</w:t>
                              </w:r>
                              <w:r w:rsidR="00256B69" w:rsidRPr="00843D19">
                                <w:rPr>
                                  <w:rFonts w:ascii="Calibri" w:hAnsi="Calibri" w:cs="Calibri"/>
                                  <w:sz w:val="22"/>
                                  <w:szCs w:val="22"/>
                                </w:rPr>
                                <w:t xml:space="preserve"> </w:t>
                              </w:r>
                              <w:r w:rsidR="00E73FD6" w:rsidRPr="00843D19">
                                <w:rPr>
                                  <w:rFonts w:ascii="Calibri" w:hAnsi="Calibri" w:cs="Calibri"/>
                                  <w:sz w:val="22"/>
                                  <w:szCs w:val="22"/>
                                </w:rPr>
                                <w:t>assistance</w:t>
                              </w:r>
                              <w:r w:rsidRPr="00843D19">
                                <w:rPr>
                                  <w:rFonts w:ascii="Calibri" w:hAnsi="Calibri" w:cs="Calibri"/>
                                  <w:sz w:val="22"/>
                                  <w:szCs w:val="22"/>
                                </w:rPr>
                                <w:t xml:space="preserve">. </w:t>
                              </w:r>
                              <w:r w:rsidR="00243FDC" w:rsidRPr="00843D19">
                                <w:rPr>
                                  <w:rFonts w:ascii="Calibri" w:hAnsi="Calibri" w:cs="Calibri"/>
                                  <w:sz w:val="22"/>
                                  <w:szCs w:val="22"/>
                                </w:rPr>
                                <w:t>It</w:t>
                              </w:r>
                              <w:r w:rsidRPr="00843D19">
                                <w:rPr>
                                  <w:rFonts w:ascii="Calibri" w:hAnsi="Calibri" w:cs="Calibri"/>
                                  <w:sz w:val="22"/>
                                  <w:szCs w:val="22"/>
                                </w:rPr>
                                <w:t xml:space="preserve"> is critical the those with disability can access support. This may include providing assistance door to door. </w:t>
                              </w:r>
                            </w:p>
                            <w:p w14:paraId="48A6942F" w14:textId="4F25CFB9" w:rsidR="00ED3C33" w:rsidRPr="00843D19" w:rsidRDefault="00ED3C33"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Of those older refugees interviewed</w:t>
                              </w:r>
                              <w:r w:rsidR="00243FDC" w:rsidRPr="00843D19">
                                <w:rPr>
                                  <w:rFonts w:ascii="Calibri" w:hAnsi="Calibri" w:cs="Calibri"/>
                                  <w:sz w:val="22"/>
                                  <w:szCs w:val="22"/>
                                </w:rPr>
                                <w:t>,</w:t>
                              </w:r>
                              <w:r w:rsidRPr="00843D19">
                                <w:rPr>
                                  <w:rFonts w:ascii="Calibri" w:hAnsi="Calibri" w:cs="Calibri"/>
                                  <w:sz w:val="22"/>
                                  <w:szCs w:val="22"/>
                                </w:rPr>
                                <w:t xml:space="preserve"> </w:t>
                              </w:r>
                              <w:r w:rsidRPr="00843D19">
                                <w:rPr>
                                  <w:rFonts w:ascii="Calibri" w:hAnsi="Calibri" w:cs="Calibri"/>
                                  <w:b/>
                                  <w:bCs/>
                                  <w:color w:val="F33062" w:themeColor="accent1"/>
                                  <w:sz w:val="22"/>
                                  <w:szCs w:val="22"/>
                                </w:rPr>
                                <w:t>45%</w:t>
                              </w:r>
                              <w:r w:rsidRPr="00843D19">
                                <w:rPr>
                                  <w:rFonts w:ascii="Calibri" w:hAnsi="Calibri" w:cs="Calibri"/>
                                  <w:sz w:val="22"/>
                                  <w:szCs w:val="22"/>
                                </w:rPr>
                                <w:t xml:space="preserve"> reported they need assistive </w:t>
                              </w:r>
                              <w:r w:rsidR="00243FDC" w:rsidRPr="00843D19">
                                <w:rPr>
                                  <w:rFonts w:ascii="Calibri" w:hAnsi="Calibri" w:cs="Calibri"/>
                                  <w:sz w:val="22"/>
                                  <w:szCs w:val="22"/>
                                </w:rPr>
                                <w:t>devices</w:t>
                              </w:r>
                              <w:r w:rsidRPr="00843D19">
                                <w:rPr>
                                  <w:rFonts w:ascii="Calibri" w:hAnsi="Calibri" w:cs="Calibri"/>
                                  <w:sz w:val="22"/>
                                  <w:szCs w:val="22"/>
                                </w:rPr>
                                <w:t xml:space="preserve">, with </w:t>
                              </w:r>
                              <w:r w:rsidRPr="00843D19">
                                <w:rPr>
                                  <w:rFonts w:ascii="Calibri" w:hAnsi="Calibri" w:cs="Calibri"/>
                                  <w:b/>
                                  <w:bCs/>
                                  <w:color w:val="F33062" w:themeColor="accent1"/>
                                  <w:sz w:val="22"/>
                                  <w:szCs w:val="22"/>
                                </w:rPr>
                                <w:t>33%</w:t>
                              </w:r>
                              <w:r w:rsidRPr="00843D19">
                                <w:rPr>
                                  <w:rFonts w:ascii="Calibri" w:hAnsi="Calibri" w:cs="Calibri"/>
                                  <w:sz w:val="22"/>
                                  <w:szCs w:val="22"/>
                                </w:rPr>
                                <w:t xml:space="preserve"> mentioned they needed glasses. Other assistive </w:t>
                              </w:r>
                              <w:r w:rsidR="00243FDC" w:rsidRPr="00843D19">
                                <w:rPr>
                                  <w:rFonts w:ascii="Calibri" w:hAnsi="Calibri" w:cs="Calibri"/>
                                  <w:sz w:val="22"/>
                                  <w:szCs w:val="22"/>
                                </w:rPr>
                                <w:t xml:space="preserve">devices </w:t>
                              </w:r>
                              <w:r w:rsidRPr="00843D19">
                                <w:rPr>
                                  <w:rFonts w:ascii="Calibri" w:hAnsi="Calibri" w:cs="Calibri"/>
                                  <w:sz w:val="22"/>
                                  <w:szCs w:val="22"/>
                                </w:rPr>
                                <w:t xml:space="preserve">that older refugees need include wheelchairs and walking sticks. This was stated as </w:t>
                              </w:r>
                              <w:r w:rsidR="003225F2" w:rsidRPr="00843D19">
                                <w:rPr>
                                  <w:rFonts w:ascii="Calibri" w:hAnsi="Calibri" w:cs="Calibri"/>
                                  <w:sz w:val="22"/>
                                  <w:szCs w:val="22"/>
                                </w:rPr>
                                <w:t xml:space="preserve">a </w:t>
                              </w:r>
                              <w:r w:rsidRPr="00843D19">
                                <w:rPr>
                                  <w:rFonts w:ascii="Calibri" w:hAnsi="Calibri" w:cs="Calibri"/>
                                  <w:sz w:val="22"/>
                                  <w:szCs w:val="22"/>
                                </w:rPr>
                                <w:t>priority by several of the refugee centres</w:t>
                              </w:r>
                              <w:r w:rsidR="00B23C8E" w:rsidRPr="00843D19">
                                <w:rPr>
                                  <w:rFonts w:ascii="Calibri" w:hAnsi="Calibri" w:cs="Calibri"/>
                                  <w:sz w:val="22"/>
                                  <w:szCs w:val="22"/>
                                </w:rPr>
                                <w:t>.</w:t>
                              </w: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pic:pic xmlns:pic="http://schemas.openxmlformats.org/drawingml/2006/picture">
                        <pic:nvPicPr>
                          <pic:cNvPr id="57" name="Graphic 57" descr="Person in wheelchair outline"/>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5810250" y="47625"/>
                            <a:ext cx="723265" cy="723265"/>
                          </a:xfrm>
                          <a:prstGeom prst="rect">
                            <a:avLst/>
                          </a:prstGeom>
                        </pic:spPr>
                      </pic:pic>
                    </wpg:wgp>
                  </a:graphicData>
                </a:graphic>
                <wp14:sizeRelV relativeFrom="margin">
                  <wp14:pctHeight>0</wp14:pctHeight>
                </wp14:sizeRelV>
              </wp:anchor>
            </w:drawing>
          </mc:Choice>
          <mc:Fallback>
            <w:pict>
              <v:group w14:anchorId="583BA013" id="Group 58" o:spid="_x0000_s1039" style="position:absolute;margin-left:.3pt;margin-top:0;width:524.4pt;height:229pt;z-index:251658248;mso-position-horizontal-relative:margin;mso-height-relative:margin" coordorigin="" coordsize="66598,2910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">
                <v:rect id="Rectangle 2" o:spid="_x0000_s1040" style="position:absolute;width:66598;height:29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" fillcolor="#f1efec [3214]" stroked="f" strokeweight="2pt">
                  <v:textbox inset="1.3mm,,30mm">
                    <w:txbxContent>
                      <w:p w14:paraId="6DF9B218" w14:textId="77777777" w:rsidR="00ED3C33" w:rsidRPr="00843D19" w:rsidRDefault="00ED3C33" w:rsidP="00ED3C33">
                        <w:pPr>
                          <w:pStyle w:val="Heading2"/>
                          <w:rPr>
                            <w:rFonts w:ascii="Calibri" w:hAnsi="Calibri" w:cs="Calibri"/>
                            <w:sz w:val="24"/>
                            <w:szCs w:val="24"/>
                          </w:rPr>
                        </w:pPr>
                        <w:r w:rsidRPr="00843D19">
                          <w:rPr>
                            <w:rFonts w:ascii="Calibri" w:hAnsi="Calibri" w:cs="Calibri"/>
                            <w:sz w:val="24"/>
                            <w:szCs w:val="24"/>
                          </w:rPr>
                          <w:t>Disability</w:t>
                        </w:r>
                      </w:p>
                      <w:p w14:paraId="1F323ECD" w14:textId="4ED5D163" w:rsidR="00ED3C33" w:rsidRPr="00843D19" w:rsidRDefault="00ED3C33"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b/>
                            <w:bCs/>
                            <w:color w:val="F33062" w:themeColor="accent1"/>
                            <w:sz w:val="22"/>
                            <w:szCs w:val="22"/>
                          </w:rPr>
                          <w:t>60%</w:t>
                        </w:r>
                        <w:r w:rsidRPr="00843D19">
                          <w:rPr>
                            <w:rFonts w:ascii="Calibri" w:hAnsi="Calibri" w:cs="Calibri"/>
                            <w:sz w:val="22"/>
                            <w:szCs w:val="22"/>
                          </w:rPr>
                          <w:t xml:space="preserve"> of older refugees interviewed had a disability. This was significantly </w:t>
                        </w:r>
                        <w:r w:rsidR="00243FDC" w:rsidRPr="00843D19">
                          <w:rPr>
                            <w:rFonts w:ascii="Calibri" w:hAnsi="Calibri" w:cs="Calibri"/>
                            <w:sz w:val="22"/>
                            <w:szCs w:val="22"/>
                          </w:rPr>
                          <w:t xml:space="preserve">higher than </w:t>
                        </w:r>
                        <w:r w:rsidRPr="00843D19">
                          <w:rPr>
                            <w:rFonts w:ascii="Calibri" w:hAnsi="Calibri" w:cs="Calibri"/>
                            <w:sz w:val="22"/>
                            <w:szCs w:val="22"/>
                          </w:rPr>
                          <w:t xml:space="preserve">for those under 50 (17%). It is critical that future assessments explore this in more detail to understand if these are pre-existing conditions or have arisen </w:t>
                        </w:r>
                        <w:r w:rsidR="002061BF" w:rsidRPr="00843D19">
                          <w:rPr>
                            <w:rFonts w:ascii="Calibri" w:hAnsi="Calibri" w:cs="Calibri"/>
                            <w:sz w:val="22"/>
                            <w:szCs w:val="22"/>
                          </w:rPr>
                          <w:t xml:space="preserve">as a result of </w:t>
                        </w:r>
                        <w:r w:rsidRPr="00843D19">
                          <w:rPr>
                            <w:rFonts w:ascii="Calibri" w:hAnsi="Calibri" w:cs="Calibri"/>
                            <w:sz w:val="22"/>
                            <w:szCs w:val="22"/>
                          </w:rPr>
                          <w:t xml:space="preserve">the war, as they are higher than expected. </w:t>
                        </w:r>
                      </w:p>
                      <w:p w14:paraId="65A01084" w14:textId="2851890D" w:rsidR="00ED3C33" w:rsidRPr="00843D19" w:rsidRDefault="00ED3C33"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The most common</w:t>
                        </w:r>
                        <w:r w:rsidR="00243FDC" w:rsidRPr="00843D19">
                          <w:rPr>
                            <w:rFonts w:ascii="Calibri" w:hAnsi="Calibri" w:cs="Calibri"/>
                            <w:sz w:val="22"/>
                            <w:szCs w:val="22"/>
                          </w:rPr>
                          <w:t>ly</w:t>
                        </w:r>
                        <w:r w:rsidRPr="00843D19">
                          <w:rPr>
                            <w:rFonts w:ascii="Calibri" w:hAnsi="Calibri" w:cs="Calibri"/>
                            <w:sz w:val="22"/>
                            <w:szCs w:val="22"/>
                          </w:rPr>
                          <w:t xml:space="preserve"> </w:t>
                        </w:r>
                        <w:r w:rsidR="00243FDC" w:rsidRPr="00843D19">
                          <w:rPr>
                            <w:rFonts w:ascii="Calibri" w:hAnsi="Calibri" w:cs="Calibri"/>
                            <w:sz w:val="22"/>
                            <w:szCs w:val="22"/>
                          </w:rPr>
                          <w:t xml:space="preserve">reported </w:t>
                        </w:r>
                        <w:r w:rsidRPr="00843D19">
                          <w:rPr>
                            <w:rFonts w:ascii="Calibri" w:hAnsi="Calibri" w:cs="Calibri"/>
                            <w:sz w:val="22"/>
                            <w:szCs w:val="22"/>
                          </w:rPr>
                          <w:t>disabilities for older people were regarding sight (</w:t>
                        </w:r>
                        <w:r w:rsidRPr="00843D19">
                          <w:rPr>
                            <w:rFonts w:ascii="Calibri" w:hAnsi="Calibri" w:cs="Calibri"/>
                            <w:b/>
                            <w:bCs/>
                            <w:color w:val="F33062" w:themeColor="accent1"/>
                            <w:sz w:val="22"/>
                            <w:szCs w:val="22"/>
                          </w:rPr>
                          <w:t>30%</w:t>
                        </w:r>
                        <w:r w:rsidRPr="00843D19">
                          <w:rPr>
                            <w:rFonts w:ascii="Calibri" w:hAnsi="Calibri" w:cs="Calibri"/>
                            <w:sz w:val="22"/>
                            <w:szCs w:val="22"/>
                          </w:rPr>
                          <w:t>) and mobility (</w:t>
                        </w:r>
                        <w:r w:rsidRPr="00843D19">
                          <w:rPr>
                            <w:rFonts w:ascii="Calibri" w:hAnsi="Calibri" w:cs="Calibri"/>
                            <w:b/>
                            <w:bCs/>
                            <w:color w:val="F33062" w:themeColor="accent1"/>
                            <w:sz w:val="22"/>
                            <w:szCs w:val="22"/>
                          </w:rPr>
                          <w:t>20%</w:t>
                        </w:r>
                        <w:r w:rsidRPr="00843D19">
                          <w:rPr>
                            <w:rFonts w:ascii="Calibri" w:hAnsi="Calibri" w:cs="Calibri"/>
                            <w:sz w:val="22"/>
                            <w:szCs w:val="22"/>
                          </w:rPr>
                          <w:t>). Older people with mobility issues are often at greater risk of being excluded from assistance which requires beneficiar</w:t>
                        </w:r>
                        <w:r w:rsidR="00256B69" w:rsidRPr="00843D19">
                          <w:rPr>
                            <w:rFonts w:ascii="Calibri" w:hAnsi="Calibri" w:cs="Calibri"/>
                            <w:sz w:val="22"/>
                            <w:szCs w:val="22"/>
                          </w:rPr>
                          <w:t>ies</w:t>
                        </w:r>
                        <w:r w:rsidRPr="00843D19">
                          <w:rPr>
                            <w:rFonts w:ascii="Calibri" w:hAnsi="Calibri" w:cs="Calibri"/>
                            <w:sz w:val="22"/>
                            <w:szCs w:val="22"/>
                          </w:rPr>
                          <w:t xml:space="preserve"> to be present in-person to register and/or receive</w:t>
                        </w:r>
                        <w:r w:rsidR="00256B69" w:rsidRPr="00843D19">
                          <w:rPr>
                            <w:rFonts w:ascii="Calibri" w:hAnsi="Calibri" w:cs="Calibri"/>
                            <w:sz w:val="22"/>
                            <w:szCs w:val="22"/>
                          </w:rPr>
                          <w:t xml:space="preserve"> </w:t>
                        </w:r>
                        <w:r w:rsidR="00E73FD6" w:rsidRPr="00843D19">
                          <w:rPr>
                            <w:rFonts w:ascii="Calibri" w:hAnsi="Calibri" w:cs="Calibri"/>
                            <w:sz w:val="22"/>
                            <w:szCs w:val="22"/>
                          </w:rPr>
                          <w:t>assistance</w:t>
                        </w:r>
                        <w:r w:rsidRPr="00843D19">
                          <w:rPr>
                            <w:rFonts w:ascii="Calibri" w:hAnsi="Calibri" w:cs="Calibri"/>
                            <w:sz w:val="22"/>
                            <w:szCs w:val="22"/>
                          </w:rPr>
                          <w:t xml:space="preserve">. </w:t>
                        </w:r>
                        <w:r w:rsidR="00243FDC" w:rsidRPr="00843D19">
                          <w:rPr>
                            <w:rFonts w:ascii="Calibri" w:hAnsi="Calibri" w:cs="Calibri"/>
                            <w:sz w:val="22"/>
                            <w:szCs w:val="22"/>
                          </w:rPr>
                          <w:t>It</w:t>
                        </w:r>
                        <w:r w:rsidRPr="00843D19">
                          <w:rPr>
                            <w:rFonts w:ascii="Calibri" w:hAnsi="Calibri" w:cs="Calibri"/>
                            <w:sz w:val="22"/>
                            <w:szCs w:val="22"/>
                          </w:rPr>
                          <w:t xml:space="preserve"> is critical the those with disability can access support. This may include providing assistance door to door. </w:t>
                        </w:r>
                      </w:p>
                      <w:p w14:paraId="48A6942F" w14:textId="4F25CFB9" w:rsidR="00ED3C33" w:rsidRPr="00843D19" w:rsidRDefault="00ED3C33" w:rsidP="00ED3C33">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Of those older refugees interviewed</w:t>
                        </w:r>
                        <w:r w:rsidR="00243FDC" w:rsidRPr="00843D19">
                          <w:rPr>
                            <w:rFonts w:ascii="Calibri" w:hAnsi="Calibri" w:cs="Calibri"/>
                            <w:sz w:val="22"/>
                            <w:szCs w:val="22"/>
                          </w:rPr>
                          <w:t>,</w:t>
                        </w:r>
                        <w:r w:rsidRPr="00843D19">
                          <w:rPr>
                            <w:rFonts w:ascii="Calibri" w:hAnsi="Calibri" w:cs="Calibri"/>
                            <w:sz w:val="22"/>
                            <w:szCs w:val="22"/>
                          </w:rPr>
                          <w:t xml:space="preserve"> </w:t>
                        </w:r>
                        <w:r w:rsidRPr="00843D19">
                          <w:rPr>
                            <w:rFonts w:ascii="Calibri" w:hAnsi="Calibri" w:cs="Calibri"/>
                            <w:b/>
                            <w:bCs/>
                            <w:color w:val="F33062" w:themeColor="accent1"/>
                            <w:sz w:val="22"/>
                            <w:szCs w:val="22"/>
                          </w:rPr>
                          <w:t>45%</w:t>
                        </w:r>
                        <w:r w:rsidRPr="00843D19">
                          <w:rPr>
                            <w:rFonts w:ascii="Calibri" w:hAnsi="Calibri" w:cs="Calibri"/>
                            <w:sz w:val="22"/>
                            <w:szCs w:val="22"/>
                          </w:rPr>
                          <w:t xml:space="preserve"> reported they need assistive </w:t>
                        </w:r>
                        <w:r w:rsidR="00243FDC" w:rsidRPr="00843D19">
                          <w:rPr>
                            <w:rFonts w:ascii="Calibri" w:hAnsi="Calibri" w:cs="Calibri"/>
                            <w:sz w:val="22"/>
                            <w:szCs w:val="22"/>
                          </w:rPr>
                          <w:t>devices</w:t>
                        </w:r>
                        <w:r w:rsidRPr="00843D19">
                          <w:rPr>
                            <w:rFonts w:ascii="Calibri" w:hAnsi="Calibri" w:cs="Calibri"/>
                            <w:sz w:val="22"/>
                            <w:szCs w:val="22"/>
                          </w:rPr>
                          <w:t xml:space="preserve">, with </w:t>
                        </w:r>
                        <w:r w:rsidRPr="00843D19">
                          <w:rPr>
                            <w:rFonts w:ascii="Calibri" w:hAnsi="Calibri" w:cs="Calibri"/>
                            <w:b/>
                            <w:bCs/>
                            <w:color w:val="F33062" w:themeColor="accent1"/>
                            <w:sz w:val="22"/>
                            <w:szCs w:val="22"/>
                          </w:rPr>
                          <w:t>33%</w:t>
                        </w:r>
                        <w:r w:rsidRPr="00843D19">
                          <w:rPr>
                            <w:rFonts w:ascii="Calibri" w:hAnsi="Calibri" w:cs="Calibri"/>
                            <w:sz w:val="22"/>
                            <w:szCs w:val="22"/>
                          </w:rPr>
                          <w:t xml:space="preserve"> mentioned they needed glasses. Other assistive </w:t>
                        </w:r>
                        <w:r w:rsidR="00243FDC" w:rsidRPr="00843D19">
                          <w:rPr>
                            <w:rFonts w:ascii="Calibri" w:hAnsi="Calibri" w:cs="Calibri"/>
                            <w:sz w:val="22"/>
                            <w:szCs w:val="22"/>
                          </w:rPr>
                          <w:t xml:space="preserve">devices </w:t>
                        </w:r>
                        <w:r w:rsidRPr="00843D19">
                          <w:rPr>
                            <w:rFonts w:ascii="Calibri" w:hAnsi="Calibri" w:cs="Calibri"/>
                            <w:sz w:val="22"/>
                            <w:szCs w:val="22"/>
                          </w:rPr>
                          <w:t xml:space="preserve">that older refugees need include wheelchairs and walking sticks. This was stated as </w:t>
                        </w:r>
                        <w:r w:rsidR="003225F2" w:rsidRPr="00843D19">
                          <w:rPr>
                            <w:rFonts w:ascii="Calibri" w:hAnsi="Calibri" w:cs="Calibri"/>
                            <w:sz w:val="22"/>
                            <w:szCs w:val="22"/>
                          </w:rPr>
                          <w:t xml:space="preserve">a </w:t>
                        </w:r>
                        <w:r w:rsidRPr="00843D19">
                          <w:rPr>
                            <w:rFonts w:ascii="Calibri" w:hAnsi="Calibri" w:cs="Calibri"/>
                            <w:sz w:val="22"/>
                            <w:szCs w:val="22"/>
                          </w:rPr>
                          <w:t>priority by several of the refugee centres</w:t>
                        </w:r>
                        <w:r w:rsidR="00B23C8E" w:rsidRPr="00843D19">
                          <w:rPr>
                            <w:rFonts w:ascii="Calibri" w:hAnsi="Calibri" w:cs="Calibri"/>
                            <w:sz w:val="22"/>
                            <w:szCs w:val="22"/>
                          </w:rPr>
                          <w:t>.</w:t>
                        </w:r>
                      </w:p>
                    </w:txbxContent>
                  </v:textbox>
                </v:rect>
                <v:shape id="Graphic 57" o:spid="_x0000_s1041" type="#_x0000_t75" alt="Person in wheelchair outline" style="position:absolute;left:58102;top:476;width:723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">
                  <v:imagedata r:id="rId23" o:title="Person in wheelchair outline"/>
                </v:shape>
                <w10:wrap type="topAndBottom" anchorx="margin"/>
              </v:group>
            </w:pict>
          </mc:Fallback>
        </mc:AlternateContent>
      </w:r>
    </w:p>
    <w:p w14:paraId="02739881" w14:textId="5E3D41FC" w:rsidR="009B610F" w:rsidRPr="00503201" w:rsidRDefault="00843D19" w:rsidP="006B7EB9">
      <w:pPr>
        <w:rPr>
          <w:rFonts w:ascii="Calibri" w:hAnsi="Calibri" w:cs="Calibri"/>
          <w:sz w:val="22"/>
          <w:szCs w:val="22"/>
        </w:rPr>
      </w:pPr>
      <w:r w:rsidRPr="00503201">
        <w:rPr>
          <w:rFonts w:ascii="Calibri" w:hAnsi="Calibri" w:cs="Calibri"/>
          <w:noProof/>
          <w:sz w:val="22"/>
          <w:szCs w:val="22"/>
        </w:rPr>
        <mc:AlternateContent>
          <mc:Choice Requires="wpg">
            <w:drawing>
              <wp:anchor distT="0" distB="0" distL="114300" distR="114300" simplePos="0" relativeHeight="251658245" behindDoc="0" locked="0" layoutInCell="1" allowOverlap="1" wp14:anchorId="3E84CBC0" wp14:editId="38517D93">
                <wp:simplePos x="0" y="0"/>
                <wp:positionH relativeFrom="margin">
                  <wp:posOffset>-25400</wp:posOffset>
                </wp:positionH>
                <wp:positionV relativeFrom="paragraph">
                  <wp:posOffset>1980565</wp:posOffset>
                </wp:positionV>
                <wp:extent cx="6659880" cy="1758950"/>
                <wp:effectExtent l="0" t="0" r="7620" b="0"/>
                <wp:wrapTopAndBottom/>
                <wp:docPr id="7" name="Group 7"/>
                <wp:cNvGraphicFramePr/>
                <a:graphic xmlns:a="http://schemas.openxmlformats.org/drawingml/2006/main">
                  <a:graphicData uri="http://schemas.microsoft.com/office/word/2010/wordprocessingGroup">
                    <wpg:wgp>
                      <wpg:cNvGrpSpPr/>
                      <wpg:grpSpPr>
                        <a:xfrm>
                          <a:off x="0" y="0"/>
                          <a:ext cx="6659880" cy="1758950"/>
                          <a:chOff x="-12874" y="-428546"/>
                          <a:chExt cx="6659880" cy="1344338"/>
                        </a:xfrm>
                      </wpg:grpSpPr>
                      <wps:wsp>
                        <wps:cNvPr id="4" name="Rectangle 2"/>
                        <wps:cNvSpPr/>
                        <wps:spPr bwMode="auto">
                          <a:xfrm>
                            <a:off x="-12874" y="-428546"/>
                            <a:ext cx="6659880" cy="1344338"/>
                          </a:xfrm>
                          <a:prstGeom prst="rect">
                            <a:avLst/>
                          </a:prstGeom>
                          <a:solidFill>
                            <a:schemeClr val="bg2"/>
                          </a:solidFill>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65E69F49" w14:textId="77777777" w:rsidR="00E446C0" w:rsidRPr="00843D19" w:rsidRDefault="00E446C0" w:rsidP="00E446C0">
                              <w:pPr>
                                <w:pStyle w:val="Heading2"/>
                                <w:rPr>
                                  <w:rFonts w:ascii="Calibri" w:hAnsi="Calibri" w:cs="Calibri"/>
                                  <w:sz w:val="24"/>
                                  <w:szCs w:val="24"/>
                                </w:rPr>
                              </w:pPr>
                              <w:r w:rsidRPr="00843D19">
                                <w:rPr>
                                  <w:rFonts w:ascii="Calibri" w:hAnsi="Calibri" w:cs="Calibri"/>
                                  <w:sz w:val="24"/>
                                  <w:szCs w:val="24"/>
                                </w:rPr>
                                <w:t>Hygiene items and water</w:t>
                              </w:r>
                            </w:p>
                            <w:p w14:paraId="7B85F5D4" w14:textId="789ED1BB" w:rsidR="00E446C0" w:rsidRPr="00843D19" w:rsidRDefault="00E446C0" w:rsidP="00E446C0">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 xml:space="preserve">Nearly all refugees currently reported that they have access to sufficient water. This situation should be closely monitored as refugee numbers may begin to stretch the country’s resources if a new influx occurs. </w:t>
                              </w:r>
                            </w:p>
                            <w:p w14:paraId="5D34C385" w14:textId="77777777" w:rsidR="00E446C0" w:rsidRPr="00843D19" w:rsidRDefault="00E446C0" w:rsidP="00E446C0">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b/>
                                  <w:bCs/>
                                  <w:color w:val="F33062" w:themeColor="accent1"/>
                                  <w:sz w:val="22"/>
                                  <w:szCs w:val="22"/>
                                </w:rPr>
                                <w:t>10%</w:t>
                              </w:r>
                              <w:r w:rsidRPr="00843D19">
                                <w:rPr>
                                  <w:rFonts w:ascii="Calibri" w:hAnsi="Calibri" w:cs="Calibri"/>
                                  <w:sz w:val="22"/>
                                  <w:szCs w:val="22"/>
                                </w:rPr>
                                <w:t xml:space="preserve"> reported that they do not have access to sufficient hygiene supplies such as soap, shampoo, and toothbrushes. </w:t>
                              </w:r>
                            </w:p>
                            <w:p w14:paraId="79AE42DD" w14:textId="77777777" w:rsidR="00E446C0" w:rsidRPr="006506B7" w:rsidRDefault="00E446C0" w:rsidP="00E446C0">
                              <w:pPr>
                                <w:pStyle w:val="HeadingGrey"/>
                                <w:rPr>
                                  <w:sz w:val="18"/>
                                  <w:szCs w:val="22"/>
                                </w:rPr>
                              </w:pPr>
                            </w:p>
                          </w:txbxContent>
                        </wps:txbx>
                        <wps:bodyPr rot="0" spcFirstLastPara="0" vertOverflow="overflow" horzOverflow="overflow" vert="horz" wrap="square" lIns="46800" tIns="45720" rIns="1080000" bIns="45720" numCol="1" spcCol="0" rtlCol="0" fromWordArt="0" anchor="t" anchorCtr="0" forceAA="0" compatLnSpc="1">
                          <a:prstTxWarp prst="textNoShape">
                            <a:avLst/>
                          </a:prstTxWarp>
                          <a:noAutofit/>
                        </wps:bodyPr>
                      </wps:wsp>
                      <pic:pic xmlns:pic="http://schemas.openxmlformats.org/drawingml/2006/picture">
                        <pic:nvPicPr>
                          <pic:cNvPr id="15" name="Graphic 15" descr="Sanitizer outline"/>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5715000" y="44450"/>
                            <a:ext cx="723265" cy="722630"/>
                          </a:xfrm>
                          <a:prstGeom prst="rect">
                            <a:avLst/>
                          </a:prstGeom>
                        </pic:spPr>
                      </pic:pic>
                    </wpg:wgp>
                  </a:graphicData>
                </a:graphic>
                <wp14:sizeRelV relativeFrom="margin">
                  <wp14:pctHeight>0</wp14:pctHeight>
                </wp14:sizeRelV>
              </wp:anchor>
            </w:drawing>
          </mc:Choice>
          <mc:Fallback>
            <w:pict>
              <v:group w14:anchorId="3E84CBC0" id="Group 7" o:spid="_x0000_s1042" style="position:absolute;margin-left:-2pt;margin-top:155.95pt;width:524.4pt;height:138.5pt;z-index:251658245;mso-position-horizontal-relative:margin;mso-height-relative:margin" coordorigin="-128,-4285" coordsize="66598,1344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">
                <v:rect id="Rectangle 2" o:spid="_x0000_s1043" style="position:absolute;left:-128;top:-4285;width:66598;height:1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" fillcolor="#f1efec [3214]" stroked="f" strokeweight="2pt">
                  <v:textbox inset="1.3mm,,30mm">
                    <w:txbxContent>
                      <w:p w14:paraId="65E69F49" w14:textId="77777777" w:rsidR="00E446C0" w:rsidRPr="00843D19" w:rsidRDefault="00E446C0" w:rsidP="00E446C0">
                        <w:pPr>
                          <w:pStyle w:val="Heading2"/>
                          <w:rPr>
                            <w:rFonts w:ascii="Calibri" w:hAnsi="Calibri" w:cs="Calibri"/>
                            <w:sz w:val="24"/>
                            <w:szCs w:val="24"/>
                          </w:rPr>
                        </w:pPr>
                        <w:r w:rsidRPr="00843D19">
                          <w:rPr>
                            <w:rFonts w:ascii="Calibri" w:hAnsi="Calibri" w:cs="Calibri"/>
                            <w:sz w:val="24"/>
                            <w:szCs w:val="24"/>
                          </w:rPr>
                          <w:t>Hygiene items and water</w:t>
                        </w:r>
                      </w:p>
                      <w:p w14:paraId="7B85F5D4" w14:textId="789ED1BB" w:rsidR="00E446C0" w:rsidRPr="00843D19" w:rsidRDefault="00E446C0" w:rsidP="00E446C0">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sz w:val="22"/>
                            <w:szCs w:val="22"/>
                          </w:rPr>
                          <w:t xml:space="preserve">Nearly all refugees currently reported that they have access to sufficient water. This situation should be closely monitored as refugee numbers may begin to stretch the country’s resources if a new influx occurs. </w:t>
                        </w:r>
                      </w:p>
                      <w:p w14:paraId="5D34C385" w14:textId="77777777" w:rsidR="00E446C0" w:rsidRPr="00843D19" w:rsidRDefault="00E446C0" w:rsidP="00E446C0">
                        <w:pPr>
                          <w:pStyle w:val="ListParagraph"/>
                          <w:numPr>
                            <w:ilvl w:val="0"/>
                            <w:numId w:val="17"/>
                          </w:numPr>
                          <w:ind w:left="357" w:hanging="357"/>
                          <w:contextualSpacing w:val="0"/>
                          <w:rPr>
                            <w:rFonts w:ascii="Calibri" w:hAnsi="Calibri" w:cs="Calibri"/>
                            <w:sz w:val="22"/>
                            <w:szCs w:val="22"/>
                          </w:rPr>
                        </w:pPr>
                        <w:r w:rsidRPr="00843D19">
                          <w:rPr>
                            <w:rFonts w:ascii="Calibri" w:hAnsi="Calibri" w:cs="Calibri"/>
                            <w:b/>
                            <w:bCs/>
                            <w:color w:val="F33062" w:themeColor="accent1"/>
                            <w:sz w:val="22"/>
                            <w:szCs w:val="22"/>
                          </w:rPr>
                          <w:t>10%</w:t>
                        </w:r>
                        <w:r w:rsidRPr="00843D19">
                          <w:rPr>
                            <w:rFonts w:ascii="Calibri" w:hAnsi="Calibri" w:cs="Calibri"/>
                            <w:sz w:val="22"/>
                            <w:szCs w:val="22"/>
                          </w:rPr>
                          <w:t xml:space="preserve"> reported that they do not have access to sufficient hygiene supplies such as soap, shampoo, and toothbrushes. </w:t>
                        </w:r>
                      </w:p>
                      <w:p w14:paraId="79AE42DD" w14:textId="77777777" w:rsidR="00E446C0" w:rsidRPr="006506B7" w:rsidRDefault="00E446C0" w:rsidP="00E446C0">
                        <w:pPr>
                          <w:pStyle w:val="HeadingGrey"/>
                          <w:rPr>
                            <w:sz w:val="18"/>
                            <w:szCs w:val="22"/>
                          </w:rPr>
                        </w:pPr>
                      </w:p>
                    </w:txbxContent>
                  </v:textbox>
                </v:rect>
                <v:shape id="Graphic 15" o:spid="_x0000_s1044" type="#_x0000_t75" alt="Sanitizer outline" style="position:absolute;left:57150;top:444;width:7232;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">
                  <v:imagedata r:id="rId26" o:title="Sanitizer outline"/>
                </v:shape>
                <w10:wrap type="topAndBottom" anchorx="margin"/>
              </v:group>
            </w:pict>
          </mc:Fallback>
        </mc:AlternateContent>
      </w:r>
    </w:p>
    <w:p w14:paraId="32D3E5BF" w14:textId="0982F62C" w:rsidR="00EE02BE" w:rsidRPr="00843D19" w:rsidRDefault="00EE02BE" w:rsidP="0098113B">
      <w:pPr>
        <w:rPr>
          <w:rFonts w:ascii="Calibri" w:hAnsi="Calibri" w:cs="Calibri"/>
          <w:b/>
          <w:bCs/>
          <w:smallCaps/>
          <w:sz w:val="24"/>
        </w:rPr>
      </w:pPr>
      <w:r w:rsidRPr="00843D19">
        <w:rPr>
          <w:rFonts w:ascii="Calibri" w:hAnsi="Calibri" w:cs="Calibri"/>
          <w:b/>
          <w:bCs/>
          <w:smallCaps/>
          <w:sz w:val="24"/>
        </w:rPr>
        <w:t>Contacts</w:t>
      </w:r>
    </w:p>
    <w:p w14:paraId="6E9F2B90" w14:textId="6B572713" w:rsidR="0098113B" w:rsidRPr="00503201" w:rsidRDefault="00015786" w:rsidP="0098113B">
      <w:pPr>
        <w:pStyle w:val="NoSpacing"/>
        <w:rPr>
          <w:rFonts w:ascii="Calibri" w:hAnsi="Calibri" w:cs="Calibri"/>
        </w:rPr>
      </w:pPr>
      <w:r w:rsidRPr="00503201">
        <w:rPr>
          <w:rFonts w:ascii="Calibri" w:hAnsi="Calibri" w:cs="Calibri"/>
        </w:rPr>
        <w:t>Grzegorz Zober, Project Manager</w:t>
      </w:r>
      <w:r w:rsidR="00EE02BE" w:rsidRPr="00503201">
        <w:rPr>
          <w:rFonts w:ascii="Calibri" w:hAnsi="Calibri" w:cs="Calibri"/>
        </w:rPr>
        <w:t xml:space="preserve">, </w:t>
      </w:r>
      <w:r w:rsidR="004B3F36" w:rsidRPr="00503201">
        <w:rPr>
          <w:rFonts w:ascii="Calibri" w:hAnsi="Calibri" w:cs="Calibri"/>
        </w:rPr>
        <w:t xml:space="preserve">Bonum Vitae, </w:t>
      </w:r>
      <w:r w:rsidR="00EE02BE" w:rsidRPr="00503201">
        <w:rPr>
          <w:rFonts w:ascii="Calibri" w:hAnsi="Calibri" w:cs="Calibri"/>
        </w:rPr>
        <w:t xml:space="preserve">email: </w:t>
      </w:r>
      <w:hyperlink r:id="rId27" w:history="1">
        <w:r w:rsidR="0098113B" w:rsidRPr="00503201">
          <w:rPr>
            <w:rStyle w:val="Hyperlink"/>
            <w:rFonts w:ascii="Calibri" w:hAnsi="Calibri" w:cs="Calibri"/>
          </w:rPr>
          <w:t>g.zober@bonumvitae.org.pl</w:t>
        </w:r>
      </w:hyperlink>
      <w:r w:rsidR="0098113B" w:rsidRPr="00503201">
        <w:rPr>
          <w:rFonts w:ascii="Calibri" w:hAnsi="Calibri" w:cs="Calibri"/>
        </w:rPr>
        <w:t xml:space="preserve"> </w:t>
      </w:r>
    </w:p>
    <w:p w14:paraId="1CC7804B" w14:textId="77777777" w:rsidR="00B5096B" w:rsidRPr="00503201" w:rsidRDefault="00EE02BE" w:rsidP="0098113B">
      <w:pPr>
        <w:pStyle w:val="NoSpacing"/>
        <w:rPr>
          <w:rFonts w:ascii="Calibri" w:hAnsi="Calibri" w:cs="Calibri"/>
        </w:rPr>
      </w:pPr>
      <w:r w:rsidRPr="00503201">
        <w:rPr>
          <w:rFonts w:ascii="Calibri" w:hAnsi="Calibri" w:cs="Calibri"/>
        </w:rPr>
        <w:t xml:space="preserve">Alex Goldsworthy, Humanitarian Programme Officer, </w:t>
      </w:r>
      <w:r w:rsidR="004B3F36" w:rsidRPr="00503201">
        <w:rPr>
          <w:rFonts w:ascii="Calibri" w:hAnsi="Calibri" w:cs="Calibri"/>
        </w:rPr>
        <w:t xml:space="preserve">HelpAge International, </w:t>
      </w:r>
      <w:r w:rsidRPr="00503201">
        <w:rPr>
          <w:rFonts w:ascii="Calibri" w:hAnsi="Calibri" w:cs="Calibri"/>
        </w:rPr>
        <w:t xml:space="preserve">email: </w:t>
      </w:r>
      <w:hyperlink r:id="rId28" w:history="1">
        <w:r w:rsidR="00B5096B" w:rsidRPr="00503201">
          <w:rPr>
            <w:rStyle w:val="Hyperlink"/>
            <w:rFonts w:ascii="Calibri" w:hAnsi="Calibri" w:cs="Calibri"/>
          </w:rPr>
          <w:t>alex.goldsworthy@helpage.org</w:t>
        </w:r>
      </w:hyperlink>
    </w:p>
    <w:p w14:paraId="3A8EBFF4" w14:textId="7F94B0FC" w:rsidR="00FA7511" w:rsidRPr="00503201" w:rsidRDefault="00B5096B" w:rsidP="0098113B">
      <w:pPr>
        <w:pStyle w:val="NoSpacing"/>
        <w:rPr>
          <w:rFonts w:ascii="Calibri" w:hAnsi="Calibri" w:cs="Calibri"/>
        </w:rPr>
      </w:pPr>
      <w:r w:rsidRPr="00503201">
        <w:rPr>
          <w:rFonts w:ascii="Calibri" w:hAnsi="Calibri" w:cs="Calibri"/>
        </w:rPr>
        <w:t>Cindy Cox-Roman, CEO, HelpAge USA, email: ccoxroman@helpageusa.org</w:t>
      </w:r>
      <w:r w:rsidR="00EE02BE" w:rsidRPr="00503201">
        <w:rPr>
          <w:rFonts w:ascii="Calibri" w:hAnsi="Calibri" w:cs="Calibri"/>
        </w:rPr>
        <w:t xml:space="preserve">       </w:t>
      </w:r>
    </w:p>
    <w:sectPr w:rsidR="00FA7511" w:rsidRPr="00503201" w:rsidSect="00FE2880">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1" w:h="16840"/>
      <w:pgMar w:top="720" w:right="720" w:bottom="720" w:left="720" w:header="454" w:footer="45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92E5" w14:textId="77777777" w:rsidR="00C27499" w:rsidRPr="00A039E1" w:rsidRDefault="00C27499" w:rsidP="00A039E1">
      <w:pPr>
        <w:pStyle w:val="Footer"/>
      </w:pPr>
    </w:p>
  </w:endnote>
  <w:endnote w:type="continuationSeparator" w:id="0">
    <w:p w14:paraId="341E937A" w14:textId="77777777" w:rsidR="00C27499" w:rsidRPr="00A039E1" w:rsidRDefault="00C27499" w:rsidP="00A039E1">
      <w:pPr>
        <w:pStyle w:val="Footer"/>
      </w:pPr>
    </w:p>
  </w:endnote>
  <w:endnote w:type="continuationNotice" w:id="1">
    <w:p w14:paraId="3D0B5D31" w14:textId="77777777" w:rsidR="00C27499" w:rsidRDefault="00C274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XBold">
    <w:altName w:val="Calibri"/>
    <w:charset w:val="4D"/>
    <w:family w:val="roman"/>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5292" w14:textId="77777777" w:rsidR="00CF3779" w:rsidRDefault="00CF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C46C" w14:textId="57131796" w:rsidR="00965916" w:rsidRDefault="00965916">
    <w:pPr>
      <w:pStyle w:val="Footer"/>
      <w:jc w:val="right"/>
    </w:pPr>
  </w:p>
  <w:p w14:paraId="7A75167B" w14:textId="77777777" w:rsidR="00965916" w:rsidRDefault="00965916" w:rsidP="00AE656C">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1BFD" w14:textId="77777777" w:rsidR="00CF3779" w:rsidRDefault="00CF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A03C" w14:textId="77777777" w:rsidR="00C27499" w:rsidRPr="00043C2D" w:rsidRDefault="00C27499" w:rsidP="00043C2D">
      <w:pPr>
        <w:pStyle w:val="Footer"/>
      </w:pPr>
    </w:p>
  </w:footnote>
  <w:footnote w:type="continuationSeparator" w:id="0">
    <w:p w14:paraId="03D915F0" w14:textId="77777777" w:rsidR="00C27499" w:rsidRDefault="00C27499"/>
  </w:footnote>
  <w:footnote w:type="continuationNotice" w:id="1">
    <w:p w14:paraId="2ABA8228" w14:textId="77777777" w:rsidR="00C27499" w:rsidRDefault="00C274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43CD" w14:textId="77777777" w:rsidR="00CF3779" w:rsidRDefault="00CF3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7"/>
      <w:gridCol w:w="3487"/>
      <w:gridCol w:w="3487"/>
    </w:tblGrid>
    <w:tr w:rsidR="00965916" w14:paraId="36F456F9" w14:textId="77777777" w:rsidTr="7CCA14CE">
      <w:tc>
        <w:tcPr>
          <w:tcW w:w="3487" w:type="dxa"/>
        </w:tcPr>
        <w:p w14:paraId="176B8DAA" w14:textId="77777777" w:rsidR="00965916" w:rsidRDefault="00965916" w:rsidP="7CCA14CE">
          <w:pPr>
            <w:pStyle w:val="Header"/>
            <w:ind w:left="-115"/>
          </w:pPr>
        </w:p>
      </w:tc>
      <w:tc>
        <w:tcPr>
          <w:tcW w:w="3487" w:type="dxa"/>
        </w:tcPr>
        <w:p w14:paraId="14266F27" w14:textId="77777777" w:rsidR="00965916" w:rsidRDefault="00965916" w:rsidP="7CCA14CE">
          <w:pPr>
            <w:pStyle w:val="Header"/>
            <w:jc w:val="center"/>
          </w:pPr>
        </w:p>
      </w:tc>
      <w:tc>
        <w:tcPr>
          <w:tcW w:w="3487" w:type="dxa"/>
        </w:tcPr>
        <w:p w14:paraId="2182EE15" w14:textId="77777777" w:rsidR="00965916" w:rsidRDefault="00965916" w:rsidP="7CCA14CE">
          <w:pPr>
            <w:pStyle w:val="Header"/>
            <w:ind w:right="-115"/>
            <w:jc w:val="right"/>
          </w:pPr>
        </w:p>
      </w:tc>
    </w:tr>
  </w:tbl>
  <w:p w14:paraId="56B962E6" w14:textId="77777777" w:rsidR="00965916" w:rsidRDefault="00965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822D" w14:textId="04DDC53C" w:rsidR="00965916" w:rsidRDefault="00CF3779" w:rsidP="009372BA">
    <w:pPr>
      <w:pStyle w:val="Header"/>
      <w:tabs>
        <w:tab w:val="clear" w:pos="3204"/>
        <w:tab w:val="clear" w:pos="10603"/>
        <w:tab w:val="left" w:pos="9438"/>
      </w:tabs>
      <w:ind w:left="5760"/>
      <w:jc w:val="center"/>
    </w:pPr>
    <w:r>
      <w:rPr>
        <w:noProof/>
        <w:lang w:eastAsia="en-GB"/>
      </w:rPr>
      <w:drawing>
        <wp:anchor distT="0" distB="0" distL="114300" distR="114300" simplePos="0" relativeHeight="251658240" behindDoc="1" locked="0" layoutInCell="1" allowOverlap="1" wp14:anchorId="766547D7" wp14:editId="1E501EBB">
          <wp:simplePos x="0" y="0"/>
          <wp:positionH relativeFrom="page">
            <wp:posOffset>6219190</wp:posOffset>
          </wp:positionH>
          <wp:positionV relativeFrom="page">
            <wp:posOffset>400050</wp:posOffset>
          </wp:positionV>
          <wp:extent cx="951865" cy="530860"/>
          <wp:effectExtent l="0" t="0" r="635" b="254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669">
      <w:rPr>
        <w:noProof/>
      </w:rPr>
      <w:drawing>
        <wp:anchor distT="0" distB="0" distL="114300" distR="114300" simplePos="0" relativeHeight="251658242" behindDoc="1" locked="0" layoutInCell="1" allowOverlap="1" wp14:anchorId="26FA8156" wp14:editId="1EEBF514">
          <wp:simplePos x="0" y="0"/>
          <wp:positionH relativeFrom="column">
            <wp:posOffset>-101600</wp:posOffset>
          </wp:positionH>
          <wp:positionV relativeFrom="paragraph">
            <wp:posOffset>-180340</wp:posOffset>
          </wp:positionV>
          <wp:extent cx="978535" cy="95313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079">
      <w:rPr>
        <w:noProof/>
      </w:rPr>
      <w:drawing>
        <wp:inline distT="0" distB="0" distL="0" distR="0" wp14:anchorId="6541D951" wp14:editId="0FE5E24A">
          <wp:extent cx="1257300" cy="762000"/>
          <wp:effectExtent l="0" t="0" r="0" b="0"/>
          <wp:docPr id="1" name="Picture 1"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3"/>
                  <a:stretch>
                    <a:fillRect/>
                  </a:stretch>
                </pic:blipFill>
                <pic:spPr>
                  <a:xfrm>
                    <a:off x="0" y="0"/>
                    <a:ext cx="1257300" cy="762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5AD084"/>
    <w:lvl w:ilvl="0">
      <w:start w:val="1"/>
      <w:numFmt w:val="decimal"/>
      <w:pStyle w:val="ListNumber"/>
      <w:lvlText w:val="%1."/>
      <w:lvlJc w:val="left"/>
      <w:pPr>
        <w:tabs>
          <w:tab w:val="num" w:pos="454"/>
        </w:tabs>
        <w:ind w:left="454" w:hanging="454"/>
      </w:pPr>
      <w:rPr>
        <w:rFonts w:ascii="Verdana" w:hAnsi="Verdana" w:hint="default"/>
        <w:b/>
        <w:bCs/>
        <w:i w:val="0"/>
        <w:iCs w:val="0"/>
        <w:color w:val="F33062"/>
        <w:sz w:val="20"/>
        <w:szCs w:val="20"/>
      </w:rPr>
    </w:lvl>
  </w:abstractNum>
  <w:abstractNum w:abstractNumId="1" w15:restartNumberingAfterBreak="0">
    <w:nsid w:val="FFFFFF89"/>
    <w:multiLevelType w:val="singleLevel"/>
    <w:tmpl w:val="26E6C6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025849"/>
    <w:multiLevelType w:val="hybridMultilevel"/>
    <w:tmpl w:val="6E427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E0C31"/>
    <w:multiLevelType w:val="hybridMultilevel"/>
    <w:tmpl w:val="4D7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37327"/>
    <w:multiLevelType w:val="hybridMultilevel"/>
    <w:tmpl w:val="270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4A8"/>
    <w:multiLevelType w:val="hybridMultilevel"/>
    <w:tmpl w:val="521C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C3A4E"/>
    <w:multiLevelType w:val="hybridMultilevel"/>
    <w:tmpl w:val="375E91B0"/>
    <w:lvl w:ilvl="0" w:tplc="78BE6D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1405E"/>
    <w:multiLevelType w:val="hybridMultilevel"/>
    <w:tmpl w:val="2F787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50DFE"/>
    <w:multiLevelType w:val="hybridMultilevel"/>
    <w:tmpl w:val="07EA0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21378"/>
    <w:multiLevelType w:val="hybridMultilevel"/>
    <w:tmpl w:val="305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F7E7D"/>
    <w:multiLevelType w:val="hybridMultilevel"/>
    <w:tmpl w:val="B41E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82D1C"/>
    <w:multiLevelType w:val="hybridMultilevel"/>
    <w:tmpl w:val="8AEE6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C46624"/>
    <w:multiLevelType w:val="hybridMultilevel"/>
    <w:tmpl w:val="2500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8A1ECE"/>
    <w:multiLevelType w:val="hybridMultilevel"/>
    <w:tmpl w:val="E89E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40F43"/>
    <w:multiLevelType w:val="hybridMultilevel"/>
    <w:tmpl w:val="7976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077F3"/>
    <w:multiLevelType w:val="hybridMultilevel"/>
    <w:tmpl w:val="07F8F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000A02"/>
    <w:multiLevelType w:val="hybridMultilevel"/>
    <w:tmpl w:val="B11631AE"/>
    <w:lvl w:ilvl="0" w:tplc="6AACD548">
      <w:start w:val="1"/>
      <w:numFmt w:val="bullet"/>
      <w:lvlText w:val="•"/>
      <w:lvlJc w:val="left"/>
      <w:pPr>
        <w:tabs>
          <w:tab w:val="num" w:pos="284"/>
        </w:tabs>
        <w:ind w:left="284" w:hanging="284"/>
      </w:pPr>
      <w:rPr>
        <w:rFonts w:ascii="Lexia XBold" w:hAnsi="Lexia XBold" w:hint="default"/>
        <w:color w:val="F1572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44632"/>
    <w:multiLevelType w:val="hybridMultilevel"/>
    <w:tmpl w:val="313E9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85C3E"/>
    <w:multiLevelType w:val="hybridMultilevel"/>
    <w:tmpl w:val="8C6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813B7"/>
    <w:multiLevelType w:val="hybridMultilevel"/>
    <w:tmpl w:val="073A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12C50"/>
    <w:multiLevelType w:val="hybridMultilevel"/>
    <w:tmpl w:val="7874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B1268"/>
    <w:multiLevelType w:val="hybridMultilevel"/>
    <w:tmpl w:val="ADF0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D40A0"/>
    <w:multiLevelType w:val="hybridMultilevel"/>
    <w:tmpl w:val="ED208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C7FF3"/>
    <w:multiLevelType w:val="hybridMultilevel"/>
    <w:tmpl w:val="C12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F0417"/>
    <w:multiLevelType w:val="hybridMultilevel"/>
    <w:tmpl w:val="1A0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798261">
    <w:abstractNumId w:val="0"/>
  </w:num>
  <w:num w:numId="2" w16cid:durableId="1240019780">
    <w:abstractNumId w:val="16"/>
  </w:num>
  <w:num w:numId="3" w16cid:durableId="2123957232">
    <w:abstractNumId w:val="17"/>
  </w:num>
  <w:num w:numId="4" w16cid:durableId="99568764">
    <w:abstractNumId w:val="21"/>
  </w:num>
  <w:num w:numId="5" w16cid:durableId="279724657">
    <w:abstractNumId w:val="20"/>
  </w:num>
  <w:num w:numId="6" w16cid:durableId="1247883004">
    <w:abstractNumId w:val="11"/>
  </w:num>
  <w:num w:numId="7" w16cid:durableId="1877161521">
    <w:abstractNumId w:val="10"/>
  </w:num>
  <w:num w:numId="8" w16cid:durableId="1889949009">
    <w:abstractNumId w:val="8"/>
  </w:num>
  <w:num w:numId="9" w16cid:durableId="95755842">
    <w:abstractNumId w:val="4"/>
  </w:num>
  <w:num w:numId="10" w16cid:durableId="343477464">
    <w:abstractNumId w:val="18"/>
  </w:num>
  <w:num w:numId="11" w16cid:durableId="608853438">
    <w:abstractNumId w:val="13"/>
  </w:num>
  <w:num w:numId="12" w16cid:durableId="571503070">
    <w:abstractNumId w:val="1"/>
  </w:num>
  <w:num w:numId="13" w16cid:durableId="1808038535">
    <w:abstractNumId w:val="2"/>
  </w:num>
  <w:num w:numId="14" w16cid:durableId="1584414229">
    <w:abstractNumId w:val="9"/>
  </w:num>
  <w:num w:numId="15" w16cid:durableId="731275007">
    <w:abstractNumId w:val="19"/>
  </w:num>
  <w:num w:numId="16" w16cid:durableId="472985272">
    <w:abstractNumId w:val="24"/>
  </w:num>
  <w:num w:numId="17" w16cid:durableId="1050030433">
    <w:abstractNumId w:val="7"/>
  </w:num>
  <w:num w:numId="18" w16cid:durableId="1488132038">
    <w:abstractNumId w:val="22"/>
  </w:num>
  <w:num w:numId="19" w16cid:durableId="355931641">
    <w:abstractNumId w:val="12"/>
  </w:num>
  <w:num w:numId="20" w16cid:durableId="918976756">
    <w:abstractNumId w:val="3"/>
  </w:num>
  <w:num w:numId="21" w16cid:durableId="588585938">
    <w:abstractNumId w:val="15"/>
  </w:num>
  <w:num w:numId="22" w16cid:durableId="324549747">
    <w:abstractNumId w:val="5"/>
  </w:num>
  <w:num w:numId="23" w16cid:durableId="1852988897">
    <w:abstractNumId w:val="14"/>
  </w:num>
  <w:num w:numId="24" w16cid:durableId="607199683">
    <w:abstractNumId w:val="23"/>
  </w:num>
  <w:num w:numId="25" w16cid:durableId="13921158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FD"/>
    <w:rsid w:val="000001B7"/>
    <w:rsid w:val="000002AA"/>
    <w:rsid w:val="000003F7"/>
    <w:rsid w:val="00001411"/>
    <w:rsid w:val="0000223E"/>
    <w:rsid w:val="000030E8"/>
    <w:rsid w:val="0000429E"/>
    <w:rsid w:val="000052D6"/>
    <w:rsid w:val="00006828"/>
    <w:rsid w:val="00007810"/>
    <w:rsid w:val="00007CF6"/>
    <w:rsid w:val="0001034C"/>
    <w:rsid w:val="00010E8B"/>
    <w:rsid w:val="00011B5B"/>
    <w:rsid w:val="000120B7"/>
    <w:rsid w:val="0001297B"/>
    <w:rsid w:val="00013C7D"/>
    <w:rsid w:val="00014492"/>
    <w:rsid w:val="0001539D"/>
    <w:rsid w:val="0001552B"/>
    <w:rsid w:val="00015786"/>
    <w:rsid w:val="00015863"/>
    <w:rsid w:val="0001594E"/>
    <w:rsid w:val="00016085"/>
    <w:rsid w:val="00016227"/>
    <w:rsid w:val="00016572"/>
    <w:rsid w:val="00016E8A"/>
    <w:rsid w:val="00017227"/>
    <w:rsid w:val="00017790"/>
    <w:rsid w:val="000217A2"/>
    <w:rsid w:val="000220CB"/>
    <w:rsid w:val="000228FA"/>
    <w:rsid w:val="00023B3D"/>
    <w:rsid w:val="00024C13"/>
    <w:rsid w:val="00025258"/>
    <w:rsid w:val="000257D3"/>
    <w:rsid w:val="00025C27"/>
    <w:rsid w:val="000262AD"/>
    <w:rsid w:val="000275A9"/>
    <w:rsid w:val="00027B32"/>
    <w:rsid w:val="000303C8"/>
    <w:rsid w:val="00030429"/>
    <w:rsid w:val="000317F4"/>
    <w:rsid w:val="00031E1E"/>
    <w:rsid w:val="0003276F"/>
    <w:rsid w:val="00032871"/>
    <w:rsid w:val="00032EB2"/>
    <w:rsid w:val="00033958"/>
    <w:rsid w:val="00033B3F"/>
    <w:rsid w:val="00033F5E"/>
    <w:rsid w:val="00034256"/>
    <w:rsid w:val="00034662"/>
    <w:rsid w:val="00034AAC"/>
    <w:rsid w:val="00034F9C"/>
    <w:rsid w:val="0003551D"/>
    <w:rsid w:val="000360F3"/>
    <w:rsid w:val="00036204"/>
    <w:rsid w:val="00036413"/>
    <w:rsid w:val="000366F6"/>
    <w:rsid w:val="000372A8"/>
    <w:rsid w:val="00037C3C"/>
    <w:rsid w:val="00037C6E"/>
    <w:rsid w:val="00040797"/>
    <w:rsid w:val="00040FBA"/>
    <w:rsid w:val="00042162"/>
    <w:rsid w:val="00042375"/>
    <w:rsid w:val="0004240A"/>
    <w:rsid w:val="00042688"/>
    <w:rsid w:val="000428F6"/>
    <w:rsid w:val="00043084"/>
    <w:rsid w:val="00043C2D"/>
    <w:rsid w:val="00044DD4"/>
    <w:rsid w:val="000452CC"/>
    <w:rsid w:val="0004538E"/>
    <w:rsid w:val="00045433"/>
    <w:rsid w:val="00045512"/>
    <w:rsid w:val="0004690E"/>
    <w:rsid w:val="00047808"/>
    <w:rsid w:val="0005072E"/>
    <w:rsid w:val="00051707"/>
    <w:rsid w:val="00051D4B"/>
    <w:rsid w:val="00052ECC"/>
    <w:rsid w:val="00053055"/>
    <w:rsid w:val="0005337D"/>
    <w:rsid w:val="00053797"/>
    <w:rsid w:val="00054AC2"/>
    <w:rsid w:val="00054EE7"/>
    <w:rsid w:val="00055047"/>
    <w:rsid w:val="00055095"/>
    <w:rsid w:val="00055227"/>
    <w:rsid w:val="00055812"/>
    <w:rsid w:val="0005597F"/>
    <w:rsid w:val="00055D4B"/>
    <w:rsid w:val="00055DD7"/>
    <w:rsid w:val="0005762F"/>
    <w:rsid w:val="00060FA2"/>
    <w:rsid w:val="00062632"/>
    <w:rsid w:val="000628E2"/>
    <w:rsid w:val="0006394B"/>
    <w:rsid w:val="00063B08"/>
    <w:rsid w:val="00063EE5"/>
    <w:rsid w:val="000641F9"/>
    <w:rsid w:val="00064F90"/>
    <w:rsid w:val="00064F9B"/>
    <w:rsid w:val="0006689B"/>
    <w:rsid w:val="00066ED8"/>
    <w:rsid w:val="00067A3C"/>
    <w:rsid w:val="00067A5C"/>
    <w:rsid w:val="0007067E"/>
    <w:rsid w:val="00071248"/>
    <w:rsid w:val="00072B1C"/>
    <w:rsid w:val="00072F46"/>
    <w:rsid w:val="000730AF"/>
    <w:rsid w:val="000732FE"/>
    <w:rsid w:val="000735E5"/>
    <w:rsid w:val="0007437E"/>
    <w:rsid w:val="00074447"/>
    <w:rsid w:val="00074666"/>
    <w:rsid w:val="00074A46"/>
    <w:rsid w:val="0007508D"/>
    <w:rsid w:val="000769CD"/>
    <w:rsid w:val="00080C26"/>
    <w:rsid w:val="00080C9C"/>
    <w:rsid w:val="000810FB"/>
    <w:rsid w:val="00082F65"/>
    <w:rsid w:val="00083F50"/>
    <w:rsid w:val="00083FD6"/>
    <w:rsid w:val="00084202"/>
    <w:rsid w:val="00085229"/>
    <w:rsid w:val="000856F3"/>
    <w:rsid w:val="000859F1"/>
    <w:rsid w:val="00086C69"/>
    <w:rsid w:val="000879B4"/>
    <w:rsid w:val="00087D32"/>
    <w:rsid w:val="00087E53"/>
    <w:rsid w:val="00090322"/>
    <w:rsid w:val="00090367"/>
    <w:rsid w:val="000909D5"/>
    <w:rsid w:val="00090F16"/>
    <w:rsid w:val="000914AD"/>
    <w:rsid w:val="00091FCF"/>
    <w:rsid w:val="000923F1"/>
    <w:rsid w:val="00092505"/>
    <w:rsid w:val="00093C02"/>
    <w:rsid w:val="00093EDA"/>
    <w:rsid w:val="0009472D"/>
    <w:rsid w:val="000949D5"/>
    <w:rsid w:val="00094F5B"/>
    <w:rsid w:val="000953FB"/>
    <w:rsid w:val="00095620"/>
    <w:rsid w:val="00095CEE"/>
    <w:rsid w:val="00096273"/>
    <w:rsid w:val="00096AA6"/>
    <w:rsid w:val="00096C33"/>
    <w:rsid w:val="00097C75"/>
    <w:rsid w:val="000A03BA"/>
    <w:rsid w:val="000A0966"/>
    <w:rsid w:val="000A0AEB"/>
    <w:rsid w:val="000A1F79"/>
    <w:rsid w:val="000A21A5"/>
    <w:rsid w:val="000A2500"/>
    <w:rsid w:val="000A4A94"/>
    <w:rsid w:val="000A4D4F"/>
    <w:rsid w:val="000A65B1"/>
    <w:rsid w:val="000A76DF"/>
    <w:rsid w:val="000A77E9"/>
    <w:rsid w:val="000B06D0"/>
    <w:rsid w:val="000B0F52"/>
    <w:rsid w:val="000B49AB"/>
    <w:rsid w:val="000B4DC9"/>
    <w:rsid w:val="000B53AE"/>
    <w:rsid w:val="000B563B"/>
    <w:rsid w:val="000B7E14"/>
    <w:rsid w:val="000C0FEE"/>
    <w:rsid w:val="000C1B36"/>
    <w:rsid w:val="000C20F8"/>
    <w:rsid w:val="000C219E"/>
    <w:rsid w:val="000C28F3"/>
    <w:rsid w:val="000C3727"/>
    <w:rsid w:val="000C4233"/>
    <w:rsid w:val="000C5EEE"/>
    <w:rsid w:val="000C6331"/>
    <w:rsid w:val="000C7DB6"/>
    <w:rsid w:val="000D1422"/>
    <w:rsid w:val="000D1551"/>
    <w:rsid w:val="000D1D5B"/>
    <w:rsid w:val="000D2EC0"/>
    <w:rsid w:val="000D2FB0"/>
    <w:rsid w:val="000D38B5"/>
    <w:rsid w:val="000D517F"/>
    <w:rsid w:val="000D63C9"/>
    <w:rsid w:val="000D66C0"/>
    <w:rsid w:val="000D6B3C"/>
    <w:rsid w:val="000D6C40"/>
    <w:rsid w:val="000D7D7F"/>
    <w:rsid w:val="000E0BA9"/>
    <w:rsid w:val="000E1CFE"/>
    <w:rsid w:val="000E1DE7"/>
    <w:rsid w:val="000E27F7"/>
    <w:rsid w:val="000E299F"/>
    <w:rsid w:val="000E3BA3"/>
    <w:rsid w:val="000E3DC2"/>
    <w:rsid w:val="000E67F7"/>
    <w:rsid w:val="000F10FC"/>
    <w:rsid w:val="000F1A4C"/>
    <w:rsid w:val="000F24FE"/>
    <w:rsid w:val="000F284D"/>
    <w:rsid w:val="000F3230"/>
    <w:rsid w:val="000F4500"/>
    <w:rsid w:val="000F461E"/>
    <w:rsid w:val="000F4F2B"/>
    <w:rsid w:val="000F5033"/>
    <w:rsid w:val="000F5A75"/>
    <w:rsid w:val="000F5CB2"/>
    <w:rsid w:val="000F5DDE"/>
    <w:rsid w:val="000F6014"/>
    <w:rsid w:val="000F6243"/>
    <w:rsid w:val="000F6673"/>
    <w:rsid w:val="000F67AE"/>
    <w:rsid w:val="000F6A66"/>
    <w:rsid w:val="000F6F69"/>
    <w:rsid w:val="001002E0"/>
    <w:rsid w:val="00100B42"/>
    <w:rsid w:val="00101236"/>
    <w:rsid w:val="00101C3E"/>
    <w:rsid w:val="00102CD4"/>
    <w:rsid w:val="00102EE1"/>
    <w:rsid w:val="00103159"/>
    <w:rsid w:val="0010368A"/>
    <w:rsid w:val="00103C42"/>
    <w:rsid w:val="00104458"/>
    <w:rsid w:val="001044F1"/>
    <w:rsid w:val="00104901"/>
    <w:rsid w:val="00104940"/>
    <w:rsid w:val="001055C1"/>
    <w:rsid w:val="00105778"/>
    <w:rsid w:val="001059B4"/>
    <w:rsid w:val="00105DCD"/>
    <w:rsid w:val="00105F32"/>
    <w:rsid w:val="00105FD2"/>
    <w:rsid w:val="001065EB"/>
    <w:rsid w:val="00106A89"/>
    <w:rsid w:val="00106F6C"/>
    <w:rsid w:val="00107072"/>
    <w:rsid w:val="00107276"/>
    <w:rsid w:val="00107688"/>
    <w:rsid w:val="00110B7A"/>
    <w:rsid w:val="00110DFF"/>
    <w:rsid w:val="00110EE0"/>
    <w:rsid w:val="001138CE"/>
    <w:rsid w:val="001143E6"/>
    <w:rsid w:val="00115ADF"/>
    <w:rsid w:val="00116D7A"/>
    <w:rsid w:val="001176ED"/>
    <w:rsid w:val="00117A84"/>
    <w:rsid w:val="00117E8E"/>
    <w:rsid w:val="0012010F"/>
    <w:rsid w:val="00121010"/>
    <w:rsid w:val="00121241"/>
    <w:rsid w:val="00121ABF"/>
    <w:rsid w:val="00121D04"/>
    <w:rsid w:val="00121EE4"/>
    <w:rsid w:val="001239DB"/>
    <w:rsid w:val="00125CFF"/>
    <w:rsid w:val="001269EA"/>
    <w:rsid w:val="00126C80"/>
    <w:rsid w:val="00130D19"/>
    <w:rsid w:val="001311A2"/>
    <w:rsid w:val="001314F1"/>
    <w:rsid w:val="00131680"/>
    <w:rsid w:val="001324D0"/>
    <w:rsid w:val="00132EB7"/>
    <w:rsid w:val="00133076"/>
    <w:rsid w:val="0013307E"/>
    <w:rsid w:val="0013360F"/>
    <w:rsid w:val="0013377C"/>
    <w:rsid w:val="00134B17"/>
    <w:rsid w:val="00135774"/>
    <w:rsid w:val="00135D3C"/>
    <w:rsid w:val="00136578"/>
    <w:rsid w:val="00136A61"/>
    <w:rsid w:val="0013709A"/>
    <w:rsid w:val="001376EB"/>
    <w:rsid w:val="00140F72"/>
    <w:rsid w:val="0014212E"/>
    <w:rsid w:val="001427EF"/>
    <w:rsid w:val="001428FE"/>
    <w:rsid w:val="00142A95"/>
    <w:rsid w:val="00142D04"/>
    <w:rsid w:val="00143BEF"/>
    <w:rsid w:val="00144221"/>
    <w:rsid w:val="00144532"/>
    <w:rsid w:val="00144B93"/>
    <w:rsid w:val="00145675"/>
    <w:rsid w:val="001458E7"/>
    <w:rsid w:val="00145BCF"/>
    <w:rsid w:val="001464F6"/>
    <w:rsid w:val="001471C7"/>
    <w:rsid w:val="00147883"/>
    <w:rsid w:val="00147E8F"/>
    <w:rsid w:val="00151502"/>
    <w:rsid w:val="00151912"/>
    <w:rsid w:val="001521C1"/>
    <w:rsid w:val="0015511C"/>
    <w:rsid w:val="001565C1"/>
    <w:rsid w:val="001573CD"/>
    <w:rsid w:val="0016054D"/>
    <w:rsid w:val="00161211"/>
    <w:rsid w:val="001622B7"/>
    <w:rsid w:val="0016278F"/>
    <w:rsid w:val="0016292B"/>
    <w:rsid w:val="00163CB8"/>
    <w:rsid w:val="0016573C"/>
    <w:rsid w:val="00165EAC"/>
    <w:rsid w:val="001669FB"/>
    <w:rsid w:val="00166D8E"/>
    <w:rsid w:val="001706D7"/>
    <w:rsid w:val="001711A2"/>
    <w:rsid w:val="001718EB"/>
    <w:rsid w:val="0017249D"/>
    <w:rsid w:val="00172560"/>
    <w:rsid w:val="00172A62"/>
    <w:rsid w:val="00175185"/>
    <w:rsid w:val="001754C9"/>
    <w:rsid w:val="00176486"/>
    <w:rsid w:val="001772D5"/>
    <w:rsid w:val="0017756C"/>
    <w:rsid w:val="00177876"/>
    <w:rsid w:val="00177FA6"/>
    <w:rsid w:val="001806FC"/>
    <w:rsid w:val="001809F0"/>
    <w:rsid w:val="00180C42"/>
    <w:rsid w:val="00180F65"/>
    <w:rsid w:val="00181649"/>
    <w:rsid w:val="00181734"/>
    <w:rsid w:val="00182D2A"/>
    <w:rsid w:val="00182DB5"/>
    <w:rsid w:val="0018312F"/>
    <w:rsid w:val="001840DA"/>
    <w:rsid w:val="0018436D"/>
    <w:rsid w:val="00184557"/>
    <w:rsid w:val="00184B2D"/>
    <w:rsid w:val="00184EF0"/>
    <w:rsid w:val="001854CC"/>
    <w:rsid w:val="00185751"/>
    <w:rsid w:val="0018577C"/>
    <w:rsid w:val="001864C1"/>
    <w:rsid w:val="00186BFA"/>
    <w:rsid w:val="00187ED4"/>
    <w:rsid w:val="00190996"/>
    <w:rsid w:val="00190D05"/>
    <w:rsid w:val="001913A6"/>
    <w:rsid w:val="00192297"/>
    <w:rsid w:val="001928E8"/>
    <w:rsid w:val="00192A23"/>
    <w:rsid w:val="00194C5C"/>
    <w:rsid w:val="00194E90"/>
    <w:rsid w:val="00195312"/>
    <w:rsid w:val="00196239"/>
    <w:rsid w:val="00196904"/>
    <w:rsid w:val="00196BD2"/>
    <w:rsid w:val="00196D80"/>
    <w:rsid w:val="001A1089"/>
    <w:rsid w:val="001A15A5"/>
    <w:rsid w:val="001A1C24"/>
    <w:rsid w:val="001A207C"/>
    <w:rsid w:val="001A217F"/>
    <w:rsid w:val="001A37C9"/>
    <w:rsid w:val="001A48EA"/>
    <w:rsid w:val="001A5240"/>
    <w:rsid w:val="001A58FA"/>
    <w:rsid w:val="001A6228"/>
    <w:rsid w:val="001A6684"/>
    <w:rsid w:val="001A6863"/>
    <w:rsid w:val="001A6B85"/>
    <w:rsid w:val="001A6EE2"/>
    <w:rsid w:val="001A7010"/>
    <w:rsid w:val="001A78A1"/>
    <w:rsid w:val="001B03F4"/>
    <w:rsid w:val="001B042D"/>
    <w:rsid w:val="001B1921"/>
    <w:rsid w:val="001B2406"/>
    <w:rsid w:val="001B272A"/>
    <w:rsid w:val="001B2B87"/>
    <w:rsid w:val="001B3B1A"/>
    <w:rsid w:val="001B3D0F"/>
    <w:rsid w:val="001B44BD"/>
    <w:rsid w:val="001B4FFE"/>
    <w:rsid w:val="001B5E66"/>
    <w:rsid w:val="001B5F7A"/>
    <w:rsid w:val="001B6093"/>
    <w:rsid w:val="001B642E"/>
    <w:rsid w:val="001B686C"/>
    <w:rsid w:val="001B6903"/>
    <w:rsid w:val="001B6E60"/>
    <w:rsid w:val="001B700F"/>
    <w:rsid w:val="001B7BFA"/>
    <w:rsid w:val="001C09F3"/>
    <w:rsid w:val="001C1B74"/>
    <w:rsid w:val="001C22C0"/>
    <w:rsid w:val="001C2349"/>
    <w:rsid w:val="001C2FC6"/>
    <w:rsid w:val="001C6D53"/>
    <w:rsid w:val="001D04BE"/>
    <w:rsid w:val="001D054C"/>
    <w:rsid w:val="001D063E"/>
    <w:rsid w:val="001D131F"/>
    <w:rsid w:val="001D1471"/>
    <w:rsid w:val="001D1931"/>
    <w:rsid w:val="001D2602"/>
    <w:rsid w:val="001D3580"/>
    <w:rsid w:val="001D37F1"/>
    <w:rsid w:val="001D4605"/>
    <w:rsid w:val="001D550C"/>
    <w:rsid w:val="001D5551"/>
    <w:rsid w:val="001D5738"/>
    <w:rsid w:val="001D5D53"/>
    <w:rsid w:val="001D6BA8"/>
    <w:rsid w:val="001D73E7"/>
    <w:rsid w:val="001D7428"/>
    <w:rsid w:val="001E078C"/>
    <w:rsid w:val="001E0FA6"/>
    <w:rsid w:val="001E16D7"/>
    <w:rsid w:val="001E1843"/>
    <w:rsid w:val="001E1EB9"/>
    <w:rsid w:val="001E2C7D"/>
    <w:rsid w:val="001E3076"/>
    <w:rsid w:val="001E311E"/>
    <w:rsid w:val="001E5CA8"/>
    <w:rsid w:val="001E5F45"/>
    <w:rsid w:val="001E6090"/>
    <w:rsid w:val="001E62ED"/>
    <w:rsid w:val="001E6FCE"/>
    <w:rsid w:val="001E7ACD"/>
    <w:rsid w:val="001E7B14"/>
    <w:rsid w:val="001E7CF6"/>
    <w:rsid w:val="001E7E76"/>
    <w:rsid w:val="001F0632"/>
    <w:rsid w:val="001F0823"/>
    <w:rsid w:val="001F1050"/>
    <w:rsid w:val="001F135D"/>
    <w:rsid w:val="001F1400"/>
    <w:rsid w:val="001F318F"/>
    <w:rsid w:val="001F37E5"/>
    <w:rsid w:val="001F3D8A"/>
    <w:rsid w:val="001F4169"/>
    <w:rsid w:val="001F5513"/>
    <w:rsid w:val="001F5F72"/>
    <w:rsid w:val="001F61E1"/>
    <w:rsid w:val="001F6E97"/>
    <w:rsid w:val="001F7A60"/>
    <w:rsid w:val="0020011B"/>
    <w:rsid w:val="00200A28"/>
    <w:rsid w:val="002012F8"/>
    <w:rsid w:val="002019B7"/>
    <w:rsid w:val="0020236F"/>
    <w:rsid w:val="00203812"/>
    <w:rsid w:val="00203F0E"/>
    <w:rsid w:val="002052ED"/>
    <w:rsid w:val="00205780"/>
    <w:rsid w:val="002061BF"/>
    <w:rsid w:val="0020652F"/>
    <w:rsid w:val="002067E9"/>
    <w:rsid w:val="002073C9"/>
    <w:rsid w:val="0021054F"/>
    <w:rsid w:val="00210DCA"/>
    <w:rsid w:val="00211493"/>
    <w:rsid w:val="0021161F"/>
    <w:rsid w:val="00211C1D"/>
    <w:rsid w:val="00212375"/>
    <w:rsid w:val="002123CC"/>
    <w:rsid w:val="002125F5"/>
    <w:rsid w:val="00212754"/>
    <w:rsid w:val="00214174"/>
    <w:rsid w:val="00214E23"/>
    <w:rsid w:val="002150FC"/>
    <w:rsid w:val="00215331"/>
    <w:rsid w:val="002172C8"/>
    <w:rsid w:val="002178F1"/>
    <w:rsid w:val="002201A6"/>
    <w:rsid w:val="0022033C"/>
    <w:rsid w:val="0022162F"/>
    <w:rsid w:val="00221998"/>
    <w:rsid w:val="002219C2"/>
    <w:rsid w:val="002224DA"/>
    <w:rsid w:val="002227CB"/>
    <w:rsid w:val="00222FF8"/>
    <w:rsid w:val="002234DB"/>
    <w:rsid w:val="0022390C"/>
    <w:rsid w:val="00223BDD"/>
    <w:rsid w:val="002246FC"/>
    <w:rsid w:val="00224E0D"/>
    <w:rsid w:val="00224F76"/>
    <w:rsid w:val="0022528B"/>
    <w:rsid w:val="00225D13"/>
    <w:rsid w:val="00226CFA"/>
    <w:rsid w:val="002301D9"/>
    <w:rsid w:val="002315EA"/>
    <w:rsid w:val="00232ECF"/>
    <w:rsid w:val="0023388C"/>
    <w:rsid w:val="00233C0F"/>
    <w:rsid w:val="002342E9"/>
    <w:rsid w:val="0023482A"/>
    <w:rsid w:val="00234A87"/>
    <w:rsid w:val="002353F1"/>
    <w:rsid w:val="00235D97"/>
    <w:rsid w:val="0023637F"/>
    <w:rsid w:val="002365E7"/>
    <w:rsid w:val="0023682C"/>
    <w:rsid w:val="00237477"/>
    <w:rsid w:val="00237678"/>
    <w:rsid w:val="002376D0"/>
    <w:rsid w:val="00237798"/>
    <w:rsid w:val="0023797B"/>
    <w:rsid w:val="00237AB0"/>
    <w:rsid w:val="00240334"/>
    <w:rsid w:val="0024094C"/>
    <w:rsid w:val="00241478"/>
    <w:rsid w:val="00241DE2"/>
    <w:rsid w:val="0024283D"/>
    <w:rsid w:val="00242A56"/>
    <w:rsid w:val="002438FC"/>
    <w:rsid w:val="00243FDC"/>
    <w:rsid w:val="0024540C"/>
    <w:rsid w:val="00245DD4"/>
    <w:rsid w:val="00245EFF"/>
    <w:rsid w:val="00246C16"/>
    <w:rsid w:val="00247E9F"/>
    <w:rsid w:val="002504F4"/>
    <w:rsid w:val="002508DF"/>
    <w:rsid w:val="00250BC5"/>
    <w:rsid w:val="00251548"/>
    <w:rsid w:val="00251624"/>
    <w:rsid w:val="00252EB0"/>
    <w:rsid w:val="0025315B"/>
    <w:rsid w:val="002549A0"/>
    <w:rsid w:val="00254FF0"/>
    <w:rsid w:val="002551BD"/>
    <w:rsid w:val="00255B48"/>
    <w:rsid w:val="00255C88"/>
    <w:rsid w:val="0025634E"/>
    <w:rsid w:val="002563A9"/>
    <w:rsid w:val="00256B69"/>
    <w:rsid w:val="002604D1"/>
    <w:rsid w:val="002609F0"/>
    <w:rsid w:val="00261332"/>
    <w:rsid w:val="00262257"/>
    <w:rsid w:val="002628C8"/>
    <w:rsid w:val="00262E00"/>
    <w:rsid w:val="002639BF"/>
    <w:rsid w:val="00263B1C"/>
    <w:rsid w:val="002640D5"/>
    <w:rsid w:val="0026410B"/>
    <w:rsid w:val="002645B7"/>
    <w:rsid w:val="00265491"/>
    <w:rsid w:val="00265FA3"/>
    <w:rsid w:val="002663B2"/>
    <w:rsid w:val="002667BA"/>
    <w:rsid w:val="002668C5"/>
    <w:rsid w:val="00266BEE"/>
    <w:rsid w:val="00267577"/>
    <w:rsid w:val="002678A9"/>
    <w:rsid w:val="00267948"/>
    <w:rsid w:val="00270490"/>
    <w:rsid w:val="0027153E"/>
    <w:rsid w:val="00271C9E"/>
    <w:rsid w:val="00271FCA"/>
    <w:rsid w:val="002721B8"/>
    <w:rsid w:val="002735F3"/>
    <w:rsid w:val="002741FF"/>
    <w:rsid w:val="00274326"/>
    <w:rsid w:val="00277EAC"/>
    <w:rsid w:val="0028057A"/>
    <w:rsid w:val="0028193D"/>
    <w:rsid w:val="00281E58"/>
    <w:rsid w:val="0028230C"/>
    <w:rsid w:val="00283669"/>
    <w:rsid w:val="00283BC1"/>
    <w:rsid w:val="00283E0C"/>
    <w:rsid w:val="002840D5"/>
    <w:rsid w:val="0028422A"/>
    <w:rsid w:val="0028427F"/>
    <w:rsid w:val="00284B83"/>
    <w:rsid w:val="00285097"/>
    <w:rsid w:val="00287A0A"/>
    <w:rsid w:val="0029123D"/>
    <w:rsid w:val="00291ECA"/>
    <w:rsid w:val="00291F53"/>
    <w:rsid w:val="00292BF8"/>
    <w:rsid w:val="00292D7A"/>
    <w:rsid w:val="00293D4F"/>
    <w:rsid w:val="00294867"/>
    <w:rsid w:val="00294B53"/>
    <w:rsid w:val="00296E6A"/>
    <w:rsid w:val="002970D3"/>
    <w:rsid w:val="002972A6"/>
    <w:rsid w:val="002978EA"/>
    <w:rsid w:val="00297B4C"/>
    <w:rsid w:val="00297EE1"/>
    <w:rsid w:val="002A0165"/>
    <w:rsid w:val="002A0396"/>
    <w:rsid w:val="002A0768"/>
    <w:rsid w:val="002A0FA7"/>
    <w:rsid w:val="002A0FF6"/>
    <w:rsid w:val="002A1146"/>
    <w:rsid w:val="002A1548"/>
    <w:rsid w:val="002A17D6"/>
    <w:rsid w:val="002A35F8"/>
    <w:rsid w:val="002A3649"/>
    <w:rsid w:val="002A3ADF"/>
    <w:rsid w:val="002A42AB"/>
    <w:rsid w:val="002A4630"/>
    <w:rsid w:val="002A48DC"/>
    <w:rsid w:val="002A4ABC"/>
    <w:rsid w:val="002A601F"/>
    <w:rsid w:val="002A6793"/>
    <w:rsid w:val="002A6821"/>
    <w:rsid w:val="002B09F0"/>
    <w:rsid w:val="002B150C"/>
    <w:rsid w:val="002B1B2D"/>
    <w:rsid w:val="002B280B"/>
    <w:rsid w:val="002B285E"/>
    <w:rsid w:val="002B2E70"/>
    <w:rsid w:val="002B3605"/>
    <w:rsid w:val="002B3681"/>
    <w:rsid w:val="002B3CB6"/>
    <w:rsid w:val="002B40C7"/>
    <w:rsid w:val="002B45C0"/>
    <w:rsid w:val="002B4B44"/>
    <w:rsid w:val="002B4E2B"/>
    <w:rsid w:val="002B4FB6"/>
    <w:rsid w:val="002B5390"/>
    <w:rsid w:val="002B5B87"/>
    <w:rsid w:val="002B63B9"/>
    <w:rsid w:val="002B755F"/>
    <w:rsid w:val="002C04D8"/>
    <w:rsid w:val="002C0EE1"/>
    <w:rsid w:val="002C1BEB"/>
    <w:rsid w:val="002C1EC7"/>
    <w:rsid w:val="002C2124"/>
    <w:rsid w:val="002C2265"/>
    <w:rsid w:val="002C36DB"/>
    <w:rsid w:val="002C4BDE"/>
    <w:rsid w:val="002C5479"/>
    <w:rsid w:val="002C5C8C"/>
    <w:rsid w:val="002C660F"/>
    <w:rsid w:val="002C6D81"/>
    <w:rsid w:val="002C7A67"/>
    <w:rsid w:val="002C7D73"/>
    <w:rsid w:val="002D0EF7"/>
    <w:rsid w:val="002D0FBC"/>
    <w:rsid w:val="002D111A"/>
    <w:rsid w:val="002D1906"/>
    <w:rsid w:val="002D1DBD"/>
    <w:rsid w:val="002D252B"/>
    <w:rsid w:val="002D2F00"/>
    <w:rsid w:val="002D3DC8"/>
    <w:rsid w:val="002D3EBF"/>
    <w:rsid w:val="002D44B5"/>
    <w:rsid w:val="002D4888"/>
    <w:rsid w:val="002D558A"/>
    <w:rsid w:val="002D5915"/>
    <w:rsid w:val="002D5B11"/>
    <w:rsid w:val="002D5E06"/>
    <w:rsid w:val="002D618D"/>
    <w:rsid w:val="002D6804"/>
    <w:rsid w:val="002D73C8"/>
    <w:rsid w:val="002D7AAD"/>
    <w:rsid w:val="002E1BC1"/>
    <w:rsid w:val="002E1E53"/>
    <w:rsid w:val="002E30B8"/>
    <w:rsid w:val="002E318D"/>
    <w:rsid w:val="002E3252"/>
    <w:rsid w:val="002E32DE"/>
    <w:rsid w:val="002E3D1C"/>
    <w:rsid w:val="002E45CA"/>
    <w:rsid w:val="002E5058"/>
    <w:rsid w:val="002E5285"/>
    <w:rsid w:val="002E532A"/>
    <w:rsid w:val="002E5378"/>
    <w:rsid w:val="002E5400"/>
    <w:rsid w:val="002E5602"/>
    <w:rsid w:val="002E568D"/>
    <w:rsid w:val="002E5A57"/>
    <w:rsid w:val="002E5B67"/>
    <w:rsid w:val="002E70A6"/>
    <w:rsid w:val="002E79C1"/>
    <w:rsid w:val="002F0330"/>
    <w:rsid w:val="002F104F"/>
    <w:rsid w:val="002F2B8C"/>
    <w:rsid w:val="002F2C75"/>
    <w:rsid w:val="002F2D52"/>
    <w:rsid w:val="002F39CB"/>
    <w:rsid w:val="002F3E3E"/>
    <w:rsid w:val="002F3E45"/>
    <w:rsid w:val="002F481E"/>
    <w:rsid w:val="002F6B85"/>
    <w:rsid w:val="002F6BD2"/>
    <w:rsid w:val="002F6C5B"/>
    <w:rsid w:val="002F7D91"/>
    <w:rsid w:val="0030022E"/>
    <w:rsid w:val="00302FCB"/>
    <w:rsid w:val="00303C2B"/>
    <w:rsid w:val="003044A4"/>
    <w:rsid w:val="00304756"/>
    <w:rsid w:val="00304A62"/>
    <w:rsid w:val="00304ED2"/>
    <w:rsid w:val="00305BCF"/>
    <w:rsid w:val="00305EEA"/>
    <w:rsid w:val="00306130"/>
    <w:rsid w:val="00306564"/>
    <w:rsid w:val="00306DC1"/>
    <w:rsid w:val="0030753A"/>
    <w:rsid w:val="00307704"/>
    <w:rsid w:val="003103FA"/>
    <w:rsid w:val="0031078B"/>
    <w:rsid w:val="0031178C"/>
    <w:rsid w:val="00312406"/>
    <w:rsid w:val="003128F2"/>
    <w:rsid w:val="00312DF7"/>
    <w:rsid w:val="00314387"/>
    <w:rsid w:val="00315584"/>
    <w:rsid w:val="003156B5"/>
    <w:rsid w:val="00315EAA"/>
    <w:rsid w:val="00316FE6"/>
    <w:rsid w:val="00320565"/>
    <w:rsid w:val="00321FB6"/>
    <w:rsid w:val="003225F2"/>
    <w:rsid w:val="0032300C"/>
    <w:rsid w:val="00323268"/>
    <w:rsid w:val="00323478"/>
    <w:rsid w:val="003238AD"/>
    <w:rsid w:val="00324251"/>
    <w:rsid w:val="003242C6"/>
    <w:rsid w:val="00324690"/>
    <w:rsid w:val="00324E73"/>
    <w:rsid w:val="003251C4"/>
    <w:rsid w:val="00325566"/>
    <w:rsid w:val="00325623"/>
    <w:rsid w:val="0032577B"/>
    <w:rsid w:val="003263C0"/>
    <w:rsid w:val="003267CF"/>
    <w:rsid w:val="00327098"/>
    <w:rsid w:val="00327286"/>
    <w:rsid w:val="00327707"/>
    <w:rsid w:val="00327BDA"/>
    <w:rsid w:val="00330279"/>
    <w:rsid w:val="00330ED1"/>
    <w:rsid w:val="00331C0D"/>
    <w:rsid w:val="00332C6E"/>
    <w:rsid w:val="00333CEB"/>
    <w:rsid w:val="00334302"/>
    <w:rsid w:val="00334B6B"/>
    <w:rsid w:val="00335BF6"/>
    <w:rsid w:val="0033618A"/>
    <w:rsid w:val="0033628B"/>
    <w:rsid w:val="00336F65"/>
    <w:rsid w:val="003402D0"/>
    <w:rsid w:val="00340576"/>
    <w:rsid w:val="00342F6A"/>
    <w:rsid w:val="003432B9"/>
    <w:rsid w:val="003437D2"/>
    <w:rsid w:val="00343864"/>
    <w:rsid w:val="003438F3"/>
    <w:rsid w:val="00344947"/>
    <w:rsid w:val="00344B5D"/>
    <w:rsid w:val="00345F32"/>
    <w:rsid w:val="0034627E"/>
    <w:rsid w:val="00346405"/>
    <w:rsid w:val="00347779"/>
    <w:rsid w:val="003477C0"/>
    <w:rsid w:val="00347C45"/>
    <w:rsid w:val="0035041F"/>
    <w:rsid w:val="00350455"/>
    <w:rsid w:val="00350793"/>
    <w:rsid w:val="00350DB4"/>
    <w:rsid w:val="00351799"/>
    <w:rsid w:val="003518A8"/>
    <w:rsid w:val="00353001"/>
    <w:rsid w:val="0035306F"/>
    <w:rsid w:val="0035355D"/>
    <w:rsid w:val="00354755"/>
    <w:rsid w:val="00355081"/>
    <w:rsid w:val="00355A24"/>
    <w:rsid w:val="003560CD"/>
    <w:rsid w:val="00356E90"/>
    <w:rsid w:val="0035761C"/>
    <w:rsid w:val="00357E0E"/>
    <w:rsid w:val="00360E88"/>
    <w:rsid w:val="00361728"/>
    <w:rsid w:val="0036207C"/>
    <w:rsid w:val="003623FF"/>
    <w:rsid w:val="003628B5"/>
    <w:rsid w:val="00362976"/>
    <w:rsid w:val="00362CB1"/>
    <w:rsid w:val="003637F2"/>
    <w:rsid w:val="0036381F"/>
    <w:rsid w:val="00364714"/>
    <w:rsid w:val="003651C1"/>
    <w:rsid w:val="00365AB3"/>
    <w:rsid w:val="0036688C"/>
    <w:rsid w:val="00367C95"/>
    <w:rsid w:val="00371BC4"/>
    <w:rsid w:val="00373082"/>
    <w:rsid w:val="00373B73"/>
    <w:rsid w:val="00374826"/>
    <w:rsid w:val="003750BC"/>
    <w:rsid w:val="0037515A"/>
    <w:rsid w:val="00376382"/>
    <w:rsid w:val="00376841"/>
    <w:rsid w:val="00377A70"/>
    <w:rsid w:val="0038010D"/>
    <w:rsid w:val="003807B2"/>
    <w:rsid w:val="00380D52"/>
    <w:rsid w:val="00381913"/>
    <w:rsid w:val="00381CE6"/>
    <w:rsid w:val="0038245C"/>
    <w:rsid w:val="003825B0"/>
    <w:rsid w:val="00382C7E"/>
    <w:rsid w:val="00383F44"/>
    <w:rsid w:val="00384A58"/>
    <w:rsid w:val="00385389"/>
    <w:rsid w:val="0038561D"/>
    <w:rsid w:val="00385A5E"/>
    <w:rsid w:val="00386555"/>
    <w:rsid w:val="00387DD9"/>
    <w:rsid w:val="00387DE3"/>
    <w:rsid w:val="00390CC4"/>
    <w:rsid w:val="00391B57"/>
    <w:rsid w:val="00391C37"/>
    <w:rsid w:val="00392130"/>
    <w:rsid w:val="0039214F"/>
    <w:rsid w:val="00393614"/>
    <w:rsid w:val="003947B1"/>
    <w:rsid w:val="00395757"/>
    <w:rsid w:val="0039615C"/>
    <w:rsid w:val="00396464"/>
    <w:rsid w:val="0039681E"/>
    <w:rsid w:val="00397A5D"/>
    <w:rsid w:val="00397E12"/>
    <w:rsid w:val="003A0191"/>
    <w:rsid w:val="003A094B"/>
    <w:rsid w:val="003A1055"/>
    <w:rsid w:val="003A1B91"/>
    <w:rsid w:val="003A2C52"/>
    <w:rsid w:val="003A37D9"/>
    <w:rsid w:val="003A3E19"/>
    <w:rsid w:val="003A45DA"/>
    <w:rsid w:val="003A654D"/>
    <w:rsid w:val="003A7776"/>
    <w:rsid w:val="003A7E1D"/>
    <w:rsid w:val="003A7ECC"/>
    <w:rsid w:val="003B1F2E"/>
    <w:rsid w:val="003B26F2"/>
    <w:rsid w:val="003B2C8D"/>
    <w:rsid w:val="003B304C"/>
    <w:rsid w:val="003B3999"/>
    <w:rsid w:val="003B39AE"/>
    <w:rsid w:val="003B5715"/>
    <w:rsid w:val="003B6076"/>
    <w:rsid w:val="003B65EF"/>
    <w:rsid w:val="003B6612"/>
    <w:rsid w:val="003B670E"/>
    <w:rsid w:val="003B7036"/>
    <w:rsid w:val="003B75C1"/>
    <w:rsid w:val="003B780C"/>
    <w:rsid w:val="003B7DA6"/>
    <w:rsid w:val="003C145A"/>
    <w:rsid w:val="003C181C"/>
    <w:rsid w:val="003C29DE"/>
    <w:rsid w:val="003C3027"/>
    <w:rsid w:val="003C45A0"/>
    <w:rsid w:val="003C50F8"/>
    <w:rsid w:val="003C5CA7"/>
    <w:rsid w:val="003C72AA"/>
    <w:rsid w:val="003D0271"/>
    <w:rsid w:val="003D03D4"/>
    <w:rsid w:val="003D05F6"/>
    <w:rsid w:val="003D05F8"/>
    <w:rsid w:val="003D0976"/>
    <w:rsid w:val="003D09DE"/>
    <w:rsid w:val="003D1D05"/>
    <w:rsid w:val="003D25F5"/>
    <w:rsid w:val="003D2A3D"/>
    <w:rsid w:val="003D2FBA"/>
    <w:rsid w:val="003D4265"/>
    <w:rsid w:val="003E0456"/>
    <w:rsid w:val="003E0A09"/>
    <w:rsid w:val="003E17F3"/>
    <w:rsid w:val="003E3500"/>
    <w:rsid w:val="003E370F"/>
    <w:rsid w:val="003E40F8"/>
    <w:rsid w:val="003E4309"/>
    <w:rsid w:val="003E5CA9"/>
    <w:rsid w:val="003E625E"/>
    <w:rsid w:val="003E688A"/>
    <w:rsid w:val="003E7247"/>
    <w:rsid w:val="003F0369"/>
    <w:rsid w:val="003F0A99"/>
    <w:rsid w:val="003F0BB0"/>
    <w:rsid w:val="003F12F8"/>
    <w:rsid w:val="003F2A4A"/>
    <w:rsid w:val="003F46E6"/>
    <w:rsid w:val="003F5D79"/>
    <w:rsid w:val="003F6934"/>
    <w:rsid w:val="00400215"/>
    <w:rsid w:val="00400815"/>
    <w:rsid w:val="004012B8"/>
    <w:rsid w:val="0040163D"/>
    <w:rsid w:val="0040210E"/>
    <w:rsid w:val="00402E30"/>
    <w:rsid w:val="004038F3"/>
    <w:rsid w:val="00403C15"/>
    <w:rsid w:val="00405461"/>
    <w:rsid w:val="00405A3B"/>
    <w:rsid w:val="00410343"/>
    <w:rsid w:val="0041078D"/>
    <w:rsid w:val="004114CB"/>
    <w:rsid w:val="00411C7E"/>
    <w:rsid w:val="004120B2"/>
    <w:rsid w:val="004126D9"/>
    <w:rsid w:val="00413570"/>
    <w:rsid w:val="00413D59"/>
    <w:rsid w:val="00414121"/>
    <w:rsid w:val="00415995"/>
    <w:rsid w:val="00415CAC"/>
    <w:rsid w:val="00416586"/>
    <w:rsid w:val="00416B46"/>
    <w:rsid w:val="00417208"/>
    <w:rsid w:val="004175FD"/>
    <w:rsid w:val="00420E31"/>
    <w:rsid w:val="00424DE6"/>
    <w:rsid w:val="00425756"/>
    <w:rsid w:val="00426B98"/>
    <w:rsid w:val="00426EBF"/>
    <w:rsid w:val="00430852"/>
    <w:rsid w:val="00430C3C"/>
    <w:rsid w:val="00430E99"/>
    <w:rsid w:val="0043113F"/>
    <w:rsid w:val="0043130A"/>
    <w:rsid w:val="00431B3B"/>
    <w:rsid w:val="004325B8"/>
    <w:rsid w:val="00432A12"/>
    <w:rsid w:val="0043336F"/>
    <w:rsid w:val="00433731"/>
    <w:rsid w:val="004344B5"/>
    <w:rsid w:val="00434F1B"/>
    <w:rsid w:val="00435530"/>
    <w:rsid w:val="004361BB"/>
    <w:rsid w:val="00436796"/>
    <w:rsid w:val="004367F0"/>
    <w:rsid w:val="00436EBF"/>
    <w:rsid w:val="004377E4"/>
    <w:rsid w:val="00437C50"/>
    <w:rsid w:val="00440CFD"/>
    <w:rsid w:val="00441254"/>
    <w:rsid w:val="004416E3"/>
    <w:rsid w:val="00442798"/>
    <w:rsid w:val="00442947"/>
    <w:rsid w:val="00442D73"/>
    <w:rsid w:val="00443593"/>
    <w:rsid w:val="00443A30"/>
    <w:rsid w:val="00445493"/>
    <w:rsid w:val="004462ED"/>
    <w:rsid w:val="004475C9"/>
    <w:rsid w:val="00447BF8"/>
    <w:rsid w:val="00447DDE"/>
    <w:rsid w:val="004513BC"/>
    <w:rsid w:val="0045195C"/>
    <w:rsid w:val="004521D1"/>
    <w:rsid w:val="00453862"/>
    <w:rsid w:val="00453941"/>
    <w:rsid w:val="0045419D"/>
    <w:rsid w:val="00454456"/>
    <w:rsid w:val="004551F3"/>
    <w:rsid w:val="00455AA9"/>
    <w:rsid w:val="00456065"/>
    <w:rsid w:val="00456341"/>
    <w:rsid w:val="004575BD"/>
    <w:rsid w:val="00460691"/>
    <w:rsid w:val="00460794"/>
    <w:rsid w:val="0046189A"/>
    <w:rsid w:val="00462181"/>
    <w:rsid w:val="00462842"/>
    <w:rsid w:val="00464414"/>
    <w:rsid w:val="0046451F"/>
    <w:rsid w:val="004645DC"/>
    <w:rsid w:val="004648F8"/>
    <w:rsid w:val="00465524"/>
    <w:rsid w:val="004660D6"/>
    <w:rsid w:val="00467005"/>
    <w:rsid w:val="00467A6F"/>
    <w:rsid w:val="00471980"/>
    <w:rsid w:val="00471A98"/>
    <w:rsid w:val="00471DA9"/>
    <w:rsid w:val="00471F9C"/>
    <w:rsid w:val="00472BFD"/>
    <w:rsid w:val="00472CD0"/>
    <w:rsid w:val="00473432"/>
    <w:rsid w:val="00473501"/>
    <w:rsid w:val="00473904"/>
    <w:rsid w:val="00474C31"/>
    <w:rsid w:val="00475286"/>
    <w:rsid w:val="004763C4"/>
    <w:rsid w:val="00477549"/>
    <w:rsid w:val="0047786A"/>
    <w:rsid w:val="004804FF"/>
    <w:rsid w:val="00480CEC"/>
    <w:rsid w:val="00481262"/>
    <w:rsid w:val="004812F2"/>
    <w:rsid w:val="0048209F"/>
    <w:rsid w:val="00483437"/>
    <w:rsid w:val="00484B32"/>
    <w:rsid w:val="00484C96"/>
    <w:rsid w:val="00485092"/>
    <w:rsid w:val="004852D3"/>
    <w:rsid w:val="00487652"/>
    <w:rsid w:val="00487773"/>
    <w:rsid w:val="004878CF"/>
    <w:rsid w:val="00490332"/>
    <w:rsid w:val="004906A1"/>
    <w:rsid w:val="00490A8E"/>
    <w:rsid w:val="00490B47"/>
    <w:rsid w:val="00491DD6"/>
    <w:rsid w:val="00491E3C"/>
    <w:rsid w:val="00491ECA"/>
    <w:rsid w:val="00491F71"/>
    <w:rsid w:val="00492015"/>
    <w:rsid w:val="00492507"/>
    <w:rsid w:val="00492578"/>
    <w:rsid w:val="0049441F"/>
    <w:rsid w:val="00494C90"/>
    <w:rsid w:val="00494F1A"/>
    <w:rsid w:val="00494F93"/>
    <w:rsid w:val="00495679"/>
    <w:rsid w:val="00496CFE"/>
    <w:rsid w:val="0049709A"/>
    <w:rsid w:val="0049727D"/>
    <w:rsid w:val="00497479"/>
    <w:rsid w:val="0049D0A5"/>
    <w:rsid w:val="004A0800"/>
    <w:rsid w:val="004A1C26"/>
    <w:rsid w:val="004A25AB"/>
    <w:rsid w:val="004A27AD"/>
    <w:rsid w:val="004A31B1"/>
    <w:rsid w:val="004A5EEF"/>
    <w:rsid w:val="004A6080"/>
    <w:rsid w:val="004A60F9"/>
    <w:rsid w:val="004A6A62"/>
    <w:rsid w:val="004A6A8F"/>
    <w:rsid w:val="004A6B4F"/>
    <w:rsid w:val="004A78FA"/>
    <w:rsid w:val="004A798B"/>
    <w:rsid w:val="004A7AC1"/>
    <w:rsid w:val="004A7DE7"/>
    <w:rsid w:val="004B09BD"/>
    <w:rsid w:val="004B0E7C"/>
    <w:rsid w:val="004B1331"/>
    <w:rsid w:val="004B1A5A"/>
    <w:rsid w:val="004B1FF8"/>
    <w:rsid w:val="004B2C25"/>
    <w:rsid w:val="004B30F3"/>
    <w:rsid w:val="004B3F36"/>
    <w:rsid w:val="004B481C"/>
    <w:rsid w:val="004B60D7"/>
    <w:rsid w:val="004B62F2"/>
    <w:rsid w:val="004B6CB4"/>
    <w:rsid w:val="004B7B24"/>
    <w:rsid w:val="004C0302"/>
    <w:rsid w:val="004C0E48"/>
    <w:rsid w:val="004C1ACA"/>
    <w:rsid w:val="004C1E3E"/>
    <w:rsid w:val="004C20D5"/>
    <w:rsid w:val="004C20D8"/>
    <w:rsid w:val="004C29E3"/>
    <w:rsid w:val="004C33BF"/>
    <w:rsid w:val="004C4612"/>
    <w:rsid w:val="004C47A3"/>
    <w:rsid w:val="004C54BB"/>
    <w:rsid w:val="004C5A00"/>
    <w:rsid w:val="004C5D01"/>
    <w:rsid w:val="004C62D9"/>
    <w:rsid w:val="004C6965"/>
    <w:rsid w:val="004C6C6E"/>
    <w:rsid w:val="004C6F4E"/>
    <w:rsid w:val="004C71B9"/>
    <w:rsid w:val="004C730B"/>
    <w:rsid w:val="004C7E45"/>
    <w:rsid w:val="004C7F5E"/>
    <w:rsid w:val="004D125A"/>
    <w:rsid w:val="004D223A"/>
    <w:rsid w:val="004D2D13"/>
    <w:rsid w:val="004D2D92"/>
    <w:rsid w:val="004D3690"/>
    <w:rsid w:val="004D3943"/>
    <w:rsid w:val="004D394D"/>
    <w:rsid w:val="004D3A63"/>
    <w:rsid w:val="004D3C9C"/>
    <w:rsid w:val="004D442E"/>
    <w:rsid w:val="004D47BA"/>
    <w:rsid w:val="004D4DD5"/>
    <w:rsid w:val="004D5C51"/>
    <w:rsid w:val="004D6DF2"/>
    <w:rsid w:val="004E1DBF"/>
    <w:rsid w:val="004E2796"/>
    <w:rsid w:val="004E29BD"/>
    <w:rsid w:val="004E29C6"/>
    <w:rsid w:val="004E2C1C"/>
    <w:rsid w:val="004E2E3E"/>
    <w:rsid w:val="004E3114"/>
    <w:rsid w:val="004E3361"/>
    <w:rsid w:val="004E3844"/>
    <w:rsid w:val="004E431E"/>
    <w:rsid w:val="004E4931"/>
    <w:rsid w:val="004E4C22"/>
    <w:rsid w:val="004E517C"/>
    <w:rsid w:val="004E536B"/>
    <w:rsid w:val="004E5BDF"/>
    <w:rsid w:val="004E5EC5"/>
    <w:rsid w:val="004E6340"/>
    <w:rsid w:val="004E778E"/>
    <w:rsid w:val="004E7A69"/>
    <w:rsid w:val="004F0563"/>
    <w:rsid w:val="004F163A"/>
    <w:rsid w:val="004F186A"/>
    <w:rsid w:val="004F1916"/>
    <w:rsid w:val="004F25DD"/>
    <w:rsid w:val="004F322F"/>
    <w:rsid w:val="004F3D73"/>
    <w:rsid w:val="004F4DEF"/>
    <w:rsid w:val="004F653A"/>
    <w:rsid w:val="004F6B0A"/>
    <w:rsid w:val="004F7A34"/>
    <w:rsid w:val="005006FF"/>
    <w:rsid w:val="005009F1"/>
    <w:rsid w:val="00501B2B"/>
    <w:rsid w:val="00502382"/>
    <w:rsid w:val="00503201"/>
    <w:rsid w:val="005034A5"/>
    <w:rsid w:val="00503A4C"/>
    <w:rsid w:val="00504657"/>
    <w:rsid w:val="00504716"/>
    <w:rsid w:val="00504DCB"/>
    <w:rsid w:val="0050501B"/>
    <w:rsid w:val="005053CA"/>
    <w:rsid w:val="00505551"/>
    <w:rsid w:val="005057C5"/>
    <w:rsid w:val="0050630D"/>
    <w:rsid w:val="005106DF"/>
    <w:rsid w:val="00511790"/>
    <w:rsid w:val="005123B5"/>
    <w:rsid w:val="00512A41"/>
    <w:rsid w:val="00513410"/>
    <w:rsid w:val="005134E7"/>
    <w:rsid w:val="005141A4"/>
    <w:rsid w:val="0051458D"/>
    <w:rsid w:val="00514F9E"/>
    <w:rsid w:val="0051514F"/>
    <w:rsid w:val="0051515D"/>
    <w:rsid w:val="0051520C"/>
    <w:rsid w:val="005155C2"/>
    <w:rsid w:val="0051676E"/>
    <w:rsid w:val="00516E54"/>
    <w:rsid w:val="005170B6"/>
    <w:rsid w:val="00517F89"/>
    <w:rsid w:val="005208DB"/>
    <w:rsid w:val="00520A72"/>
    <w:rsid w:val="00520BB0"/>
    <w:rsid w:val="005219A3"/>
    <w:rsid w:val="00521A30"/>
    <w:rsid w:val="00521A77"/>
    <w:rsid w:val="005236B7"/>
    <w:rsid w:val="005238CD"/>
    <w:rsid w:val="00525B92"/>
    <w:rsid w:val="00526A48"/>
    <w:rsid w:val="00526E39"/>
    <w:rsid w:val="00527AA2"/>
    <w:rsid w:val="005302A1"/>
    <w:rsid w:val="00530A3F"/>
    <w:rsid w:val="00530E3E"/>
    <w:rsid w:val="00532A5C"/>
    <w:rsid w:val="00532B53"/>
    <w:rsid w:val="00532DC5"/>
    <w:rsid w:val="0053309F"/>
    <w:rsid w:val="005330E0"/>
    <w:rsid w:val="005335F5"/>
    <w:rsid w:val="00534168"/>
    <w:rsid w:val="00534306"/>
    <w:rsid w:val="00535B1E"/>
    <w:rsid w:val="00536138"/>
    <w:rsid w:val="00536B9C"/>
    <w:rsid w:val="00537710"/>
    <w:rsid w:val="0053773D"/>
    <w:rsid w:val="00537EB8"/>
    <w:rsid w:val="0054039D"/>
    <w:rsid w:val="0054079A"/>
    <w:rsid w:val="005411D4"/>
    <w:rsid w:val="00541307"/>
    <w:rsid w:val="005413C8"/>
    <w:rsid w:val="005445F9"/>
    <w:rsid w:val="00544D91"/>
    <w:rsid w:val="00544E9B"/>
    <w:rsid w:val="00545015"/>
    <w:rsid w:val="005456C6"/>
    <w:rsid w:val="005460C9"/>
    <w:rsid w:val="0054695B"/>
    <w:rsid w:val="005478FF"/>
    <w:rsid w:val="00547F86"/>
    <w:rsid w:val="00550225"/>
    <w:rsid w:val="00550EF0"/>
    <w:rsid w:val="0055126E"/>
    <w:rsid w:val="00552B19"/>
    <w:rsid w:val="005534FD"/>
    <w:rsid w:val="00553F19"/>
    <w:rsid w:val="00554861"/>
    <w:rsid w:val="00556E43"/>
    <w:rsid w:val="00556F2B"/>
    <w:rsid w:val="00556FBB"/>
    <w:rsid w:val="005572E7"/>
    <w:rsid w:val="005573FA"/>
    <w:rsid w:val="00557AA1"/>
    <w:rsid w:val="00560014"/>
    <w:rsid w:val="00560A22"/>
    <w:rsid w:val="005610DA"/>
    <w:rsid w:val="00561C36"/>
    <w:rsid w:val="00564154"/>
    <w:rsid w:val="005645AB"/>
    <w:rsid w:val="00564FA0"/>
    <w:rsid w:val="0056509B"/>
    <w:rsid w:val="00565C6E"/>
    <w:rsid w:val="00566277"/>
    <w:rsid w:val="00570178"/>
    <w:rsid w:val="005702D6"/>
    <w:rsid w:val="00570C1A"/>
    <w:rsid w:val="00571671"/>
    <w:rsid w:val="005716BE"/>
    <w:rsid w:val="005720F5"/>
    <w:rsid w:val="00572A88"/>
    <w:rsid w:val="00573205"/>
    <w:rsid w:val="00573AD0"/>
    <w:rsid w:val="0057405E"/>
    <w:rsid w:val="00576127"/>
    <w:rsid w:val="005770EC"/>
    <w:rsid w:val="00577272"/>
    <w:rsid w:val="00577A18"/>
    <w:rsid w:val="0058017D"/>
    <w:rsid w:val="00580356"/>
    <w:rsid w:val="00580739"/>
    <w:rsid w:val="00580DE3"/>
    <w:rsid w:val="00582DE4"/>
    <w:rsid w:val="00582F0B"/>
    <w:rsid w:val="0058320D"/>
    <w:rsid w:val="00583C22"/>
    <w:rsid w:val="005845E1"/>
    <w:rsid w:val="00585E1B"/>
    <w:rsid w:val="00586101"/>
    <w:rsid w:val="005865B2"/>
    <w:rsid w:val="0058771D"/>
    <w:rsid w:val="00587989"/>
    <w:rsid w:val="00587ECC"/>
    <w:rsid w:val="00590749"/>
    <w:rsid w:val="00591B6D"/>
    <w:rsid w:val="00593C43"/>
    <w:rsid w:val="00594AAD"/>
    <w:rsid w:val="00594B19"/>
    <w:rsid w:val="005956EA"/>
    <w:rsid w:val="00595F18"/>
    <w:rsid w:val="00595FBC"/>
    <w:rsid w:val="00596186"/>
    <w:rsid w:val="00596474"/>
    <w:rsid w:val="005965AE"/>
    <w:rsid w:val="0059667F"/>
    <w:rsid w:val="00596790"/>
    <w:rsid w:val="005A00B7"/>
    <w:rsid w:val="005A02F7"/>
    <w:rsid w:val="005A033A"/>
    <w:rsid w:val="005A0613"/>
    <w:rsid w:val="005A0E3C"/>
    <w:rsid w:val="005A12EF"/>
    <w:rsid w:val="005A3243"/>
    <w:rsid w:val="005A3D76"/>
    <w:rsid w:val="005A416D"/>
    <w:rsid w:val="005A516F"/>
    <w:rsid w:val="005A5D4B"/>
    <w:rsid w:val="005A68EA"/>
    <w:rsid w:val="005A6AC1"/>
    <w:rsid w:val="005A7413"/>
    <w:rsid w:val="005A7AA3"/>
    <w:rsid w:val="005A7EBA"/>
    <w:rsid w:val="005B0611"/>
    <w:rsid w:val="005B1BE7"/>
    <w:rsid w:val="005B278E"/>
    <w:rsid w:val="005B2D19"/>
    <w:rsid w:val="005B2FDD"/>
    <w:rsid w:val="005B3380"/>
    <w:rsid w:val="005B3818"/>
    <w:rsid w:val="005B44B5"/>
    <w:rsid w:val="005B472B"/>
    <w:rsid w:val="005B4D00"/>
    <w:rsid w:val="005B5215"/>
    <w:rsid w:val="005B6BF1"/>
    <w:rsid w:val="005B6CC3"/>
    <w:rsid w:val="005B74F9"/>
    <w:rsid w:val="005B7EB7"/>
    <w:rsid w:val="005C0257"/>
    <w:rsid w:val="005C0A79"/>
    <w:rsid w:val="005C1C25"/>
    <w:rsid w:val="005C219F"/>
    <w:rsid w:val="005C3DBE"/>
    <w:rsid w:val="005C47FC"/>
    <w:rsid w:val="005C699B"/>
    <w:rsid w:val="005C761D"/>
    <w:rsid w:val="005C7770"/>
    <w:rsid w:val="005C7C09"/>
    <w:rsid w:val="005D0B8D"/>
    <w:rsid w:val="005D100F"/>
    <w:rsid w:val="005D266F"/>
    <w:rsid w:val="005D3760"/>
    <w:rsid w:val="005D426D"/>
    <w:rsid w:val="005D4B99"/>
    <w:rsid w:val="005D5202"/>
    <w:rsid w:val="005D5583"/>
    <w:rsid w:val="005D58A3"/>
    <w:rsid w:val="005D635D"/>
    <w:rsid w:val="005D6BBF"/>
    <w:rsid w:val="005D73D2"/>
    <w:rsid w:val="005D7784"/>
    <w:rsid w:val="005D7862"/>
    <w:rsid w:val="005D797C"/>
    <w:rsid w:val="005E0ABE"/>
    <w:rsid w:val="005E165D"/>
    <w:rsid w:val="005E2B37"/>
    <w:rsid w:val="005E2CAC"/>
    <w:rsid w:val="005E40AA"/>
    <w:rsid w:val="005E461D"/>
    <w:rsid w:val="005E4BBE"/>
    <w:rsid w:val="005E4DFF"/>
    <w:rsid w:val="005E54B7"/>
    <w:rsid w:val="005E591A"/>
    <w:rsid w:val="005E5D11"/>
    <w:rsid w:val="005E5DDB"/>
    <w:rsid w:val="005F025B"/>
    <w:rsid w:val="005F0A69"/>
    <w:rsid w:val="005F1AA7"/>
    <w:rsid w:val="005F22E2"/>
    <w:rsid w:val="005F2436"/>
    <w:rsid w:val="005F37ED"/>
    <w:rsid w:val="005F3E57"/>
    <w:rsid w:val="005F46D6"/>
    <w:rsid w:val="005F554F"/>
    <w:rsid w:val="005F5D5C"/>
    <w:rsid w:val="005F674E"/>
    <w:rsid w:val="005F7730"/>
    <w:rsid w:val="005F7EFF"/>
    <w:rsid w:val="00600820"/>
    <w:rsid w:val="00600933"/>
    <w:rsid w:val="00602541"/>
    <w:rsid w:val="00602A64"/>
    <w:rsid w:val="00603148"/>
    <w:rsid w:val="00603453"/>
    <w:rsid w:val="00603468"/>
    <w:rsid w:val="00603A76"/>
    <w:rsid w:val="00603D4F"/>
    <w:rsid w:val="00604119"/>
    <w:rsid w:val="00604FB4"/>
    <w:rsid w:val="00605257"/>
    <w:rsid w:val="00606D57"/>
    <w:rsid w:val="00607881"/>
    <w:rsid w:val="00610C76"/>
    <w:rsid w:val="00611C4F"/>
    <w:rsid w:val="00612D03"/>
    <w:rsid w:val="00612F20"/>
    <w:rsid w:val="0061335C"/>
    <w:rsid w:val="00613B5D"/>
    <w:rsid w:val="00613BE7"/>
    <w:rsid w:val="00614F8F"/>
    <w:rsid w:val="00614FC9"/>
    <w:rsid w:val="0061575A"/>
    <w:rsid w:val="00615A71"/>
    <w:rsid w:val="00617104"/>
    <w:rsid w:val="00617DC9"/>
    <w:rsid w:val="00620A1F"/>
    <w:rsid w:val="00621981"/>
    <w:rsid w:val="00622679"/>
    <w:rsid w:val="0062281D"/>
    <w:rsid w:val="0062304D"/>
    <w:rsid w:val="006246BF"/>
    <w:rsid w:val="00624C78"/>
    <w:rsid w:val="006261B3"/>
    <w:rsid w:val="0062671E"/>
    <w:rsid w:val="00627F9B"/>
    <w:rsid w:val="00631046"/>
    <w:rsid w:val="0063105C"/>
    <w:rsid w:val="00631911"/>
    <w:rsid w:val="00631AB3"/>
    <w:rsid w:val="00632D80"/>
    <w:rsid w:val="00632F04"/>
    <w:rsid w:val="006332A6"/>
    <w:rsid w:val="006334CB"/>
    <w:rsid w:val="00633F8E"/>
    <w:rsid w:val="00635052"/>
    <w:rsid w:val="00636B67"/>
    <w:rsid w:val="00637BE5"/>
    <w:rsid w:val="00640F3C"/>
    <w:rsid w:val="00640F6E"/>
    <w:rsid w:val="006419F6"/>
    <w:rsid w:val="00641F51"/>
    <w:rsid w:val="0064335E"/>
    <w:rsid w:val="00643D15"/>
    <w:rsid w:val="00643F9A"/>
    <w:rsid w:val="00643FD4"/>
    <w:rsid w:val="00644DCB"/>
    <w:rsid w:val="006459C7"/>
    <w:rsid w:val="00646F48"/>
    <w:rsid w:val="006472CC"/>
    <w:rsid w:val="00647350"/>
    <w:rsid w:val="0064745F"/>
    <w:rsid w:val="006506B7"/>
    <w:rsid w:val="0065071B"/>
    <w:rsid w:val="006516EC"/>
    <w:rsid w:val="0065257D"/>
    <w:rsid w:val="00652666"/>
    <w:rsid w:val="006537AA"/>
    <w:rsid w:val="00653CB6"/>
    <w:rsid w:val="006553F1"/>
    <w:rsid w:val="00655DFE"/>
    <w:rsid w:val="0065649F"/>
    <w:rsid w:val="00656B79"/>
    <w:rsid w:val="00657E8E"/>
    <w:rsid w:val="00660611"/>
    <w:rsid w:val="00660B8D"/>
    <w:rsid w:val="00660C4F"/>
    <w:rsid w:val="00660E0A"/>
    <w:rsid w:val="0066171B"/>
    <w:rsid w:val="00661842"/>
    <w:rsid w:val="00661C5A"/>
    <w:rsid w:val="00661FAF"/>
    <w:rsid w:val="00661FF1"/>
    <w:rsid w:val="006631B9"/>
    <w:rsid w:val="00663560"/>
    <w:rsid w:val="00663FA7"/>
    <w:rsid w:val="006641DB"/>
    <w:rsid w:val="00665DAC"/>
    <w:rsid w:val="00665DCC"/>
    <w:rsid w:val="00665E8C"/>
    <w:rsid w:val="00666BF6"/>
    <w:rsid w:val="00667538"/>
    <w:rsid w:val="0066762C"/>
    <w:rsid w:val="00667849"/>
    <w:rsid w:val="00667D43"/>
    <w:rsid w:val="00667EAF"/>
    <w:rsid w:val="00670962"/>
    <w:rsid w:val="00671739"/>
    <w:rsid w:val="006717BB"/>
    <w:rsid w:val="00671A94"/>
    <w:rsid w:val="006722F2"/>
    <w:rsid w:val="006724DA"/>
    <w:rsid w:val="0067251F"/>
    <w:rsid w:val="006727FC"/>
    <w:rsid w:val="00672EFA"/>
    <w:rsid w:val="00672F2F"/>
    <w:rsid w:val="006734C4"/>
    <w:rsid w:val="006754E1"/>
    <w:rsid w:val="006768C5"/>
    <w:rsid w:val="006769DB"/>
    <w:rsid w:val="00676BFE"/>
    <w:rsid w:val="00676E7F"/>
    <w:rsid w:val="00677182"/>
    <w:rsid w:val="006800E4"/>
    <w:rsid w:val="00680272"/>
    <w:rsid w:val="00680598"/>
    <w:rsid w:val="00681209"/>
    <w:rsid w:val="00682975"/>
    <w:rsid w:val="00682DCE"/>
    <w:rsid w:val="006854BF"/>
    <w:rsid w:val="00685DF2"/>
    <w:rsid w:val="00685FB7"/>
    <w:rsid w:val="0068607A"/>
    <w:rsid w:val="00686F7F"/>
    <w:rsid w:val="006870CA"/>
    <w:rsid w:val="00687404"/>
    <w:rsid w:val="00690711"/>
    <w:rsid w:val="00690956"/>
    <w:rsid w:val="006909CA"/>
    <w:rsid w:val="00690C58"/>
    <w:rsid w:val="006916FD"/>
    <w:rsid w:val="00692CE9"/>
    <w:rsid w:val="006930CC"/>
    <w:rsid w:val="00693EEE"/>
    <w:rsid w:val="0069471C"/>
    <w:rsid w:val="00694C28"/>
    <w:rsid w:val="0069671F"/>
    <w:rsid w:val="00696C43"/>
    <w:rsid w:val="00697318"/>
    <w:rsid w:val="00697C0D"/>
    <w:rsid w:val="006A0465"/>
    <w:rsid w:val="006A0773"/>
    <w:rsid w:val="006A1223"/>
    <w:rsid w:val="006A128C"/>
    <w:rsid w:val="006A1464"/>
    <w:rsid w:val="006A1985"/>
    <w:rsid w:val="006A347B"/>
    <w:rsid w:val="006A382C"/>
    <w:rsid w:val="006A3A04"/>
    <w:rsid w:val="006A3CAD"/>
    <w:rsid w:val="006A4E55"/>
    <w:rsid w:val="006A4FBA"/>
    <w:rsid w:val="006A5121"/>
    <w:rsid w:val="006A571C"/>
    <w:rsid w:val="006A576C"/>
    <w:rsid w:val="006A5AB0"/>
    <w:rsid w:val="006A704D"/>
    <w:rsid w:val="006A7A43"/>
    <w:rsid w:val="006B02A9"/>
    <w:rsid w:val="006B0445"/>
    <w:rsid w:val="006B05FD"/>
    <w:rsid w:val="006B1E33"/>
    <w:rsid w:val="006B231B"/>
    <w:rsid w:val="006B2545"/>
    <w:rsid w:val="006B284A"/>
    <w:rsid w:val="006B2DAF"/>
    <w:rsid w:val="006B3382"/>
    <w:rsid w:val="006B46F5"/>
    <w:rsid w:val="006B564A"/>
    <w:rsid w:val="006B5F82"/>
    <w:rsid w:val="006B6C67"/>
    <w:rsid w:val="006B6E85"/>
    <w:rsid w:val="006B6F0D"/>
    <w:rsid w:val="006B73C9"/>
    <w:rsid w:val="006B7EB9"/>
    <w:rsid w:val="006C122A"/>
    <w:rsid w:val="006C2EDB"/>
    <w:rsid w:val="006C2FFE"/>
    <w:rsid w:val="006C3872"/>
    <w:rsid w:val="006C39A1"/>
    <w:rsid w:val="006C3DD3"/>
    <w:rsid w:val="006C419C"/>
    <w:rsid w:val="006C42D5"/>
    <w:rsid w:val="006C473A"/>
    <w:rsid w:val="006C4980"/>
    <w:rsid w:val="006C5587"/>
    <w:rsid w:val="006C56AB"/>
    <w:rsid w:val="006C5C45"/>
    <w:rsid w:val="006C628B"/>
    <w:rsid w:val="006C7545"/>
    <w:rsid w:val="006C76CA"/>
    <w:rsid w:val="006D0D08"/>
    <w:rsid w:val="006D1D1E"/>
    <w:rsid w:val="006D24EF"/>
    <w:rsid w:val="006D35C4"/>
    <w:rsid w:val="006D3C36"/>
    <w:rsid w:val="006D3FE2"/>
    <w:rsid w:val="006D6027"/>
    <w:rsid w:val="006D62F4"/>
    <w:rsid w:val="006D6DC5"/>
    <w:rsid w:val="006E146C"/>
    <w:rsid w:val="006E18B4"/>
    <w:rsid w:val="006E1B23"/>
    <w:rsid w:val="006E3944"/>
    <w:rsid w:val="006E48BA"/>
    <w:rsid w:val="006E5391"/>
    <w:rsid w:val="006E6A37"/>
    <w:rsid w:val="006F0239"/>
    <w:rsid w:val="006F0BE8"/>
    <w:rsid w:val="006F1082"/>
    <w:rsid w:val="006F2126"/>
    <w:rsid w:val="006F274F"/>
    <w:rsid w:val="006F3153"/>
    <w:rsid w:val="006F3E24"/>
    <w:rsid w:val="006F5079"/>
    <w:rsid w:val="006F6B64"/>
    <w:rsid w:val="006F6F9E"/>
    <w:rsid w:val="007006ED"/>
    <w:rsid w:val="00700B6B"/>
    <w:rsid w:val="00700C18"/>
    <w:rsid w:val="00700F71"/>
    <w:rsid w:val="007010DA"/>
    <w:rsid w:val="00701CD8"/>
    <w:rsid w:val="00701EF6"/>
    <w:rsid w:val="00702CB4"/>
    <w:rsid w:val="0070429F"/>
    <w:rsid w:val="00704330"/>
    <w:rsid w:val="0070459C"/>
    <w:rsid w:val="007051A2"/>
    <w:rsid w:val="00705AE5"/>
    <w:rsid w:val="0070694B"/>
    <w:rsid w:val="00706BA6"/>
    <w:rsid w:val="00707B3A"/>
    <w:rsid w:val="00707CA3"/>
    <w:rsid w:val="0071055D"/>
    <w:rsid w:val="00711517"/>
    <w:rsid w:val="007126AE"/>
    <w:rsid w:val="00712E04"/>
    <w:rsid w:val="00713859"/>
    <w:rsid w:val="00713D97"/>
    <w:rsid w:val="007140B6"/>
    <w:rsid w:val="0071425A"/>
    <w:rsid w:val="007145BC"/>
    <w:rsid w:val="007146FD"/>
    <w:rsid w:val="0071587E"/>
    <w:rsid w:val="00716C5A"/>
    <w:rsid w:val="00717C10"/>
    <w:rsid w:val="00717EB6"/>
    <w:rsid w:val="007201E7"/>
    <w:rsid w:val="0072136F"/>
    <w:rsid w:val="0072180D"/>
    <w:rsid w:val="00721B68"/>
    <w:rsid w:val="007222D0"/>
    <w:rsid w:val="00722516"/>
    <w:rsid w:val="007226BA"/>
    <w:rsid w:val="007230AC"/>
    <w:rsid w:val="00723352"/>
    <w:rsid w:val="007245D6"/>
    <w:rsid w:val="00724D92"/>
    <w:rsid w:val="007253C8"/>
    <w:rsid w:val="00725669"/>
    <w:rsid w:val="00725D52"/>
    <w:rsid w:val="00726660"/>
    <w:rsid w:val="00730175"/>
    <w:rsid w:val="00730290"/>
    <w:rsid w:val="00730730"/>
    <w:rsid w:val="00731257"/>
    <w:rsid w:val="007312BE"/>
    <w:rsid w:val="00733AC3"/>
    <w:rsid w:val="00733C39"/>
    <w:rsid w:val="007347E3"/>
    <w:rsid w:val="00734C7D"/>
    <w:rsid w:val="00735576"/>
    <w:rsid w:val="007369BE"/>
    <w:rsid w:val="007404CC"/>
    <w:rsid w:val="007406AD"/>
    <w:rsid w:val="007407EB"/>
    <w:rsid w:val="0074127B"/>
    <w:rsid w:val="00741B08"/>
    <w:rsid w:val="00741EA8"/>
    <w:rsid w:val="00742080"/>
    <w:rsid w:val="00742126"/>
    <w:rsid w:val="007423B0"/>
    <w:rsid w:val="00743A37"/>
    <w:rsid w:val="007446CE"/>
    <w:rsid w:val="0074546F"/>
    <w:rsid w:val="007459EC"/>
    <w:rsid w:val="00746390"/>
    <w:rsid w:val="00747881"/>
    <w:rsid w:val="00750336"/>
    <w:rsid w:val="0075155A"/>
    <w:rsid w:val="00751FC1"/>
    <w:rsid w:val="0075325C"/>
    <w:rsid w:val="00753E35"/>
    <w:rsid w:val="00755123"/>
    <w:rsid w:val="007570EC"/>
    <w:rsid w:val="00757186"/>
    <w:rsid w:val="007572C3"/>
    <w:rsid w:val="0075759B"/>
    <w:rsid w:val="00760615"/>
    <w:rsid w:val="00760FB1"/>
    <w:rsid w:val="007610B3"/>
    <w:rsid w:val="00761244"/>
    <w:rsid w:val="00762523"/>
    <w:rsid w:val="0076295B"/>
    <w:rsid w:val="0076388B"/>
    <w:rsid w:val="007646DF"/>
    <w:rsid w:val="007649DE"/>
    <w:rsid w:val="0076565C"/>
    <w:rsid w:val="00765674"/>
    <w:rsid w:val="00766316"/>
    <w:rsid w:val="007666A4"/>
    <w:rsid w:val="00766B03"/>
    <w:rsid w:val="00767456"/>
    <w:rsid w:val="00767B3C"/>
    <w:rsid w:val="00767E43"/>
    <w:rsid w:val="0077024F"/>
    <w:rsid w:val="0077092F"/>
    <w:rsid w:val="00770BE7"/>
    <w:rsid w:val="00771271"/>
    <w:rsid w:val="007716FC"/>
    <w:rsid w:val="00771D28"/>
    <w:rsid w:val="007723A1"/>
    <w:rsid w:val="0077260F"/>
    <w:rsid w:val="00773AD7"/>
    <w:rsid w:val="0077419A"/>
    <w:rsid w:val="00774347"/>
    <w:rsid w:val="00774799"/>
    <w:rsid w:val="0077542E"/>
    <w:rsid w:val="00776644"/>
    <w:rsid w:val="007769C1"/>
    <w:rsid w:val="00776DFC"/>
    <w:rsid w:val="00777934"/>
    <w:rsid w:val="00777966"/>
    <w:rsid w:val="007809BE"/>
    <w:rsid w:val="00781812"/>
    <w:rsid w:val="00784140"/>
    <w:rsid w:val="007844C2"/>
    <w:rsid w:val="00785850"/>
    <w:rsid w:val="007867BA"/>
    <w:rsid w:val="00787925"/>
    <w:rsid w:val="0079009C"/>
    <w:rsid w:val="0079092E"/>
    <w:rsid w:val="007910B4"/>
    <w:rsid w:val="0079293A"/>
    <w:rsid w:val="00792D8C"/>
    <w:rsid w:val="007937B2"/>
    <w:rsid w:val="00793882"/>
    <w:rsid w:val="00793A32"/>
    <w:rsid w:val="00793DD6"/>
    <w:rsid w:val="007944AD"/>
    <w:rsid w:val="007949BC"/>
    <w:rsid w:val="00796024"/>
    <w:rsid w:val="00796237"/>
    <w:rsid w:val="007964A1"/>
    <w:rsid w:val="007966DE"/>
    <w:rsid w:val="00796941"/>
    <w:rsid w:val="007971B8"/>
    <w:rsid w:val="00797260"/>
    <w:rsid w:val="007973F2"/>
    <w:rsid w:val="007978BA"/>
    <w:rsid w:val="00797A19"/>
    <w:rsid w:val="007A0801"/>
    <w:rsid w:val="007A0A7D"/>
    <w:rsid w:val="007A0EC6"/>
    <w:rsid w:val="007A1ECA"/>
    <w:rsid w:val="007A2BAA"/>
    <w:rsid w:val="007A3312"/>
    <w:rsid w:val="007A4546"/>
    <w:rsid w:val="007A59E1"/>
    <w:rsid w:val="007A672D"/>
    <w:rsid w:val="007A719B"/>
    <w:rsid w:val="007B0F19"/>
    <w:rsid w:val="007B3B23"/>
    <w:rsid w:val="007B4275"/>
    <w:rsid w:val="007B462D"/>
    <w:rsid w:val="007B5580"/>
    <w:rsid w:val="007B6607"/>
    <w:rsid w:val="007B6F44"/>
    <w:rsid w:val="007B7641"/>
    <w:rsid w:val="007C196E"/>
    <w:rsid w:val="007C1AF8"/>
    <w:rsid w:val="007C1F45"/>
    <w:rsid w:val="007C2074"/>
    <w:rsid w:val="007C2D79"/>
    <w:rsid w:val="007C3806"/>
    <w:rsid w:val="007C41FA"/>
    <w:rsid w:val="007C6970"/>
    <w:rsid w:val="007C6A92"/>
    <w:rsid w:val="007C6C3B"/>
    <w:rsid w:val="007D1202"/>
    <w:rsid w:val="007D2A9A"/>
    <w:rsid w:val="007D2DEF"/>
    <w:rsid w:val="007D3A51"/>
    <w:rsid w:val="007D439D"/>
    <w:rsid w:val="007D6F2D"/>
    <w:rsid w:val="007D700E"/>
    <w:rsid w:val="007D763D"/>
    <w:rsid w:val="007D7A42"/>
    <w:rsid w:val="007D7B9B"/>
    <w:rsid w:val="007E06B4"/>
    <w:rsid w:val="007E097D"/>
    <w:rsid w:val="007E0D4C"/>
    <w:rsid w:val="007E10E8"/>
    <w:rsid w:val="007E24A3"/>
    <w:rsid w:val="007E3A66"/>
    <w:rsid w:val="007E498D"/>
    <w:rsid w:val="007E4A94"/>
    <w:rsid w:val="007E4B10"/>
    <w:rsid w:val="007E51F4"/>
    <w:rsid w:val="007E5338"/>
    <w:rsid w:val="007E677C"/>
    <w:rsid w:val="007E6986"/>
    <w:rsid w:val="007E7146"/>
    <w:rsid w:val="007F0A4D"/>
    <w:rsid w:val="007F1F43"/>
    <w:rsid w:val="007F296F"/>
    <w:rsid w:val="007F564D"/>
    <w:rsid w:val="007F5981"/>
    <w:rsid w:val="007F5AB5"/>
    <w:rsid w:val="00801234"/>
    <w:rsid w:val="00802D04"/>
    <w:rsid w:val="00803577"/>
    <w:rsid w:val="008042C1"/>
    <w:rsid w:val="0080456A"/>
    <w:rsid w:val="00805FD2"/>
    <w:rsid w:val="0080733F"/>
    <w:rsid w:val="00807E9F"/>
    <w:rsid w:val="008101A3"/>
    <w:rsid w:val="008105A4"/>
    <w:rsid w:val="00810693"/>
    <w:rsid w:val="0081095A"/>
    <w:rsid w:val="00811532"/>
    <w:rsid w:val="008121D5"/>
    <w:rsid w:val="0081244C"/>
    <w:rsid w:val="008130D1"/>
    <w:rsid w:val="008135BC"/>
    <w:rsid w:val="00814B2A"/>
    <w:rsid w:val="00814E98"/>
    <w:rsid w:val="00815602"/>
    <w:rsid w:val="00815634"/>
    <w:rsid w:val="008156EB"/>
    <w:rsid w:val="00815A2A"/>
    <w:rsid w:val="008163DC"/>
    <w:rsid w:val="00816478"/>
    <w:rsid w:val="0081673C"/>
    <w:rsid w:val="00816B64"/>
    <w:rsid w:val="008177D1"/>
    <w:rsid w:val="008179E3"/>
    <w:rsid w:val="008202BC"/>
    <w:rsid w:val="00821686"/>
    <w:rsid w:val="00821726"/>
    <w:rsid w:val="00822587"/>
    <w:rsid w:val="00822CB9"/>
    <w:rsid w:val="008237ED"/>
    <w:rsid w:val="0082452F"/>
    <w:rsid w:val="00824899"/>
    <w:rsid w:val="00824CEE"/>
    <w:rsid w:val="00825C7A"/>
    <w:rsid w:val="00826EBF"/>
    <w:rsid w:val="008273AE"/>
    <w:rsid w:val="00830F6C"/>
    <w:rsid w:val="00831D3A"/>
    <w:rsid w:val="00833441"/>
    <w:rsid w:val="008338B5"/>
    <w:rsid w:val="00833D42"/>
    <w:rsid w:val="008346D8"/>
    <w:rsid w:val="00834A95"/>
    <w:rsid w:val="008351A8"/>
    <w:rsid w:val="00835D38"/>
    <w:rsid w:val="008366DB"/>
    <w:rsid w:val="00837A48"/>
    <w:rsid w:val="00837CAD"/>
    <w:rsid w:val="00840324"/>
    <w:rsid w:val="00841122"/>
    <w:rsid w:val="00841397"/>
    <w:rsid w:val="008416B4"/>
    <w:rsid w:val="00842087"/>
    <w:rsid w:val="00842452"/>
    <w:rsid w:val="00843667"/>
    <w:rsid w:val="00843D19"/>
    <w:rsid w:val="008441B5"/>
    <w:rsid w:val="00844316"/>
    <w:rsid w:val="00845CF9"/>
    <w:rsid w:val="008465F3"/>
    <w:rsid w:val="00846CEE"/>
    <w:rsid w:val="008474C5"/>
    <w:rsid w:val="00847823"/>
    <w:rsid w:val="00847BF7"/>
    <w:rsid w:val="00847EDF"/>
    <w:rsid w:val="008500D4"/>
    <w:rsid w:val="00850950"/>
    <w:rsid w:val="008509F1"/>
    <w:rsid w:val="008526C3"/>
    <w:rsid w:val="00852B35"/>
    <w:rsid w:val="008532DC"/>
    <w:rsid w:val="00854524"/>
    <w:rsid w:val="00854694"/>
    <w:rsid w:val="00854B2B"/>
    <w:rsid w:val="00855521"/>
    <w:rsid w:val="00855D84"/>
    <w:rsid w:val="00856023"/>
    <w:rsid w:val="008560B1"/>
    <w:rsid w:val="00856A3A"/>
    <w:rsid w:val="00857042"/>
    <w:rsid w:val="00857241"/>
    <w:rsid w:val="00857ED5"/>
    <w:rsid w:val="0086023B"/>
    <w:rsid w:val="00860D95"/>
    <w:rsid w:val="008612CE"/>
    <w:rsid w:val="008614B3"/>
    <w:rsid w:val="008622E5"/>
    <w:rsid w:val="008624DD"/>
    <w:rsid w:val="00862EEF"/>
    <w:rsid w:val="008631EE"/>
    <w:rsid w:val="008635CE"/>
    <w:rsid w:val="00863F63"/>
    <w:rsid w:val="00864A09"/>
    <w:rsid w:val="00865064"/>
    <w:rsid w:val="0086569A"/>
    <w:rsid w:val="00865741"/>
    <w:rsid w:val="008672FA"/>
    <w:rsid w:val="00867740"/>
    <w:rsid w:val="008678A6"/>
    <w:rsid w:val="0086797E"/>
    <w:rsid w:val="008700FD"/>
    <w:rsid w:val="00870C18"/>
    <w:rsid w:val="00871812"/>
    <w:rsid w:val="0087186E"/>
    <w:rsid w:val="00871D5F"/>
    <w:rsid w:val="00872A16"/>
    <w:rsid w:val="00872B71"/>
    <w:rsid w:val="0087328A"/>
    <w:rsid w:val="0087342C"/>
    <w:rsid w:val="0087359C"/>
    <w:rsid w:val="008738BB"/>
    <w:rsid w:val="00873E41"/>
    <w:rsid w:val="008740D4"/>
    <w:rsid w:val="00874376"/>
    <w:rsid w:val="008746F3"/>
    <w:rsid w:val="008758BF"/>
    <w:rsid w:val="00877ACF"/>
    <w:rsid w:val="00877ADF"/>
    <w:rsid w:val="00880D47"/>
    <w:rsid w:val="008813C4"/>
    <w:rsid w:val="00882D8F"/>
    <w:rsid w:val="00883F72"/>
    <w:rsid w:val="00884007"/>
    <w:rsid w:val="008843B7"/>
    <w:rsid w:val="008844F8"/>
    <w:rsid w:val="0088495C"/>
    <w:rsid w:val="008851B5"/>
    <w:rsid w:val="00885447"/>
    <w:rsid w:val="00885C50"/>
    <w:rsid w:val="00885E7A"/>
    <w:rsid w:val="00885FAD"/>
    <w:rsid w:val="00886C33"/>
    <w:rsid w:val="00887E0D"/>
    <w:rsid w:val="00890EA5"/>
    <w:rsid w:val="008921F4"/>
    <w:rsid w:val="0089249B"/>
    <w:rsid w:val="00892614"/>
    <w:rsid w:val="008929B2"/>
    <w:rsid w:val="00893201"/>
    <w:rsid w:val="00893685"/>
    <w:rsid w:val="00893B48"/>
    <w:rsid w:val="008948FD"/>
    <w:rsid w:val="00894E40"/>
    <w:rsid w:val="00895DA2"/>
    <w:rsid w:val="00895DC0"/>
    <w:rsid w:val="00895EEA"/>
    <w:rsid w:val="00896C72"/>
    <w:rsid w:val="00897A50"/>
    <w:rsid w:val="00897E6C"/>
    <w:rsid w:val="008A0203"/>
    <w:rsid w:val="008A1A91"/>
    <w:rsid w:val="008A1AAB"/>
    <w:rsid w:val="008A2CBE"/>
    <w:rsid w:val="008A3053"/>
    <w:rsid w:val="008A31E9"/>
    <w:rsid w:val="008A3DA8"/>
    <w:rsid w:val="008A3F3A"/>
    <w:rsid w:val="008A42D2"/>
    <w:rsid w:val="008A50E1"/>
    <w:rsid w:val="008A5E72"/>
    <w:rsid w:val="008A6B27"/>
    <w:rsid w:val="008A7EB6"/>
    <w:rsid w:val="008B052C"/>
    <w:rsid w:val="008B061F"/>
    <w:rsid w:val="008B0652"/>
    <w:rsid w:val="008B070C"/>
    <w:rsid w:val="008B08C3"/>
    <w:rsid w:val="008B12B4"/>
    <w:rsid w:val="008B15B9"/>
    <w:rsid w:val="008B160D"/>
    <w:rsid w:val="008B1999"/>
    <w:rsid w:val="008B1E76"/>
    <w:rsid w:val="008B244C"/>
    <w:rsid w:val="008B3423"/>
    <w:rsid w:val="008B35FD"/>
    <w:rsid w:val="008B3A09"/>
    <w:rsid w:val="008B4448"/>
    <w:rsid w:val="008B5223"/>
    <w:rsid w:val="008B6EC6"/>
    <w:rsid w:val="008B789B"/>
    <w:rsid w:val="008C04C6"/>
    <w:rsid w:val="008C0D8E"/>
    <w:rsid w:val="008C13C7"/>
    <w:rsid w:val="008C19AF"/>
    <w:rsid w:val="008C1CFE"/>
    <w:rsid w:val="008C2529"/>
    <w:rsid w:val="008C272E"/>
    <w:rsid w:val="008C331E"/>
    <w:rsid w:val="008C3A05"/>
    <w:rsid w:val="008C5C10"/>
    <w:rsid w:val="008C65CE"/>
    <w:rsid w:val="008C7136"/>
    <w:rsid w:val="008C7616"/>
    <w:rsid w:val="008D04D6"/>
    <w:rsid w:val="008D0645"/>
    <w:rsid w:val="008D0A09"/>
    <w:rsid w:val="008D0F23"/>
    <w:rsid w:val="008D1485"/>
    <w:rsid w:val="008D264D"/>
    <w:rsid w:val="008D30AC"/>
    <w:rsid w:val="008D374B"/>
    <w:rsid w:val="008D69E5"/>
    <w:rsid w:val="008D6A8E"/>
    <w:rsid w:val="008E0932"/>
    <w:rsid w:val="008E1034"/>
    <w:rsid w:val="008E1886"/>
    <w:rsid w:val="008E1D17"/>
    <w:rsid w:val="008E24DB"/>
    <w:rsid w:val="008E3C6F"/>
    <w:rsid w:val="008E44A2"/>
    <w:rsid w:val="008E4CA9"/>
    <w:rsid w:val="008E59E9"/>
    <w:rsid w:val="008E671A"/>
    <w:rsid w:val="008E728F"/>
    <w:rsid w:val="008E7D9A"/>
    <w:rsid w:val="008F135A"/>
    <w:rsid w:val="008F1AD8"/>
    <w:rsid w:val="008F27D8"/>
    <w:rsid w:val="008F2FDC"/>
    <w:rsid w:val="008F41B8"/>
    <w:rsid w:val="008F5C71"/>
    <w:rsid w:val="008F63ED"/>
    <w:rsid w:val="008F6478"/>
    <w:rsid w:val="008F761C"/>
    <w:rsid w:val="008F7AAB"/>
    <w:rsid w:val="008F7F85"/>
    <w:rsid w:val="009007F3"/>
    <w:rsid w:val="00901ACF"/>
    <w:rsid w:val="00902268"/>
    <w:rsid w:val="00902515"/>
    <w:rsid w:val="00902CE6"/>
    <w:rsid w:val="0090300E"/>
    <w:rsid w:val="00903DF5"/>
    <w:rsid w:val="0090415D"/>
    <w:rsid w:val="00904E05"/>
    <w:rsid w:val="00905063"/>
    <w:rsid w:val="0090511F"/>
    <w:rsid w:val="009051D7"/>
    <w:rsid w:val="00905322"/>
    <w:rsid w:val="00905416"/>
    <w:rsid w:val="009054F7"/>
    <w:rsid w:val="0090650A"/>
    <w:rsid w:val="009066AC"/>
    <w:rsid w:val="00906D83"/>
    <w:rsid w:val="0090742C"/>
    <w:rsid w:val="0090755C"/>
    <w:rsid w:val="0090781D"/>
    <w:rsid w:val="00907887"/>
    <w:rsid w:val="009100AF"/>
    <w:rsid w:val="009105E4"/>
    <w:rsid w:val="00910C22"/>
    <w:rsid w:val="009110B6"/>
    <w:rsid w:val="009110EA"/>
    <w:rsid w:val="00911BD4"/>
    <w:rsid w:val="00911EC3"/>
    <w:rsid w:val="00912399"/>
    <w:rsid w:val="00912888"/>
    <w:rsid w:val="00912F05"/>
    <w:rsid w:val="00913084"/>
    <w:rsid w:val="009142B2"/>
    <w:rsid w:val="00915337"/>
    <w:rsid w:val="009154CD"/>
    <w:rsid w:val="00915653"/>
    <w:rsid w:val="00915697"/>
    <w:rsid w:val="00916D06"/>
    <w:rsid w:val="009172AD"/>
    <w:rsid w:val="009176DF"/>
    <w:rsid w:val="009178C1"/>
    <w:rsid w:val="00920080"/>
    <w:rsid w:val="0092056F"/>
    <w:rsid w:val="00920E38"/>
    <w:rsid w:val="0092146F"/>
    <w:rsid w:val="00921CA3"/>
    <w:rsid w:val="0092283A"/>
    <w:rsid w:val="0092289E"/>
    <w:rsid w:val="00922C5B"/>
    <w:rsid w:val="0092392B"/>
    <w:rsid w:val="00923E21"/>
    <w:rsid w:val="00924362"/>
    <w:rsid w:val="00924366"/>
    <w:rsid w:val="00924676"/>
    <w:rsid w:val="00924B61"/>
    <w:rsid w:val="00925DEE"/>
    <w:rsid w:val="00926198"/>
    <w:rsid w:val="009266CB"/>
    <w:rsid w:val="00927962"/>
    <w:rsid w:val="00927C3C"/>
    <w:rsid w:val="00927D82"/>
    <w:rsid w:val="00927EDA"/>
    <w:rsid w:val="00930773"/>
    <w:rsid w:val="009309E9"/>
    <w:rsid w:val="009309EF"/>
    <w:rsid w:val="00930C59"/>
    <w:rsid w:val="00931414"/>
    <w:rsid w:val="009322C4"/>
    <w:rsid w:val="00932BAB"/>
    <w:rsid w:val="009334EB"/>
    <w:rsid w:val="00934143"/>
    <w:rsid w:val="00935203"/>
    <w:rsid w:val="00936606"/>
    <w:rsid w:val="00937104"/>
    <w:rsid w:val="009372BA"/>
    <w:rsid w:val="00937540"/>
    <w:rsid w:val="009375C6"/>
    <w:rsid w:val="0094022E"/>
    <w:rsid w:val="00941AEC"/>
    <w:rsid w:val="0094224B"/>
    <w:rsid w:val="00942386"/>
    <w:rsid w:val="009425EC"/>
    <w:rsid w:val="00942FCC"/>
    <w:rsid w:val="009436B6"/>
    <w:rsid w:val="0094494D"/>
    <w:rsid w:val="00944CA4"/>
    <w:rsid w:val="009458C9"/>
    <w:rsid w:val="0094601F"/>
    <w:rsid w:val="00946B19"/>
    <w:rsid w:val="00946B5F"/>
    <w:rsid w:val="00947424"/>
    <w:rsid w:val="00947B73"/>
    <w:rsid w:val="009502F4"/>
    <w:rsid w:val="009505C7"/>
    <w:rsid w:val="00950733"/>
    <w:rsid w:val="0095140F"/>
    <w:rsid w:val="00952085"/>
    <w:rsid w:val="009521FB"/>
    <w:rsid w:val="00954318"/>
    <w:rsid w:val="00954CE7"/>
    <w:rsid w:val="00954D4D"/>
    <w:rsid w:val="00955961"/>
    <w:rsid w:val="00955C9E"/>
    <w:rsid w:val="0095606D"/>
    <w:rsid w:val="00956E70"/>
    <w:rsid w:val="00957D60"/>
    <w:rsid w:val="00957D9D"/>
    <w:rsid w:val="00957EB9"/>
    <w:rsid w:val="00957FFB"/>
    <w:rsid w:val="009614D1"/>
    <w:rsid w:val="0096168B"/>
    <w:rsid w:val="00962D90"/>
    <w:rsid w:val="0096342B"/>
    <w:rsid w:val="00963463"/>
    <w:rsid w:val="00963C0E"/>
    <w:rsid w:val="00964E9C"/>
    <w:rsid w:val="0096509F"/>
    <w:rsid w:val="00965916"/>
    <w:rsid w:val="00965D20"/>
    <w:rsid w:val="00966790"/>
    <w:rsid w:val="00967771"/>
    <w:rsid w:val="0097159F"/>
    <w:rsid w:val="009721FF"/>
    <w:rsid w:val="0097298D"/>
    <w:rsid w:val="0097310A"/>
    <w:rsid w:val="009734D3"/>
    <w:rsid w:val="00974452"/>
    <w:rsid w:val="0097462C"/>
    <w:rsid w:val="00975B8B"/>
    <w:rsid w:val="00975CFC"/>
    <w:rsid w:val="00975EEB"/>
    <w:rsid w:val="00976008"/>
    <w:rsid w:val="00976464"/>
    <w:rsid w:val="009767CA"/>
    <w:rsid w:val="0097694F"/>
    <w:rsid w:val="00977032"/>
    <w:rsid w:val="009804FA"/>
    <w:rsid w:val="0098098B"/>
    <w:rsid w:val="0098113B"/>
    <w:rsid w:val="009811C4"/>
    <w:rsid w:val="00981A2A"/>
    <w:rsid w:val="00982164"/>
    <w:rsid w:val="009823FE"/>
    <w:rsid w:val="00982520"/>
    <w:rsid w:val="0098433A"/>
    <w:rsid w:val="009848EB"/>
    <w:rsid w:val="00985E5F"/>
    <w:rsid w:val="0098622B"/>
    <w:rsid w:val="009870DA"/>
    <w:rsid w:val="00987524"/>
    <w:rsid w:val="00990224"/>
    <w:rsid w:val="009903B3"/>
    <w:rsid w:val="009913E9"/>
    <w:rsid w:val="00992002"/>
    <w:rsid w:val="009932AA"/>
    <w:rsid w:val="009939C8"/>
    <w:rsid w:val="0099470E"/>
    <w:rsid w:val="00995F79"/>
    <w:rsid w:val="00996E56"/>
    <w:rsid w:val="00997067"/>
    <w:rsid w:val="009A0FFB"/>
    <w:rsid w:val="009A117A"/>
    <w:rsid w:val="009A15FA"/>
    <w:rsid w:val="009A179D"/>
    <w:rsid w:val="009A1AC6"/>
    <w:rsid w:val="009A1C2D"/>
    <w:rsid w:val="009A253B"/>
    <w:rsid w:val="009A254E"/>
    <w:rsid w:val="009A2715"/>
    <w:rsid w:val="009A2CD5"/>
    <w:rsid w:val="009A3410"/>
    <w:rsid w:val="009A350C"/>
    <w:rsid w:val="009A441E"/>
    <w:rsid w:val="009A4BA5"/>
    <w:rsid w:val="009A4C9D"/>
    <w:rsid w:val="009A50EF"/>
    <w:rsid w:val="009A5D1B"/>
    <w:rsid w:val="009A767C"/>
    <w:rsid w:val="009B1D9A"/>
    <w:rsid w:val="009B263E"/>
    <w:rsid w:val="009B316E"/>
    <w:rsid w:val="009B3C9F"/>
    <w:rsid w:val="009B4C0C"/>
    <w:rsid w:val="009B57EC"/>
    <w:rsid w:val="009B5CEC"/>
    <w:rsid w:val="009B5FF8"/>
    <w:rsid w:val="009B610F"/>
    <w:rsid w:val="009B62C9"/>
    <w:rsid w:val="009B639F"/>
    <w:rsid w:val="009B6A31"/>
    <w:rsid w:val="009B79E3"/>
    <w:rsid w:val="009C0A55"/>
    <w:rsid w:val="009C0BBE"/>
    <w:rsid w:val="009C1044"/>
    <w:rsid w:val="009C1CD9"/>
    <w:rsid w:val="009C34E6"/>
    <w:rsid w:val="009C40F2"/>
    <w:rsid w:val="009C41DC"/>
    <w:rsid w:val="009C4C11"/>
    <w:rsid w:val="009C4F79"/>
    <w:rsid w:val="009C5EEC"/>
    <w:rsid w:val="009C61B8"/>
    <w:rsid w:val="009C669B"/>
    <w:rsid w:val="009C6988"/>
    <w:rsid w:val="009C6A9E"/>
    <w:rsid w:val="009C75B6"/>
    <w:rsid w:val="009C7712"/>
    <w:rsid w:val="009C7953"/>
    <w:rsid w:val="009D00E2"/>
    <w:rsid w:val="009D1192"/>
    <w:rsid w:val="009D30AE"/>
    <w:rsid w:val="009D3407"/>
    <w:rsid w:val="009D355C"/>
    <w:rsid w:val="009D4000"/>
    <w:rsid w:val="009D5517"/>
    <w:rsid w:val="009D5B1C"/>
    <w:rsid w:val="009D6EFE"/>
    <w:rsid w:val="009D7072"/>
    <w:rsid w:val="009D7393"/>
    <w:rsid w:val="009E0200"/>
    <w:rsid w:val="009E0201"/>
    <w:rsid w:val="009E11A2"/>
    <w:rsid w:val="009E253E"/>
    <w:rsid w:val="009E286B"/>
    <w:rsid w:val="009E3945"/>
    <w:rsid w:val="009E3C7F"/>
    <w:rsid w:val="009E3E85"/>
    <w:rsid w:val="009E3F72"/>
    <w:rsid w:val="009E422F"/>
    <w:rsid w:val="009E533F"/>
    <w:rsid w:val="009E6C80"/>
    <w:rsid w:val="009E702C"/>
    <w:rsid w:val="009E7965"/>
    <w:rsid w:val="009E7B4B"/>
    <w:rsid w:val="009F00BA"/>
    <w:rsid w:val="009F03C9"/>
    <w:rsid w:val="009F0EF2"/>
    <w:rsid w:val="009F0FA7"/>
    <w:rsid w:val="009F154A"/>
    <w:rsid w:val="009F39C1"/>
    <w:rsid w:val="009F3C08"/>
    <w:rsid w:val="009F51BB"/>
    <w:rsid w:val="009F5840"/>
    <w:rsid w:val="009F7F08"/>
    <w:rsid w:val="009FEC49"/>
    <w:rsid w:val="00A0073D"/>
    <w:rsid w:val="00A01AC0"/>
    <w:rsid w:val="00A02239"/>
    <w:rsid w:val="00A02516"/>
    <w:rsid w:val="00A029E5"/>
    <w:rsid w:val="00A02B50"/>
    <w:rsid w:val="00A02EEA"/>
    <w:rsid w:val="00A03983"/>
    <w:rsid w:val="00A039E1"/>
    <w:rsid w:val="00A03C81"/>
    <w:rsid w:val="00A03F9A"/>
    <w:rsid w:val="00A04D7A"/>
    <w:rsid w:val="00A05089"/>
    <w:rsid w:val="00A0522D"/>
    <w:rsid w:val="00A05EB0"/>
    <w:rsid w:val="00A073A7"/>
    <w:rsid w:val="00A07726"/>
    <w:rsid w:val="00A10C23"/>
    <w:rsid w:val="00A11ABD"/>
    <w:rsid w:val="00A11C97"/>
    <w:rsid w:val="00A129EB"/>
    <w:rsid w:val="00A13E43"/>
    <w:rsid w:val="00A1451C"/>
    <w:rsid w:val="00A14806"/>
    <w:rsid w:val="00A14F19"/>
    <w:rsid w:val="00A14F6C"/>
    <w:rsid w:val="00A151C0"/>
    <w:rsid w:val="00A15AB5"/>
    <w:rsid w:val="00A15CCA"/>
    <w:rsid w:val="00A1614D"/>
    <w:rsid w:val="00A16F91"/>
    <w:rsid w:val="00A17624"/>
    <w:rsid w:val="00A17733"/>
    <w:rsid w:val="00A178CB"/>
    <w:rsid w:val="00A178F1"/>
    <w:rsid w:val="00A17B02"/>
    <w:rsid w:val="00A17CF1"/>
    <w:rsid w:val="00A20BCA"/>
    <w:rsid w:val="00A20C53"/>
    <w:rsid w:val="00A222CB"/>
    <w:rsid w:val="00A225A3"/>
    <w:rsid w:val="00A23327"/>
    <w:rsid w:val="00A23694"/>
    <w:rsid w:val="00A23B6A"/>
    <w:rsid w:val="00A243DD"/>
    <w:rsid w:val="00A244BD"/>
    <w:rsid w:val="00A249A1"/>
    <w:rsid w:val="00A25BEE"/>
    <w:rsid w:val="00A25C1C"/>
    <w:rsid w:val="00A25EF9"/>
    <w:rsid w:val="00A26663"/>
    <w:rsid w:val="00A266D1"/>
    <w:rsid w:val="00A31170"/>
    <w:rsid w:val="00A316DC"/>
    <w:rsid w:val="00A31ED3"/>
    <w:rsid w:val="00A326F5"/>
    <w:rsid w:val="00A33152"/>
    <w:rsid w:val="00A33244"/>
    <w:rsid w:val="00A337A1"/>
    <w:rsid w:val="00A337F1"/>
    <w:rsid w:val="00A357D2"/>
    <w:rsid w:val="00A35F97"/>
    <w:rsid w:val="00A35FDE"/>
    <w:rsid w:val="00A36DCC"/>
    <w:rsid w:val="00A37DE2"/>
    <w:rsid w:val="00A4198F"/>
    <w:rsid w:val="00A41CEF"/>
    <w:rsid w:val="00A41FEA"/>
    <w:rsid w:val="00A42A81"/>
    <w:rsid w:val="00A43102"/>
    <w:rsid w:val="00A4373C"/>
    <w:rsid w:val="00A45A33"/>
    <w:rsid w:val="00A45FD3"/>
    <w:rsid w:val="00A46259"/>
    <w:rsid w:val="00A469F7"/>
    <w:rsid w:val="00A470EA"/>
    <w:rsid w:val="00A479ED"/>
    <w:rsid w:val="00A47D4D"/>
    <w:rsid w:val="00A51372"/>
    <w:rsid w:val="00A51835"/>
    <w:rsid w:val="00A51B00"/>
    <w:rsid w:val="00A51D49"/>
    <w:rsid w:val="00A52C76"/>
    <w:rsid w:val="00A53C66"/>
    <w:rsid w:val="00A5455D"/>
    <w:rsid w:val="00A54A7F"/>
    <w:rsid w:val="00A55AD2"/>
    <w:rsid w:val="00A56518"/>
    <w:rsid w:val="00A5717E"/>
    <w:rsid w:val="00A57710"/>
    <w:rsid w:val="00A57F7F"/>
    <w:rsid w:val="00A60FA1"/>
    <w:rsid w:val="00A613A7"/>
    <w:rsid w:val="00A617F8"/>
    <w:rsid w:val="00A6192B"/>
    <w:rsid w:val="00A61C33"/>
    <w:rsid w:val="00A61C5D"/>
    <w:rsid w:val="00A62C22"/>
    <w:rsid w:val="00A62E10"/>
    <w:rsid w:val="00A62FA2"/>
    <w:rsid w:val="00A63AAE"/>
    <w:rsid w:val="00A64606"/>
    <w:rsid w:val="00A64C98"/>
    <w:rsid w:val="00A64D37"/>
    <w:rsid w:val="00A64F0A"/>
    <w:rsid w:val="00A65CA5"/>
    <w:rsid w:val="00A65ED5"/>
    <w:rsid w:val="00A669C7"/>
    <w:rsid w:val="00A66A33"/>
    <w:rsid w:val="00A6701F"/>
    <w:rsid w:val="00A67A4F"/>
    <w:rsid w:val="00A70CC5"/>
    <w:rsid w:val="00A70EAC"/>
    <w:rsid w:val="00A7185E"/>
    <w:rsid w:val="00A721FA"/>
    <w:rsid w:val="00A72278"/>
    <w:rsid w:val="00A734FE"/>
    <w:rsid w:val="00A73F49"/>
    <w:rsid w:val="00A742EC"/>
    <w:rsid w:val="00A755DC"/>
    <w:rsid w:val="00A75C14"/>
    <w:rsid w:val="00A76114"/>
    <w:rsid w:val="00A77075"/>
    <w:rsid w:val="00A80321"/>
    <w:rsid w:val="00A80915"/>
    <w:rsid w:val="00A81953"/>
    <w:rsid w:val="00A830D6"/>
    <w:rsid w:val="00A84E8F"/>
    <w:rsid w:val="00A85E63"/>
    <w:rsid w:val="00A867A5"/>
    <w:rsid w:val="00A868C5"/>
    <w:rsid w:val="00A86B4D"/>
    <w:rsid w:val="00A86DFD"/>
    <w:rsid w:val="00A87387"/>
    <w:rsid w:val="00A87F04"/>
    <w:rsid w:val="00A90C37"/>
    <w:rsid w:val="00A91356"/>
    <w:rsid w:val="00A92013"/>
    <w:rsid w:val="00A92374"/>
    <w:rsid w:val="00A92ADB"/>
    <w:rsid w:val="00A93402"/>
    <w:rsid w:val="00A9389B"/>
    <w:rsid w:val="00A93FF3"/>
    <w:rsid w:val="00A940C5"/>
    <w:rsid w:val="00A941BC"/>
    <w:rsid w:val="00A95059"/>
    <w:rsid w:val="00A954AB"/>
    <w:rsid w:val="00A9629C"/>
    <w:rsid w:val="00A962F6"/>
    <w:rsid w:val="00A96879"/>
    <w:rsid w:val="00A968D9"/>
    <w:rsid w:val="00A97605"/>
    <w:rsid w:val="00AA02F3"/>
    <w:rsid w:val="00AA10EE"/>
    <w:rsid w:val="00AA1218"/>
    <w:rsid w:val="00AA29C3"/>
    <w:rsid w:val="00AA324C"/>
    <w:rsid w:val="00AA45B8"/>
    <w:rsid w:val="00AA4F21"/>
    <w:rsid w:val="00AA4F8A"/>
    <w:rsid w:val="00AA5194"/>
    <w:rsid w:val="00AA5410"/>
    <w:rsid w:val="00AA5E91"/>
    <w:rsid w:val="00AA6111"/>
    <w:rsid w:val="00AA64B4"/>
    <w:rsid w:val="00AA693D"/>
    <w:rsid w:val="00AA6DEC"/>
    <w:rsid w:val="00AA74AF"/>
    <w:rsid w:val="00AA7ADF"/>
    <w:rsid w:val="00AB227B"/>
    <w:rsid w:val="00AB2E10"/>
    <w:rsid w:val="00AB3A68"/>
    <w:rsid w:val="00AB495B"/>
    <w:rsid w:val="00AB5B88"/>
    <w:rsid w:val="00AB5D14"/>
    <w:rsid w:val="00AB60A3"/>
    <w:rsid w:val="00AB6186"/>
    <w:rsid w:val="00AB62B7"/>
    <w:rsid w:val="00AB6318"/>
    <w:rsid w:val="00AB68C8"/>
    <w:rsid w:val="00AB6B4C"/>
    <w:rsid w:val="00AB6DC6"/>
    <w:rsid w:val="00AB7ECF"/>
    <w:rsid w:val="00AC0429"/>
    <w:rsid w:val="00AC0871"/>
    <w:rsid w:val="00AC11DE"/>
    <w:rsid w:val="00AC1D15"/>
    <w:rsid w:val="00AC1DE9"/>
    <w:rsid w:val="00AC2E06"/>
    <w:rsid w:val="00AC3107"/>
    <w:rsid w:val="00AC389F"/>
    <w:rsid w:val="00AC3DB0"/>
    <w:rsid w:val="00AC3EF0"/>
    <w:rsid w:val="00AC4C63"/>
    <w:rsid w:val="00AC567F"/>
    <w:rsid w:val="00AC5CB7"/>
    <w:rsid w:val="00AC5E20"/>
    <w:rsid w:val="00AC71A3"/>
    <w:rsid w:val="00AD0B15"/>
    <w:rsid w:val="00AD0FF3"/>
    <w:rsid w:val="00AD109A"/>
    <w:rsid w:val="00AD11DE"/>
    <w:rsid w:val="00AD17DE"/>
    <w:rsid w:val="00AD2CDE"/>
    <w:rsid w:val="00AD2DB1"/>
    <w:rsid w:val="00AD3418"/>
    <w:rsid w:val="00AD3437"/>
    <w:rsid w:val="00AD3AD0"/>
    <w:rsid w:val="00AD463C"/>
    <w:rsid w:val="00AD568D"/>
    <w:rsid w:val="00AD57E5"/>
    <w:rsid w:val="00AD583B"/>
    <w:rsid w:val="00AD60B1"/>
    <w:rsid w:val="00AD66C8"/>
    <w:rsid w:val="00AD73D4"/>
    <w:rsid w:val="00AE0661"/>
    <w:rsid w:val="00AE0AA2"/>
    <w:rsid w:val="00AE0D04"/>
    <w:rsid w:val="00AE203C"/>
    <w:rsid w:val="00AE2153"/>
    <w:rsid w:val="00AE225B"/>
    <w:rsid w:val="00AE2791"/>
    <w:rsid w:val="00AE2B52"/>
    <w:rsid w:val="00AE316B"/>
    <w:rsid w:val="00AE3E8A"/>
    <w:rsid w:val="00AE404F"/>
    <w:rsid w:val="00AE43EE"/>
    <w:rsid w:val="00AE4C0E"/>
    <w:rsid w:val="00AE4C26"/>
    <w:rsid w:val="00AE5E74"/>
    <w:rsid w:val="00AE656C"/>
    <w:rsid w:val="00AE6BAE"/>
    <w:rsid w:val="00AE77A9"/>
    <w:rsid w:val="00AE7C26"/>
    <w:rsid w:val="00AF2241"/>
    <w:rsid w:val="00AF3090"/>
    <w:rsid w:val="00AF351F"/>
    <w:rsid w:val="00AF38EA"/>
    <w:rsid w:val="00AF45BC"/>
    <w:rsid w:val="00AF46BC"/>
    <w:rsid w:val="00AF4A14"/>
    <w:rsid w:val="00AF5549"/>
    <w:rsid w:val="00AF6BF4"/>
    <w:rsid w:val="00AF7988"/>
    <w:rsid w:val="00AF7FDF"/>
    <w:rsid w:val="00B01157"/>
    <w:rsid w:val="00B01316"/>
    <w:rsid w:val="00B01764"/>
    <w:rsid w:val="00B01935"/>
    <w:rsid w:val="00B022FC"/>
    <w:rsid w:val="00B02381"/>
    <w:rsid w:val="00B02898"/>
    <w:rsid w:val="00B028CC"/>
    <w:rsid w:val="00B03A2E"/>
    <w:rsid w:val="00B03BCB"/>
    <w:rsid w:val="00B045F7"/>
    <w:rsid w:val="00B04A74"/>
    <w:rsid w:val="00B060D7"/>
    <w:rsid w:val="00B06F03"/>
    <w:rsid w:val="00B06FE5"/>
    <w:rsid w:val="00B07AAC"/>
    <w:rsid w:val="00B112A0"/>
    <w:rsid w:val="00B13182"/>
    <w:rsid w:val="00B1424E"/>
    <w:rsid w:val="00B16D42"/>
    <w:rsid w:val="00B171DD"/>
    <w:rsid w:val="00B17699"/>
    <w:rsid w:val="00B177BB"/>
    <w:rsid w:val="00B2023D"/>
    <w:rsid w:val="00B20392"/>
    <w:rsid w:val="00B20B9D"/>
    <w:rsid w:val="00B22048"/>
    <w:rsid w:val="00B23B1D"/>
    <w:rsid w:val="00B23C8E"/>
    <w:rsid w:val="00B23ED8"/>
    <w:rsid w:val="00B250DE"/>
    <w:rsid w:val="00B25F00"/>
    <w:rsid w:val="00B25F69"/>
    <w:rsid w:val="00B279D2"/>
    <w:rsid w:val="00B30653"/>
    <w:rsid w:val="00B30EE2"/>
    <w:rsid w:val="00B30EF6"/>
    <w:rsid w:val="00B31BB4"/>
    <w:rsid w:val="00B31D6A"/>
    <w:rsid w:val="00B3245C"/>
    <w:rsid w:val="00B32EA8"/>
    <w:rsid w:val="00B3367B"/>
    <w:rsid w:val="00B33F69"/>
    <w:rsid w:val="00B346B5"/>
    <w:rsid w:val="00B34994"/>
    <w:rsid w:val="00B355BB"/>
    <w:rsid w:val="00B358A7"/>
    <w:rsid w:val="00B361C1"/>
    <w:rsid w:val="00B36AFF"/>
    <w:rsid w:val="00B37FB0"/>
    <w:rsid w:val="00B41A03"/>
    <w:rsid w:val="00B42698"/>
    <w:rsid w:val="00B437F3"/>
    <w:rsid w:val="00B4385C"/>
    <w:rsid w:val="00B43BA4"/>
    <w:rsid w:val="00B4445B"/>
    <w:rsid w:val="00B44734"/>
    <w:rsid w:val="00B4477A"/>
    <w:rsid w:val="00B44B90"/>
    <w:rsid w:val="00B4571E"/>
    <w:rsid w:val="00B45C09"/>
    <w:rsid w:val="00B46474"/>
    <w:rsid w:val="00B46B1A"/>
    <w:rsid w:val="00B47146"/>
    <w:rsid w:val="00B47EBB"/>
    <w:rsid w:val="00B47FD9"/>
    <w:rsid w:val="00B5096B"/>
    <w:rsid w:val="00B51F1E"/>
    <w:rsid w:val="00B52000"/>
    <w:rsid w:val="00B524AE"/>
    <w:rsid w:val="00B52F69"/>
    <w:rsid w:val="00B536DB"/>
    <w:rsid w:val="00B545D5"/>
    <w:rsid w:val="00B561F7"/>
    <w:rsid w:val="00B56B62"/>
    <w:rsid w:val="00B5700D"/>
    <w:rsid w:val="00B603E0"/>
    <w:rsid w:val="00B60527"/>
    <w:rsid w:val="00B61A57"/>
    <w:rsid w:val="00B624AE"/>
    <w:rsid w:val="00B63A8C"/>
    <w:rsid w:val="00B63CAC"/>
    <w:rsid w:val="00B64216"/>
    <w:rsid w:val="00B64B32"/>
    <w:rsid w:val="00B64C29"/>
    <w:rsid w:val="00B6513A"/>
    <w:rsid w:val="00B663D3"/>
    <w:rsid w:val="00B666B5"/>
    <w:rsid w:val="00B67227"/>
    <w:rsid w:val="00B7009E"/>
    <w:rsid w:val="00B703D2"/>
    <w:rsid w:val="00B70EA9"/>
    <w:rsid w:val="00B70FF7"/>
    <w:rsid w:val="00B71294"/>
    <w:rsid w:val="00B71B3C"/>
    <w:rsid w:val="00B71B53"/>
    <w:rsid w:val="00B71CD8"/>
    <w:rsid w:val="00B71E1D"/>
    <w:rsid w:val="00B7270C"/>
    <w:rsid w:val="00B72A0C"/>
    <w:rsid w:val="00B72B06"/>
    <w:rsid w:val="00B736A8"/>
    <w:rsid w:val="00B74B14"/>
    <w:rsid w:val="00B750FA"/>
    <w:rsid w:val="00B75F10"/>
    <w:rsid w:val="00B763CC"/>
    <w:rsid w:val="00B772C5"/>
    <w:rsid w:val="00B80987"/>
    <w:rsid w:val="00B81B83"/>
    <w:rsid w:val="00B821C2"/>
    <w:rsid w:val="00B82799"/>
    <w:rsid w:val="00B827F1"/>
    <w:rsid w:val="00B82A3B"/>
    <w:rsid w:val="00B82F6D"/>
    <w:rsid w:val="00B83127"/>
    <w:rsid w:val="00B8316A"/>
    <w:rsid w:val="00B83231"/>
    <w:rsid w:val="00B8363A"/>
    <w:rsid w:val="00B84029"/>
    <w:rsid w:val="00B84EB8"/>
    <w:rsid w:val="00B85431"/>
    <w:rsid w:val="00B85B3F"/>
    <w:rsid w:val="00B86E63"/>
    <w:rsid w:val="00B86FA3"/>
    <w:rsid w:val="00B8795C"/>
    <w:rsid w:val="00B9113C"/>
    <w:rsid w:val="00B91410"/>
    <w:rsid w:val="00B91C73"/>
    <w:rsid w:val="00B92055"/>
    <w:rsid w:val="00B9337F"/>
    <w:rsid w:val="00B933AA"/>
    <w:rsid w:val="00B942D0"/>
    <w:rsid w:val="00B94A8C"/>
    <w:rsid w:val="00B95261"/>
    <w:rsid w:val="00B966BB"/>
    <w:rsid w:val="00B96833"/>
    <w:rsid w:val="00B9687C"/>
    <w:rsid w:val="00B96994"/>
    <w:rsid w:val="00B978DF"/>
    <w:rsid w:val="00BA0836"/>
    <w:rsid w:val="00BA113B"/>
    <w:rsid w:val="00BA23F4"/>
    <w:rsid w:val="00BA33B6"/>
    <w:rsid w:val="00BA34E8"/>
    <w:rsid w:val="00BA45B9"/>
    <w:rsid w:val="00BA65D8"/>
    <w:rsid w:val="00BA6AD0"/>
    <w:rsid w:val="00BA7070"/>
    <w:rsid w:val="00BA7336"/>
    <w:rsid w:val="00BA7487"/>
    <w:rsid w:val="00BA7713"/>
    <w:rsid w:val="00BB13D1"/>
    <w:rsid w:val="00BB1D88"/>
    <w:rsid w:val="00BB2070"/>
    <w:rsid w:val="00BB2942"/>
    <w:rsid w:val="00BB3BAE"/>
    <w:rsid w:val="00BB3CEF"/>
    <w:rsid w:val="00BB5E61"/>
    <w:rsid w:val="00BB633C"/>
    <w:rsid w:val="00BB6A10"/>
    <w:rsid w:val="00BB70CA"/>
    <w:rsid w:val="00BC08AA"/>
    <w:rsid w:val="00BC2267"/>
    <w:rsid w:val="00BC2AA0"/>
    <w:rsid w:val="00BC30BF"/>
    <w:rsid w:val="00BC3CFF"/>
    <w:rsid w:val="00BC489E"/>
    <w:rsid w:val="00BC5442"/>
    <w:rsid w:val="00BC5A8C"/>
    <w:rsid w:val="00BC5F90"/>
    <w:rsid w:val="00BC7FAB"/>
    <w:rsid w:val="00BD120F"/>
    <w:rsid w:val="00BD137A"/>
    <w:rsid w:val="00BD2A19"/>
    <w:rsid w:val="00BD2A74"/>
    <w:rsid w:val="00BD2EA5"/>
    <w:rsid w:val="00BD37F4"/>
    <w:rsid w:val="00BD3CAB"/>
    <w:rsid w:val="00BD3FA8"/>
    <w:rsid w:val="00BD5513"/>
    <w:rsid w:val="00BD585C"/>
    <w:rsid w:val="00BD60E2"/>
    <w:rsid w:val="00BD6305"/>
    <w:rsid w:val="00BD63D9"/>
    <w:rsid w:val="00BD66F1"/>
    <w:rsid w:val="00BD6791"/>
    <w:rsid w:val="00BD7731"/>
    <w:rsid w:val="00BD783B"/>
    <w:rsid w:val="00BD7D15"/>
    <w:rsid w:val="00BE02FB"/>
    <w:rsid w:val="00BE039C"/>
    <w:rsid w:val="00BE0BCF"/>
    <w:rsid w:val="00BE0EE8"/>
    <w:rsid w:val="00BE104F"/>
    <w:rsid w:val="00BE1B7A"/>
    <w:rsid w:val="00BE1F7E"/>
    <w:rsid w:val="00BE1FF6"/>
    <w:rsid w:val="00BE24EA"/>
    <w:rsid w:val="00BE2778"/>
    <w:rsid w:val="00BE3AC1"/>
    <w:rsid w:val="00BE43C2"/>
    <w:rsid w:val="00BE4A88"/>
    <w:rsid w:val="00BE58AE"/>
    <w:rsid w:val="00BE5D23"/>
    <w:rsid w:val="00BE5F99"/>
    <w:rsid w:val="00BE62FF"/>
    <w:rsid w:val="00BE66CD"/>
    <w:rsid w:val="00BE7B7E"/>
    <w:rsid w:val="00BF0801"/>
    <w:rsid w:val="00BF0898"/>
    <w:rsid w:val="00BF0A9D"/>
    <w:rsid w:val="00BF1924"/>
    <w:rsid w:val="00BF1A01"/>
    <w:rsid w:val="00BF2F5E"/>
    <w:rsid w:val="00BF3421"/>
    <w:rsid w:val="00BF3677"/>
    <w:rsid w:val="00BF3D21"/>
    <w:rsid w:val="00BF406A"/>
    <w:rsid w:val="00BF4738"/>
    <w:rsid w:val="00BF4FA0"/>
    <w:rsid w:val="00BF56E1"/>
    <w:rsid w:val="00BF610B"/>
    <w:rsid w:val="00BF765B"/>
    <w:rsid w:val="00BF776F"/>
    <w:rsid w:val="00BF7E62"/>
    <w:rsid w:val="00C01529"/>
    <w:rsid w:val="00C01A7D"/>
    <w:rsid w:val="00C047A9"/>
    <w:rsid w:val="00C04DE6"/>
    <w:rsid w:val="00C04FE1"/>
    <w:rsid w:val="00C053E8"/>
    <w:rsid w:val="00C05684"/>
    <w:rsid w:val="00C06777"/>
    <w:rsid w:val="00C07B9A"/>
    <w:rsid w:val="00C07EDD"/>
    <w:rsid w:val="00C10E95"/>
    <w:rsid w:val="00C11C25"/>
    <w:rsid w:val="00C133E9"/>
    <w:rsid w:val="00C13578"/>
    <w:rsid w:val="00C13BF2"/>
    <w:rsid w:val="00C13C3A"/>
    <w:rsid w:val="00C147CE"/>
    <w:rsid w:val="00C1651E"/>
    <w:rsid w:val="00C16A15"/>
    <w:rsid w:val="00C16ADE"/>
    <w:rsid w:val="00C16EA9"/>
    <w:rsid w:val="00C17E8C"/>
    <w:rsid w:val="00C20165"/>
    <w:rsid w:val="00C20635"/>
    <w:rsid w:val="00C22759"/>
    <w:rsid w:val="00C22C80"/>
    <w:rsid w:val="00C22F9B"/>
    <w:rsid w:val="00C23C18"/>
    <w:rsid w:val="00C24030"/>
    <w:rsid w:val="00C240CD"/>
    <w:rsid w:val="00C24C08"/>
    <w:rsid w:val="00C25674"/>
    <w:rsid w:val="00C25D75"/>
    <w:rsid w:val="00C26416"/>
    <w:rsid w:val="00C27499"/>
    <w:rsid w:val="00C30102"/>
    <w:rsid w:val="00C30564"/>
    <w:rsid w:val="00C30A38"/>
    <w:rsid w:val="00C31070"/>
    <w:rsid w:val="00C31518"/>
    <w:rsid w:val="00C31EB3"/>
    <w:rsid w:val="00C320E9"/>
    <w:rsid w:val="00C32430"/>
    <w:rsid w:val="00C324BD"/>
    <w:rsid w:val="00C3268B"/>
    <w:rsid w:val="00C337C6"/>
    <w:rsid w:val="00C33A56"/>
    <w:rsid w:val="00C345AF"/>
    <w:rsid w:val="00C346C2"/>
    <w:rsid w:val="00C34D80"/>
    <w:rsid w:val="00C34EFA"/>
    <w:rsid w:val="00C35381"/>
    <w:rsid w:val="00C363F1"/>
    <w:rsid w:val="00C3781E"/>
    <w:rsid w:val="00C37B6E"/>
    <w:rsid w:val="00C37FB5"/>
    <w:rsid w:val="00C4049A"/>
    <w:rsid w:val="00C40521"/>
    <w:rsid w:val="00C40764"/>
    <w:rsid w:val="00C40835"/>
    <w:rsid w:val="00C40C6E"/>
    <w:rsid w:val="00C40F48"/>
    <w:rsid w:val="00C4113A"/>
    <w:rsid w:val="00C413A0"/>
    <w:rsid w:val="00C41644"/>
    <w:rsid w:val="00C42E44"/>
    <w:rsid w:val="00C44D6A"/>
    <w:rsid w:val="00C4518F"/>
    <w:rsid w:val="00C453DE"/>
    <w:rsid w:val="00C4599F"/>
    <w:rsid w:val="00C46C7B"/>
    <w:rsid w:val="00C47EC1"/>
    <w:rsid w:val="00C513A3"/>
    <w:rsid w:val="00C51F6E"/>
    <w:rsid w:val="00C533FC"/>
    <w:rsid w:val="00C53E69"/>
    <w:rsid w:val="00C54023"/>
    <w:rsid w:val="00C54A0C"/>
    <w:rsid w:val="00C54CCB"/>
    <w:rsid w:val="00C54F88"/>
    <w:rsid w:val="00C552D5"/>
    <w:rsid w:val="00C559E4"/>
    <w:rsid w:val="00C56228"/>
    <w:rsid w:val="00C56240"/>
    <w:rsid w:val="00C563DC"/>
    <w:rsid w:val="00C57B86"/>
    <w:rsid w:val="00C60035"/>
    <w:rsid w:val="00C6035B"/>
    <w:rsid w:val="00C60906"/>
    <w:rsid w:val="00C60DD3"/>
    <w:rsid w:val="00C621AE"/>
    <w:rsid w:val="00C63135"/>
    <w:rsid w:val="00C6336B"/>
    <w:rsid w:val="00C6348B"/>
    <w:rsid w:val="00C63800"/>
    <w:rsid w:val="00C63F6F"/>
    <w:rsid w:val="00C6476A"/>
    <w:rsid w:val="00C64839"/>
    <w:rsid w:val="00C64B29"/>
    <w:rsid w:val="00C64E80"/>
    <w:rsid w:val="00C6576F"/>
    <w:rsid w:val="00C66564"/>
    <w:rsid w:val="00C66565"/>
    <w:rsid w:val="00C66EA5"/>
    <w:rsid w:val="00C67063"/>
    <w:rsid w:val="00C678ED"/>
    <w:rsid w:val="00C679B5"/>
    <w:rsid w:val="00C67F25"/>
    <w:rsid w:val="00C67F59"/>
    <w:rsid w:val="00C70320"/>
    <w:rsid w:val="00C71D6E"/>
    <w:rsid w:val="00C72688"/>
    <w:rsid w:val="00C72C4F"/>
    <w:rsid w:val="00C72D2B"/>
    <w:rsid w:val="00C72F99"/>
    <w:rsid w:val="00C736E7"/>
    <w:rsid w:val="00C737BC"/>
    <w:rsid w:val="00C737FC"/>
    <w:rsid w:val="00C73EFC"/>
    <w:rsid w:val="00C745C0"/>
    <w:rsid w:val="00C74990"/>
    <w:rsid w:val="00C74DAC"/>
    <w:rsid w:val="00C76800"/>
    <w:rsid w:val="00C76BBE"/>
    <w:rsid w:val="00C76F24"/>
    <w:rsid w:val="00C771DB"/>
    <w:rsid w:val="00C77A99"/>
    <w:rsid w:val="00C77EF9"/>
    <w:rsid w:val="00C802FB"/>
    <w:rsid w:val="00C8045C"/>
    <w:rsid w:val="00C80C93"/>
    <w:rsid w:val="00C814B8"/>
    <w:rsid w:val="00C81872"/>
    <w:rsid w:val="00C81EED"/>
    <w:rsid w:val="00C8217C"/>
    <w:rsid w:val="00C83124"/>
    <w:rsid w:val="00C8312E"/>
    <w:rsid w:val="00C837D4"/>
    <w:rsid w:val="00C83B27"/>
    <w:rsid w:val="00C83E27"/>
    <w:rsid w:val="00C8406A"/>
    <w:rsid w:val="00C840ED"/>
    <w:rsid w:val="00C857EC"/>
    <w:rsid w:val="00C86501"/>
    <w:rsid w:val="00C8669B"/>
    <w:rsid w:val="00C86973"/>
    <w:rsid w:val="00C87D60"/>
    <w:rsid w:val="00C90F51"/>
    <w:rsid w:val="00C91D4C"/>
    <w:rsid w:val="00C92757"/>
    <w:rsid w:val="00C930E2"/>
    <w:rsid w:val="00C9379A"/>
    <w:rsid w:val="00C95046"/>
    <w:rsid w:val="00C971C3"/>
    <w:rsid w:val="00C976FD"/>
    <w:rsid w:val="00C97F89"/>
    <w:rsid w:val="00CA0565"/>
    <w:rsid w:val="00CA10ED"/>
    <w:rsid w:val="00CA2292"/>
    <w:rsid w:val="00CA250D"/>
    <w:rsid w:val="00CA2664"/>
    <w:rsid w:val="00CA31D5"/>
    <w:rsid w:val="00CA3529"/>
    <w:rsid w:val="00CA36C5"/>
    <w:rsid w:val="00CA3B09"/>
    <w:rsid w:val="00CA4402"/>
    <w:rsid w:val="00CA4AD2"/>
    <w:rsid w:val="00CA4AF3"/>
    <w:rsid w:val="00CA4F64"/>
    <w:rsid w:val="00CA5F4F"/>
    <w:rsid w:val="00CA633B"/>
    <w:rsid w:val="00CA6A53"/>
    <w:rsid w:val="00CB2059"/>
    <w:rsid w:val="00CB2B29"/>
    <w:rsid w:val="00CB2C2C"/>
    <w:rsid w:val="00CB2F51"/>
    <w:rsid w:val="00CB39FA"/>
    <w:rsid w:val="00CB3A58"/>
    <w:rsid w:val="00CB3CF4"/>
    <w:rsid w:val="00CB459D"/>
    <w:rsid w:val="00CB5867"/>
    <w:rsid w:val="00CB5E9E"/>
    <w:rsid w:val="00CB63E5"/>
    <w:rsid w:val="00CB6E38"/>
    <w:rsid w:val="00CB71C1"/>
    <w:rsid w:val="00CB74F2"/>
    <w:rsid w:val="00CB78A1"/>
    <w:rsid w:val="00CB7C54"/>
    <w:rsid w:val="00CB7F8E"/>
    <w:rsid w:val="00CC008A"/>
    <w:rsid w:val="00CC1D55"/>
    <w:rsid w:val="00CC20DA"/>
    <w:rsid w:val="00CC3D18"/>
    <w:rsid w:val="00CC3F96"/>
    <w:rsid w:val="00CC58C9"/>
    <w:rsid w:val="00CC5F42"/>
    <w:rsid w:val="00CC6705"/>
    <w:rsid w:val="00CC6903"/>
    <w:rsid w:val="00CC6FDA"/>
    <w:rsid w:val="00CC7105"/>
    <w:rsid w:val="00CD0637"/>
    <w:rsid w:val="00CD070A"/>
    <w:rsid w:val="00CD2703"/>
    <w:rsid w:val="00CD553F"/>
    <w:rsid w:val="00CD57B8"/>
    <w:rsid w:val="00CD6934"/>
    <w:rsid w:val="00CD72C9"/>
    <w:rsid w:val="00CE01C1"/>
    <w:rsid w:val="00CE1AD6"/>
    <w:rsid w:val="00CE21F2"/>
    <w:rsid w:val="00CE2715"/>
    <w:rsid w:val="00CE3720"/>
    <w:rsid w:val="00CE4D22"/>
    <w:rsid w:val="00CE52FA"/>
    <w:rsid w:val="00CE6B8B"/>
    <w:rsid w:val="00CE6C70"/>
    <w:rsid w:val="00CE7E49"/>
    <w:rsid w:val="00CF0031"/>
    <w:rsid w:val="00CF0586"/>
    <w:rsid w:val="00CF0BAA"/>
    <w:rsid w:val="00CF17BD"/>
    <w:rsid w:val="00CF1819"/>
    <w:rsid w:val="00CF18A2"/>
    <w:rsid w:val="00CF1924"/>
    <w:rsid w:val="00CF33AC"/>
    <w:rsid w:val="00CF3779"/>
    <w:rsid w:val="00CF37DB"/>
    <w:rsid w:val="00CF3C08"/>
    <w:rsid w:val="00D0191A"/>
    <w:rsid w:val="00D020FA"/>
    <w:rsid w:val="00D02629"/>
    <w:rsid w:val="00D02789"/>
    <w:rsid w:val="00D036CD"/>
    <w:rsid w:val="00D0466C"/>
    <w:rsid w:val="00D04842"/>
    <w:rsid w:val="00D05406"/>
    <w:rsid w:val="00D06D43"/>
    <w:rsid w:val="00D07B11"/>
    <w:rsid w:val="00D104FE"/>
    <w:rsid w:val="00D10AC3"/>
    <w:rsid w:val="00D117A9"/>
    <w:rsid w:val="00D11DD7"/>
    <w:rsid w:val="00D12626"/>
    <w:rsid w:val="00D13449"/>
    <w:rsid w:val="00D14703"/>
    <w:rsid w:val="00D15021"/>
    <w:rsid w:val="00D150B1"/>
    <w:rsid w:val="00D15801"/>
    <w:rsid w:val="00D1685F"/>
    <w:rsid w:val="00D16C73"/>
    <w:rsid w:val="00D171AC"/>
    <w:rsid w:val="00D171B7"/>
    <w:rsid w:val="00D172FA"/>
    <w:rsid w:val="00D21211"/>
    <w:rsid w:val="00D2124F"/>
    <w:rsid w:val="00D221F2"/>
    <w:rsid w:val="00D226B0"/>
    <w:rsid w:val="00D2341F"/>
    <w:rsid w:val="00D25062"/>
    <w:rsid w:val="00D2523B"/>
    <w:rsid w:val="00D25328"/>
    <w:rsid w:val="00D265A2"/>
    <w:rsid w:val="00D2736B"/>
    <w:rsid w:val="00D302E6"/>
    <w:rsid w:val="00D30C10"/>
    <w:rsid w:val="00D30DED"/>
    <w:rsid w:val="00D31C74"/>
    <w:rsid w:val="00D33D7C"/>
    <w:rsid w:val="00D34F30"/>
    <w:rsid w:val="00D35463"/>
    <w:rsid w:val="00D35E94"/>
    <w:rsid w:val="00D35F01"/>
    <w:rsid w:val="00D364B2"/>
    <w:rsid w:val="00D36913"/>
    <w:rsid w:val="00D3723B"/>
    <w:rsid w:val="00D37BD1"/>
    <w:rsid w:val="00D37EDA"/>
    <w:rsid w:val="00D43361"/>
    <w:rsid w:val="00D43406"/>
    <w:rsid w:val="00D4404A"/>
    <w:rsid w:val="00D44488"/>
    <w:rsid w:val="00D449D4"/>
    <w:rsid w:val="00D44B2F"/>
    <w:rsid w:val="00D44BBD"/>
    <w:rsid w:val="00D4503D"/>
    <w:rsid w:val="00D45BE2"/>
    <w:rsid w:val="00D47217"/>
    <w:rsid w:val="00D47270"/>
    <w:rsid w:val="00D50886"/>
    <w:rsid w:val="00D510CF"/>
    <w:rsid w:val="00D511B3"/>
    <w:rsid w:val="00D52704"/>
    <w:rsid w:val="00D52DA6"/>
    <w:rsid w:val="00D53133"/>
    <w:rsid w:val="00D533C7"/>
    <w:rsid w:val="00D53B6A"/>
    <w:rsid w:val="00D53CA4"/>
    <w:rsid w:val="00D53D9D"/>
    <w:rsid w:val="00D55884"/>
    <w:rsid w:val="00D55DBE"/>
    <w:rsid w:val="00D55FCA"/>
    <w:rsid w:val="00D562CC"/>
    <w:rsid w:val="00D5680B"/>
    <w:rsid w:val="00D5711F"/>
    <w:rsid w:val="00D571F9"/>
    <w:rsid w:val="00D57330"/>
    <w:rsid w:val="00D601BA"/>
    <w:rsid w:val="00D603B0"/>
    <w:rsid w:val="00D61B51"/>
    <w:rsid w:val="00D61CAA"/>
    <w:rsid w:val="00D63D53"/>
    <w:rsid w:val="00D6546A"/>
    <w:rsid w:val="00D65514"/>
    <w:rsid w:val="00D662E6"/>
    <w:rsid w:val="00D67217"/>
    <w:rsid w:val="00D673ED"/>
    <w:rsid w:val="00D675FD"/>
    <w:rsid w:val="00D71BB6"/>
    <w:rsid w:val="00D71DF9"/>
    <w:rsid w:val="00D722D8"/>
    <w:rsid w:val="00D72A8A"/>
    <w:rsid w:val="00D72D25"/>
    <w:rsid w:val="00D7369B"/>
    <w:rsid w:val="00D73EDE"/>
    <w:rsid w:val="00D74375"/>
    <w:rsid w:val="00D744E5"/>
    <w:rsid w:val="00D7496A"/>
    <w:rsid w:val="00D7599F"/>
    <w:rsid w:val="00D762B4"/>
    <w:rsid w:val="00D765EC"/>
    <w:rsid w:val="00D7685A"/>
    <w:rsid w:val="00D76906"/>
    <w:rsid w:val="00D776FF"/>
    <w:rsid w:val="00D77DD7"/>
    <w:rsid w:val="00D805A5"/>
    <w:rsid w:val="00D80676"/>
    <w:rsid w:val="00D8146B"/>
    <w:rsid w:val="00D81797"/>
    <w:rsid w:val="00D8301A"/>
    <w:rsid w:val="00D845B2"/>
    <w:rsid w:val="00D8513D"/>
    <w:rsid w:val="00D85C61"/>
    <w:rsid w:val="00D85DA3"/>
    <w:rsid w:val="00D8676F"/>
    <w:rsid w:val="00D86AFD"/>
    <w:rsid w:val="00D8702B"/>
    <w:rsid w:val="00D87937"/>
    <w:rsid w:val="00D87BE0"/>
    <w:rsid w:val="00D87C67"/>
    <w:rsid w:val="00D87D4C"/>
    <w:rsid w:val="00D90259"/>
    <w:rsid w:val="00D904CD"/>
    <w:rsid w:val="00D9192F"/>
    <w:rsid w:val="00D91BF6"/>
    <w:rsid w:val="00D91E8F"/>
    <w:rsid w:val="00D92508"/>
    <w:rsid w:val="00D9278D"/>
    <w:rsid w:val="00D93432"/>
    <w:rsid w:val="00D936A4"/>
    <w:rsid w:val="00D93D7B"/>
    <w:rsid w:val="00D94230"/>
    <w:rsid w:val="00D95DAA"/>
    <w:rsid w:val="00D96BC8"/>
    <w:rsid w:val="00D96FB7"/>
    <w:rsid w:val="00D975FF"/>
    <w:rsid w:val="00D979BF"/>
    <w:rsid w:val="00DA0E13"/>
    <w:rsid w:val="00DA158C"/>
    <w:rsid w:val="00DA32E9"/>
    <w:rsid w:val="00DA39C5"/>
    <w:rsid w:val="00DA53BC"/>
    <w:rsid w:val="00DA6499"/>
    <w:rsid w:val="00DA75E4"/>
    <w:rsid w:val="00DB029F"/>
    <w:rsid w:val="00DB0E94"/>
    <w:rsid w:val="00DB1251"/>
    <w:rsid w:val="00DB16CE"/>
    <w:rsid w:val="00DB1F68"/>
    <w:rsid w:val="00DB2187"/>
    <w:rsid w:val="00DB2992"/>
    <w:rsid w:val="00DB2E51"/>
    <w:rsid w:val="00DB3380"/>
    <w:rsid w:val="00DB365C"/>
    <w:rsid w:val="00DB379B"/>
    <w:rsid w:val="00DB43D7"/>
    <w:rsid w:val="00DB4445"/>
    <w:rsid w:val="00DB471D"/>
    <w:rsid w:val="00DB526A"/>
    <w:rsid w:val="00DB669A"/>
    <w:rsid w:val="00DB6E4A"/>
    <w:rsid w:val="00DB6E7E"/>
    <w:rsid w:val="00DC00FD"/>
    <w:rsid w:val="00DC1F6D"/>
    <w:rsid w:val="00DC2A8B"/>
    <w:rsid w:val="00DC2C45"/>
    <w:rsid w:val="00DC3D7B"/>
    <w:rsid w:val="00DC3EFD"/>
    <w:rsid w:val="00DC6257"/>
    <w:rsid w:val="00DC68DB"/>
    <w:rsid w:val="00DC728B"/>
    <w:rsid w:val="00DC76FF"/>
    <w:rsid w:val="00DD0A13"/>
    <w:rsid w:val="00DD1A86"/>
    <w:rsid w:val="00DD1D1F"/>
    <w:rsid w:val="00DD3016"/>
    <w:rsid w:val="00DD3C4F"/>
    <w:rsid w:val="00DD55AC"/>
    <w:rsid w:val="00DD5BE4"/>
    <w:rsid w:val="00DD6143"/>
    <w:rsid w:val="00DD6F79"/>
    <w:rsid w:val="00DD6FE2"/>
    <w:rsid w:val="00DD7885"/>
    <w:rsid w:val="00DD79A2"/>
    <w:rsid w:val="00DD7AE5"/>
    <w:rsid w:val="00DD7CAD"/>
    <w:rsid w:val="00DE04D5"/>
    <w:rsid w:val="00DE1672"/>
    <w:rsid w:val="00DE213C"/>
    <w:rsid w:val="00DE267C"/>
    <w:rsid w:val="00DE2B37"/>
    <w:rsid w:val="00DE3475"/>
    <w:rsid w:val="00DE3CDC"/>
    <w:rsid w:val="00DE4803"/>
    <w:rsid w:val="00DE5248"/>
    <w:rsid w:val="00DE55A4"/>
    <w:rsid w:val="00DE5BF1"/>
    <w:rsid w:val="00DE5C39"/>
    <w:rsid w:val="00DE60B6"/>
    <w:rsid w:val="00DE692F"/>
    <w:rsid w:val="00DF0044"/>
    <w:rsid w:val="00DF0C04"/>
    <w:rsid w:val="00DF11FF"/>
    <w:rsid w:val="00DF1B1C"/>
    <w:rsid w:val="00DF1C2E"/>
    <w:rsid w:val="00DF21F3"/>
    <w:rsid w:val="00DF36F8"/>
    <w:rsid w:val="00DF40D6"/>
    <w:rsid w:val="00DF4B3B"/>
    <w:rsid w:val="00DF4F04"/>
    <w:rsid w:val="00DF51D0"/>
    <w:rsid w:val="00DF6C29"/>
    <w:rsid w:val="00DF6EAC"/>
    <w:rsid w:val="00DF7146"/>
    <w:rsid w:val="00DF7490"/>
    <w:rsid w:val="00DF7AA9"/>
    <w:rsid w:val="00E00B69"/>
    <w:rsid w:val="00E018ED"/>
    <w:rsid w:val="00E027E6"/>
    <w:rsid w:val="00E03055"/>
    <w:rsid w:val="00E050C5"/>
    <w:rsid w:val="00E05A5F"/>
    <w:rsid w:val="00E07198"/>
    <w:rsid w:val="00E07809"/>
    <w:rsid w:val="00E078D4"/>
    <w:rsid w:val="00E07C4F"/>
    <w:rsid w:val="00E105A5"/>
    <w:rsid w:val="00E10BFA"/>
    <w:rsid w:val="00E10FBC"/>
    <w:rsid w:val="00E11116"/>
    <w:rsid w:val="00E11343"/>
    <w:rsid w:val="00E115E8"/>
    <w:rsid w:val="00E12007"/>
    <w:rsid w:val="00E129D3"/>
    <w:rsid w:val="00E132B0"/>
    <w:rsid w:val="00E13344"/>
    <w:rsid w:val="00E1367A"/>
    <w:rsid w:val="00E1456A"/>
    <w:rsid w:val="00E14BB6"/>
    <w:rsid w:val="00E156AB"/>
    <w:rsid w:val="00E1645B"/>
    <w:rsid w:val="00E213D1"/>
    <w:rsid w:val="00E226B9"/>
    <w:rsid w:val="00E233AE"/>
    <w:rsid w:val="00E25310"/>
    <w:rsid w:val="00E259A0"/>
    <w:rsid w:val="00E25BA6"/>
    <w:rsid w:val="00E26AD9"/>
    <w:rsid w:val="00E26E87"/>
    <w:rsid w:val="00E2726F"/>
    <w:rsid w:val="00E27308"/>
    <w:rsid w:val="00E273EF"/>
    <w:rsid w:val="00E27709"/>
    <w:rsid w:val="00E27D1C"/>
    <w:rsid w:val="00E27EB3"/>
    <w:rsid w:val="00E307FC"/>
    <w:rsid w:val="00E30AF2"/>
    <w:rsid w:val="00E31800"/>
    <w:rsid w:val="00E31B48"/>
    <w:rsid w:val="00E321F6"/>
    <w:rsid w:val="00E328EA"/>
    <w:rsid w:val="00E33FB7"/>
    <w:rsid w:val="00E34E13"/>
    <w:rsid w:val="00E3593C"/>
    <w:rsid w:val="00E36586"/>
    <w:rsid w:val="00E36614"/>
    <w:rsid w:val="00E369C0"/>
    <w:rsid w:val="00E36F8E"/>
    <w:rsid w:val="00E36FE6"/>
    <w:rsid w:val="00E375E2"/>
    <w:rsid w:val="00E376AB"/>
    <w:rsid w:val="00E425BF"/>
    <w:rsid w:val="00E42904"/>
    <w:rsid w:val="00E433B0"/>
    <w:rsid w:val="00E43427"/>
    <w:rsid w:val="00E43F0E"/>
    <w:rsid w:val="00E446C0"/>
    <w:rsid w:val="00E44A26"/>
    <w:rsid w:val="00E44A3D"/>
    <w:rsid w:val="00E44ADD"/>
    <w:rsid w:val="00E4606B"/>
    <w:rsid w:val="00E463D1"/>
    <w:rsid w:val="00E46EE9"/>
    <w:rsid w:val="00E46F16"/>
    <w:rsid w:val="00E473C9"/>
    <w:rsid w:val="00E504C6"/>
    <w:rsid w:val="00E510C7"/>
    <w:rsid w:val="00E5176B"/>
    <w:rsid w:val="00E52BF2"/>
    <w:rsid w:val="00E52E4F"/>
    <w:rsid w:val="00E53940"/>
    <w:rsid w:val="00E547C0"/>
    <w:rsid w:val="00E54EA9"/>
    <w:rsid w:val="00E55767"/>
    <w:rsid w:val="00E565D6"/>
    <w:rsid w:val="00E56E32"/>
    <w:rsid w:val="00E571FB"/>
    <w:rsid w:val="00E5780D"/>
    <w:rsid w:val="00E601CF"/>
    <w:rsid w:val="00E609E9"/>
    <w:rsid w:val="00E61279"/>
    <w:rsid w:val="00E63075"/>
    <w:rsid w:val="00E63F59"/>
    <w:rsid w:val="00E642C0"/>
    <w:rsid w:val="00E64C46"/>
    <w:rsid w:val="00E6583C"/>
    <w:rsid w:val="00E70683"/>
    <w:rsid w:val="00E710B0"/>
    <w:rsid w:val="00E71768"/>
    <w:rsid w:val="00E718F5"/>
    <w:rsid w:val="00E71EAC"/>
    <w:rsid w:val="00E729D7"/>
    <w:rsid w:val="00E72BD4"/>
    <w:rsid w:val="00E7324A"/>
    <w:rsid w:val="00E739A7"/>
    <w:rsid w:val="00E73FD6"/>
    <w:rsid w:val="00E740FD"/>
    <w:rsid w:val="00E74470"/>
    <w:rsid w:val="00E75503"/>
    <w:rsid w:val="00E7779F"/>
    <w:rsid w:val="00E80004"/>
    <w:rsid w:val="00E80D01"/>
    <w:rsid w:val="00E8135D"/>
    <w:rsid w:val="00E82000"/>
    <w:rsid w:val="00E82DD1"/>
    <w:rsid w:val="00E8486F"/>
    <w:rsid w:val="00E851A6"/>
    <w:rsid w:val="00E85346"/>
    <w:rsid w:val="00E86217"/>
    <w:rsid w:val="00E872D5"/>
    <w:rsid w:val="00E87D35"/>
    <w:rsid w:val="00E90284"/>
    <w:rsid w:val="00E911E2"/>
    <w:rsid w:val="00E927AF"/>
    <w:rsid w:val="00E9293C"/>
    <w:rsid w:val="00E9377B"/>
    <w:rsid w:val="00E937B8"/>
    <w:rsid w:val="00E93A55"/>
    <w:rsid w:val="00E9416A"/>
    <w:rsid w:val="00E94ABD"/>
    <w:rsid w:val="00E94E12"/>
    <w:rsid w:val="00E94F75"/>
    <w:rsid w:val="00E9752D"/>
    <w:rsid w:val="00E97A91"/>
    <w:rsid w:val="00E97D0F"/>
    <w:rsid w:val="00EA0A11"/>
    <w:rsid w:val="00EA0D83"/>
    <w:rsid w:val="00EA13E8"/>
    <w:rsid w:val="00EA22F4"/>
    <w:rsid w:val="00EA292B"/>
    <w:rsid w:val="00EA2BFE"/>
    <w:rsid w:val="00EA3056"/>
    <w:rsid w:val="00EA49C2"/>
    <w:rsid w:val="00EA49D4"/>
    <w:rsid w:val="00EA4EA4"/>
    <w:rsid w:val="00EA5B77"/>
    <w:rsid w:val="00EA6125"/>
    <w:rsid w:val="00EA7324"/>
    <w:rsid w:val="00EA733A"/>
    <w:rsid w:val="00EA76C1"/>
    <w:rsid w:val="00EB00A4"/>
    <w:rsid w:val="00EB0CBF"/>
    <w:rsid w:val="00EB16A9"/>
    <w:rsid w:val="00EB2219"/>
    <w:rsid w:val="00EB2B13"/>
    <w:rsid w:val="00EB2FB0"/>
    <w:rsid w:val="00EB3897"/>
    <w:rsid w:val="00EB4D75"/>
    <w:rsid w:val="00EB4DBC"/>
    <w:rsid w:val="00EB5333"/>
    <w:rsid w:val="00EB6BE1"/>
    <w:rsid w:val="00EB6CB4"/>
    <w:rsid w:val="00EB72D6"/>
    <w:rsid w:val="00EB7E1E"/>
    <w:rsid w:val="00EC1527"/>
    <w:rsid w:val="00EC18BE"/>
    <w:rsid w:val="00EC216D"/>
    <w:rsid w:val="00EC39B5"/>
    <w:rsid w:val="00EC41AD"/>
    <w:rsid w:val="00EC5E2C"/>
    <w:rsid w:val="00EC6EB2"/>
    <w:rsid w:val="00EC76BB"/>
    <w:rsid w:val="00EC796A"/>
    <w:rsid w:val="00ED0292"/>
    <w:rsid w:val="00ED19DF"/>
    <w:rsid w:val="00ED2D06"/>
    <w:rsid w:val="00ED3C33"/>
    <w:rsid w:val="00ED4159"/>
    <w:rsid w:val="00ED43F2"/>
    <w:rsid w:val="00ED459E"/>
    <w:rsid w:val="00ED4F6C"/>
    <w:rsid w:val="00ED523C"/>
    <w:rsid w:val="00ED5866"/>
    <w:rsid w:val="00ED5DA8"/>
    <w:rsid w:val="00ED64DB"/>
    <w:rsid w:val="00ED6D17"/>
    <w:rsid w:val="00ED76E5"/>
    <w:rsid w:val="00ED7A7E"/>
    <w:rsid w:val="00ED7B5F"/>
    <w:rsid w:val="00ED7DCD"/>
    <w:rsid w:val="00EE02BE"/>
    <w:rsid w:val="00EE0449"/>
    <w:rsid w:val="00EE0E7B"/>
    <w:rsid w:val="00EE0F48"/>
    <w:rsid w:val="00EE1B37"/>
    <w:rsid w:val="00EE2D3A"/>
    <w:rsid w:val="00EE35CD"/>
    <w:rsid w:val="00EE418F"/>
    <w:rsid w:val="00EE4D03"/>
    <w:rsid w:val="00EE608C"/>
    <w:rsid w:val="00EE63E6"/>
    <w:rsid w:val="00EE6932"/>
    <w:rsid w:val="00EE7E48"/>
    <w:rsid w:val="00EE7F57"/>
    <w:rsid w:val="00EF0753"/>
    <w:rsid w:val="00EF1174"/>
    <w:rsid w:val="00EF17AF"/>
    <w:rsid w:val="00EF1F2E"/>
    <w:rsid w:val="00EF258D"/>
    <w:rsid w:val="00EF286E"/>
    <w:rsid w:val="00EF2E8B"/>
    <w:rsid w:val="00EF3420"/>
    <w:rsid w:val="00EF3BC1"/>
    <w:rsid w:val="00EF6C71"/>
    <w:rsid w:val="00EF6D70"/>
    <w:rsid w:val="00EF76EE"/>
    <w:rsid w:val="00F00C32"/>
    <w:rsid w:val="00F00DB8"/>
    <w:rsid w:val="00F02FB7"/>
    <w:rsid w:val="00F034FF"/>
    <w:rsid w:val="00F0361F"/>
    <w:rsid w:val="00F03A3B"/>
    <w:rsid w:val="00F03E9D"/>
    <w:rsid w:val="00F046AA"/>
    <w:rsid w:val="00F047E2"/>
    <w:rsid w:val="00F05081"/>
    <w:rsid w:val="00F0534F"/>
    <w:rsid w:val="00F05625"/>
    <w:rsid w:val="00F06799"/>
    <w:rsid w:val="00F0693B"/>
    <w:rsid w:val="00F06947"/>
    <w:rsid w:val="00F073E6"/>
    <w:rsid w:val="00F10C2D"/>
    <w:rsid w:val="00F10D5E"/>
    <w:rsid w:val="00F1362D"/>
    <w:rsid w:val="00F14E01"/>
    <w:rsid w:val="00F15177"/>
    <w:rsid w:val="00F16376"/>
    <w:rsid w:val="00F166FA"/>
    <w:rsid w:val="00F1730C"/>
    <w:rsid w:val="00F17BDC"/>
    <w:rsid w:val="00F17CFC"/>
    <w:rsid w:val="00F2018E"/>
    <w:rsid w:val="00F21953"/>
    <w:rsid w:val="00F226EC"/>
    <w:rsid w:val="00F22FC9"/>
    <w:rsid w:val="00F2387F"/>
    <w:rsid w:val="00F23DB4"/>
    <w:rsid w:val="00F24AC1"/>
    <w:rsid w:val="00F24DE2"/>
    <w:rsid w:val="00F25DB8"/>
    <w:rsid w:val="00F26CFA"/>
    <w:rsid w:val="00F26FE3"/>
    <w:rsid w:val="00F323B2"/>
    <w:rsid w:val="00F32B4A"/>
    <w:rsid w:val="00F3317D"/>
    <w:rsid w:val="00F33453"/>
    <w:rsid w:val="00F33F93"/>
    <w:rsid w:val="00F34104"/>
    <w:rsid w:val="00F34119"/>
    <w:rsid w:val="00F34C2C"/>
    <w:rsid w:val="00F34D56"/>
    <w:rsid w:val="00F37ADC"/>
    <w:rsid w:val="00F37DC6"/>
    <w:rsid w:val="00F408CD"/>
    <w:rsid w:val="00F41D52"/>
    <w:rsid w:val="00F425B0"/>
    <w:rsid w:val="00F4324A"/>
    <w:rsid w:val="00F4372D"/>
    <w:rsid w:val="00F44215"/>
    <w:rsid w:val="00F444CD"/>
    <w:rsid w:val="00F45CD3"/>
    <w:rsid w:val="00F4600E"/>
    <w:rsid w:val="00F4734F"/>
    <w:rsid w:val="00F47512"/>
    <w:rsid w:val="00F50995"/>
    <w:rsid w:val="00F51038"/>
    <w:rsid w:val="00F51100"/>
    <w:rsid w:val="00F51AF3"/>
    <w:rsid w:val="00F522CF"/>
    <w:rsid w:val="00F54985"/>
    <w:rsid w:val="00F5501E"/>
    <w:rsid w:val="00F56C07"/>
    <w:rsid w:val="00F576F2"/>
    <w:rsid w:val="00F57D39"/>
    <w:rsid w:val="00F5D031"/>
    <w:rsid w:val="00F603A4"/>
    <w:rsid w:val="00F60BC2"/>
    <w:rsid w:val="00F6105A"/>
    <w:rsid w:val="00F6369E"/>
    <w:rsid w:val="00F63ABE"/>
    <w:rsid w:val="00F63B2D"/>
    <w:rsid w:val="00F63C5D"/>
    <w:rsid w:val="00F64BA9"/>
    <w:rsid w:val="00F65AF4"/>
    <w:rsid w:val="00F65F1C"/>
    <w:rsid w:val="00F66D13"/>
    <w:rsid w:val="00F66F2D"/>
    <w:rsid w:val="00F670BB"/>
    <w:rsid w:val="00F676BC"/>
    <w:rsid w:val="00F67C03"/>
    <w:rsid w:val="00F67E12"/>
    <w:rsid w:val="00F70035"/>
    <w:rsid w:val="00F707DE"/>
    <w:rsid w:val="00F70D97"/>
    <w:rsid w:val="00F712D0"/>
    <w:rsid w:val="00F71319"/>
    <w:rsid w:val="00F71A64"/>
    <w:rsid w:val="00F71C41"/>
    <w:rsid w:val="00F720C3"/>
    <w:rsid w:val="00F73576"/>
    <w:rsid w:val="00F73742"/>
    <w:rsid w:val="00F73EC0"/>
    <w:rsid w:val="00F74162"/>
    <w:rsid w:val="00F74FEE"/>
    <w:rsid w:val="00F75293"/>
    <w:rsid w:val="00F7557E"/>
    <w:rsid w:val="00F7582D"/>
    <w:rsid w:val="00F760DA"/>
    <w:rsid w:val="00F76339"/>
    <w:rsid w:val="00F768AF"/>
    <w:rsid w:val="00F77074"/>
    <w:rsid w:val="00F821D1"/>
    <w:rsid w:val="00F826F6"/>
    <w:rsid w:val="00F841BB"/>
    <w:rsid w:val="00F85229"/>
    <w:rsid w:val="00F85EF0"/>
    <w:rsid w:val="00F86F11"/>
    <w:rsid w:val="00F8742E"/>
    <w:rsid w:val="00F889FF"/>
    <w:rsid w:val="00F90043"/>
    <w:rsid w:val="00F90963"/>
    <w:rsid w:val="00F913DD"/>
    <w:rsid w:val="00F9140A"/>
    <w:rsid w:val="00F91518"/>
    <w:rsid w:val="00F91B5F"/>
    <w:rsid w:val="00F91DA6"/>
    <w:rsid w:val="00F922D1"/>
    <w:rsid w:val="00F925EC"/>
    <w:rsid w:val="00F92A45"/>
    <w:rsid w:val="00F92CFA"/>
    <w:rsid w:val="00F93847"/>
    <w:rsid w:val="00F95421"/>
    <w:rsid w:val="00F9597D"/>
    <w:rsid w:val="00F95998"/>
    <w:rsid w:val="00F9615D"/>
    <w:rsid w:val="00F96A27"/>
    <w:rsid w:val="00F96BD1"/>
    <w:rsid w:val="00F97A6E"/>
    <w:rsid w:val="00FA0F8E"/>
    <w:rsid w:val="00FA106C"/>
    <w:rsid w:val="00FA1658"/>
    <w:rsid w:val="00FA24EF"/>
    <w:rsid w:val="00FA33EE"/>
    <w:rsid w:val="00FA35D3"/>
    <w:rsid w:val="00FA4525"/>
    <w:rsid w:val="00FA4D88"/>
    <w:rsid w:val="00FA56B5"/>
    <w:rsid w:val="00FA57C1"/>
    <w:rsid w:val="00FA6717"/>
    <w:rsid w:val="00FA72CC"/>
    <w:rsid w:val="00FA7511"/>
    <w:rsid w:val="00FA7E30"/>
    <w:rsid w:val="00FA7EBF"/>
    <w:rsid w:val="00FB05E5"/>
    <w:rsid w:val="00FB1298"/>
    <w:rsid w:val="00FB1D06"/>
    <w:rsid w:val="00FB245D"/>
    <w:rsid w:val="00FB26EA"/>
    <w:rsid w:val="00FB26EF"/>
    <w:rsid w:val="00FB2D5E"/>
    <w:rsid w:val="00FB3363"/>
    <w:rsid w:val="00FB4242"/>
    <w:rsid w:val="00FB42A7"/>
    <w:rsid w:val="00FB57F0"/>
    <w:rsid w:val="00FB5AC0"/>
    <w:rsid w:val="00FB6366"/>
    <w:rsid w:val="00FB63CB"/>
    <w:rsid w:val="00FB6907"/>
    <w:rsid w:val="00FC06BF"/>
    <w:rsid w:val="00FC0972"/>
    <w:rsid w:val="00FC0A43"/>
    <w:rsid w:val="00FC0DB6"/>
    <w:rsid w:val="00FC1B56"/>
    <w:rsid w:val="00FC2604"/>
    <w:rsid w:val="00FC26BD"/>
    <w:rsid w:val="00FC34C5"/>
    <w:rsid w:val="00FC3D90"/>
    <w:rsid w:val="00FC4424"/>
    <w:rsid w:val="00FC57EB"/>
    <w:rsid w:val="00FC5B57"/>
    <w:rsid w:val="00FC5E72"/>
    <w:rsid w:val="00FC6375"/>
    <w:rsid w:val="00FC6AFD"/>
    <w:rsid w:val="00FC79BB"/>
    <w:rsid w:val="00FD1339"/>
    <w:rsid w:val="00FD1709"/>
    <w:rsid w:val="00FD1A50"/>
    <w:rsid w:val="00FD1AD4"/>
    <w:rsid w:val="00FD2C60"/>
    <w:rsid w:val="00FD2EF8"/>
    <w:rsid w:val="00FD322A"/>
    <w:rsid w:val="00FD353B"/>
    <w:rsid w:val="00FD455B"/>
    <w:rsid w:val="00FD4CAE"/>
    <w:rsid w:val="00FD52A2"/>
    <w:rsid w:val="00FD63A9"/>
    <w:rsid w:val="00FD6502"/>
    <w:rsid w:val="00FD75A5"/>
    <w:rsid w:val="00FD77B7"/>
    <w:rsid w:val="00FE0441"/>
    <w:rsid w:val="00FE0717"/>
    <w:rsid w:val="00FE169B"/>
    <w:rsid w:val="00FE2496"/>
    <w:rsid w:val="00FE26B4"/>
    <w:rsid w:val="00FE2880"/>
    <w:rsid w:val="00FE40F6"/>
    <w:rsid w:val="00FE5C3A"/>
    <w:rsid w:val="00FE647E"/>
    <w:rsid w:val="00FE7180"/>
    <w:rsid w:val="00FF0523"/>
    <w:rsid w:val="00FF2376"/>
    <w:rsid w:val="00FF2742"/>
    <w:rsid w:val="00FF36AD"/>
    <w:rsid w:val="00FF3BE5"/>
    <w:rsid w:val="00FF3D7D"/>
    <w:rsid w:val="00FF45C7"/>
    <w:rsid w:val="00FF5708"/>
    <w:rsid w:val="00FF6281"/>
    <w:rsid w:val="00FF6625"/>
    <w:rsid w:val="00FF66D7"/>
    <w:rsid w:val="00FF7377"/>
    <w:rsid w:val="010582C3"/>
    <w:rsid w:val="010B5349"/>
    <w:rsid w:val="010CBF49"/>
    <w:rsid w:val="0110B24B"/>
    <w:rsid w:val="0115E59A"/>
    <w:rsid w:val="011D5956"/>
    <w:rsid w:val="013CC3D5"/>
    <w:rsid w:val="0160A85C"/>
    <w:rsid w:val="019F75AD"/>
    <w:rsid w:val="0204A9BF"/>
    <w:rsid w:val="0211348E"/>
    <w:rsid w:val="021D6B8E"/>
    <w:rsid w:val="02209C1C"/>
    <w:rsid w:val="022E2336"/>
    <w:rsid w:val="0250E0FD"/>
    <w:rsid w:val="0292C499"/>
    <w:rsid w:val="02A1609E"/>
    <w:rsid w:val="02AFC9E6"/>
    <w:rsid w:val="02CBF258"/>
    <w:rsid w:val="02E873FA"/>
    <w:rsid w:val="030B8E71"/>
    <w:rsid w:val="0322ED76"/>
    <w:rsid w:val="0363F719"/>
    <w:rsid w:val="036E6771"/>
    <w:rsid w:val="0385390D"/>
    <w:rsid w:val="0386FB70"/>
    <w:rsid w:val="0386FB93"/>
    <w:rsid w:val="03FF6D0F"/>
    <w:rsid w:val="04040527"/>
    <w:rsid w:val="0410FDDB"/>
    <w:rsid w:val="042F2F43"/>
    <w:rsid w:val="0479EC3E"/>
    <w:rsid w:val="04CDD387"/>
    <w:rsid w:val="053B2A08"/>
    <w:rsid w:val="054C0236"/>
    <w:rsid w:val="05606698"/>
    <w:rsid w:val="05638315"/>
    <w:rsid w:val="058A00B1"/>
    <w:rsid w:val="0591CBFB"/>
    <w:rsid w:val="05A15F74"/>
    <w:rsid w:val="060E9F9B"/>
    <w:rsid w:val="06253FA8"/>
    <w:rsid w:val="069A4397"/>
    <w:rsid w:val="06E60DC9"/>
    <w:rsid w:val="06E9C786"/>
    <w:rsid w:val="072B953B"/>
    <w:rsid w:val="07676FF9"/>
    <w:rsid w:val="076ABEA3"/>
    <w:rsid w:val="07BAEEAE"/>
    <w:rsid w:val="07CE2221"/>
    <w:rsid w:val="07EB58C2"/>
    <w:rsid w:val="080EB385"/>
    <w:rsid w:val="08A2F141"/>
    <w:rsid w:val="08D42617"/>
    <w:rsid w:val="08E3A1BA"/>
    <w:rsid w:val="0916A9A2"/>
    <w:rsid w:val="09549F9C"/>
    <w:rsid w:val="098B7967"/>
    <w:rsid w:val="09C54EC9"/>
    <w:rsid w:val="09D43C9D"/>
    <w:rsid w:val="09EB503A"/>
    <w:rsid w:val="0A70C6FA"/>
    <w:rsid w:val="0A711D12"/>
    <w:rsid w:val="0A846438"/>
    <w:rsid w:val="0A871D7F"/>
    <w:rsid w:val="0A9379D1"/>
    <w:rsid w:val="0ADDC793"/>
    <w:rsid w:val="0B6C6609"/>
    <w:rsid w:val="0BBBD5F4"/>
    <w:rsid w:val="0BEEB1FC"/>
    <w:rsid w:val="0BF50295"/>
    <w:rsid w:val="0CBD8206"/>
    <w:rsid w:val="0CF7B2AA"/>
    <w:rsid w:val="0D27E9F3"/>
    <w:rsid w:val="0D375F24"/>
    <w:rsid w:val="0D5C02CC"/>
    <w:rsid w:val="0D6CF31E"/>
    <w:rsid w:val="0D8CC893"/>
    <w:rsid w:val="0DD1458F"/>
    <w:rsid w:val="0DD5CE1B"/>
    <w:rsid w:val="0DED963E"/>
    <w:rsid w:val="0DEF10EF"/>
    <w:rsid w:val="0DF84128"/>
    <w:rsid w:val="0DFD7CFD"/>
    <w:rsid w:val="0E0C235B"/>
    <w:rsid w:val="0E33DB23"/>
    <w:rsid w:val="0E353888"/>
    <w:rsid w:val="0EAAA6B3"/>
    <w:rsid w:val="0EC0EB7B"/>
    <w:rsid w:val="0EDF6E1E"/>
    <w:rsid w:val="0F142615"/>
    <w:rsid w:val="0F39B6D9"/>
    <w:rsid w:val="0F6A5F76"/>
    <w:rsid w:val="0F84B90E"/>
    <w:rsid w:val="102B6A48"/>
    <w:rsid w:val="102BA2AF"/>
    <w:rsid w:val="102E8BF2"/>
    <w:rsid w:val="1078DD22"/>
    <w:rsid w:val="10899386"/>
    <w:rsid w:val="10B7AB1C"/>
    <w:rsid w:val="10BD1898"/>
    <w:rsid w:val="10F9C758"/>
    <w:rsid w:val="119218F0"/>
    <w:rsid w:val="119F11BF"/>
    <w:rsid w:val="11B1626B"/>
    <w:rsid w:val="11C9EF95"/>
    <w:rsid w:val="11E4F80D"/>
    <w:rsid w:val="11EBB94C"/>
    <w:rsid w:val="1215A47E"/>
    <w:rsid w:val="1226B8BE"/>
    <w:rsid w:val="123B97C4"/>
    <w:rsid w:val="1245381A"/>
    <w:rsid w:val="128E6590"/>
    <w:rsid w:val="12912710"/>
    <w:rsid w:val="1291EA9D"/>
    <w:rsid w:val="1294EED2"/>
    <w:rsid w:val="12C805F6"/>
    <w:rsid w:val="12E96876"/>
    <w:rsid w:val="12F47F59"/>
    <w:rsid w:val="13235F50"/>
    <w:rsid w:val="13360435"/>
    <w:rsid w:val="133B4B93"/>
    <w:rsid w:val="13575C67"/>
    <w:rsid w:val="13649C35"/>
    <w:rsid w:val="1367EE10"/>
    <w:rsid w:val="139BBD9C"/>
    <w:rsid w:val="13D5C24D"/>
    <w:rsid w:val="13E4F4E5"/>
    <w:rsid w:val="13E7768A"/>
    <w:rsid w:val="13E7E6B1"/>
    <w:rsid w:val="14122658"/>
    <w:rsid w:val="142D259F"/>
    <w:rsid w:val="146EC5B6"/>
    <w:rsid w:val="14BFD643"/>
    <w:rsid w:val="14CAD4F4"/>
    <w:rsid w:val="14FA00FB"/>
    <w:rsid w:val="150A195F"/>
    <w:rsid w:val="150EB748"/>
    <w:rsid w:val="1531D7BA"/>
    <w:rsid w:val="153EBB79"/>
    <w:rsid w:val="1555D381"/>
    <w:rsid w:val="156221DF"/>
    <w:rsid w:val="1589D386"/>
    <w:rsid w:val="15AB0CB1"/>
    <w:rsid w:val="15D74070"/>
    <w:rsid w:val="16069F9B"/>
    <w:rsid w:val="161FC9E2"/>
    <w:rsid w:val="1625CE77"/>
    <w:rsid w:val="164695EE"/>
    <w:rsid w:val="164E546E"/>
    <w:rsid w:val="166D2359"/>
    <w:rsid w:val="167C9414"/>
    <w:rsid w:val="1694CEF6"/>
    <w:rsid w:val="16B3E2B8"/>
    <w:rsid w:val="16BCE083"/>
    <w:rsid w:val="16C31887"/>
    <w:rsid w:val="16F97C59"/>
    <w:rsid w:val="16FF01F1"/>
    <w:rsid w:val="1722FE07"/>
    <w:rsid w:val="17597F0F"/>
    <w:rsid w:val="1760D811"/>
    <w:rsid w:val="1775BDA6"/>
    <w:rsid w:val="177965CF"/>
    <w:rsid w:val="17BEAAB8"/>
    <w:rsid w:val="17C450F2"/>
    <w:rsid w:val="17C83A0D"/>
    <w:rsid w:val="1827D4FF"/>
    <w:rsid w:val="183794F7"/>
    <w:rsid w:val="18647B56"/>
    <w:rsid w:val="188C776C"/>
    <w:rsid w:val="18AB78A8"/>
    <w:rsid w:val="18CDA4CC"/>
    <w:rsid w:val="18F94A9C"/>
    <w:rsid w:val="19150FD5"/>
    <w:rsid w:val="195CDC03"/>
    <w:rsid w:val="1970414F"/>
    <w:rsid w:val="198E6352"/>
    <w:rsid w:val="19C6ACAE"/>
    <w:rsid w:val="19ECB347"/>
    <w:rsid w:val="1A326635"/>
    <w:rsid w:val="1A5ED4F5"/>
    <w:rsid w:val="1A7106A8"/>
    <w:rsid w:val="1A721B4E"/>
    <w:rsid w:val="1A751618"/>
    <w:rsid w:val="1A94FE95"/>
    <w:rsid w:val="1AAA7650"/>
    <w:rsid w:val="1ABD2D37"/>
    <w:rsid w:val="1AC3B1E6"/>
    <w:rsid w:val="1AE3BAE7"/>
    <w:rsid w:val="1AECE205"/>
    <w:rsid w:val="1AF67869"/>
    <w:rsid w:val="1B516F5A"/>
    <w:rsid w:val="1B6A5D95"/>
    <w:rsid w:val="1B6BD7A8"/>
    <w:rsid w:val="1B7FA4BC"/>
    <w:rsid w:val="1BB83309"/>
    <w:rsid w:val="1BCF14B3"/>
    <w:rsid w:val="1BFD9420"/>
    <w:rsid w:val="1C2D022F"/>
    <w:rsid w:val="1C30DE85"/>
    <w:rsid w:val="1C3DD4E9"/>
    <w:rsid w:val="1C4DECE7"/>
    <w:rsid w:val="1C5C7AAE"/>
    <w:rsid w:val="1C7538D6"/>
    <w:rsid w:val="1C76B926"/>
    <w:rsid w:val="1C839509"/>
    <w:rsid w:val="1C8E472D"/>
    <w:rsid w:val="1C90DD9E"/>
    <w:rsid w:val="1CB90C64"/>
    <w:rsid w:val="1CD7AB2E"/>
    <w:rsid w:val="1CEBC8E5"/>
    <w:rsid w:val="1D1D4F99"/>
    <w:rsid w:val="1D22B5D2"/>
    <w:rsid w:val="1D41493D"/>
    <w:rsid w:val="1D5A5D50"/>
    <w:rsid w:val="1DF6C4F9"/>
    <w:rsid w:val="1E31A61C"/>
    <w:rsid w:val="1E6C1B1B"/>
    <w:rsid w:val="1EB71101"/>
    <w:rsid w:val="1ECB2390"/>
    <w:rsid w:val="1F0BCE9D"/>
    <w:rsid w:val="1F8D3C3D"/>
    <w:rsid w:val="1F979337"/>
    <w:rsid w:val="1FE710AB"/>
    <w:rsid w:val="1FF065CB"/>
    <w:rsid w:val="203B2DCB"/>
    <w:rsid w:val="20DD8294"/>
    <w:rsid w:val="20EB7F2E"/>
    <w:rsid w:val="215FE355"/>
    <w:rsid w:val="217A4B7F"/>
    <w:rsid w:val="21BDFADA"/>
    <w:rsid w:val="21C98F70"/>
    <w:rsid w:val="21E87E3F"/>
    <w:rsid w:val="21EC440B"/>
    <w:rsid w:val="21F86C38"/>
    <w:rsid w:val="2215A2E7"/>
    <w:rsid w:val="221D2347"/>
    <w:rsid w:val="2224BCAA"/>
    <w:rsid w:val="2247B1B6"/>
    <w:rsid w:val="22F3D371"/>
    <w:rsid w:val="2322C384"/>
    <w:rsid w:val="232E16B5"/>
    <w:rsid w:val="2338CCD4"/>
    <w:rsid w:val="233FB34D"/>
    <w:rsid w:val="23C4E03F"/>
    <w:rsid w:val="23DD5493"/>
    <w:rsid w:val="240E9D37"/>
    <w:rsid w:val="242DB33D"/>
    <w:rsid w:val="24655EDD"/>
    <w:rsid w:val="248900AF"/>
    <w:rsid w:val="2493D80B"/>
    <w:rsid w:val="2493D8E1"/>
    <w:rsid w:val="24DA5658"/>
    <w:rsid w:val="24E745F1"/>
    <w:rsid w:val="25186204"/>
    <w:rsid w:val="2543CC60"/>
    <w:rsid w:val="256A8D18"/>
    <w:rsid w:val="257986B8"/>
    <w:rsid w:val="257E367F"/>
    <w:rsid w:val="260259D0"/>
    <w:rsid w:val="26352B8D"/>
    <w:rsid w:val="2656C38A"/>
    <w:rsid w:val="267DCD71"/>
    <w:rsid w:val="26876A90"/>
    <w:rsid w:val="26C82F43"/>
    <w:rsid w:val="27020D84"/>
    <w:rsid w:val="270652F8"/>
    <w:rsid w:val="2711B0BE"/>
    <w:rsid w:val="275B0ECB"/>
    <w:rsid w:val="275FC7A5"/>
    <w:rsid w:val="2761A2BA"/>
    <w:rsid w:val="277BB203"/>
    <w:rsid w:val="27B50064"/>
    <w:rsid w:val="27EDE715"/>
    <w:rsid w:val="28018F2C"/>
    <w:rsid w:val="280B14EE"/>
    <w:rsid w:val="280ED663"/>
    <w:rsid w:val="284BB257"/>
    <w:rsid w:val="2856D93F"/>
    <w:rsid w:val="28CDD4BA"/>
    <w:rsid w:val="28DF4E8F"/>
    <w:rsid w:val="292CEF15"/>
    <w:rsid w:val="299D6D99"/>
    <w:rsid w:val="29B60D98"/>
    <w:rsid w:val="29C96FD6"/>
    <w:rsid w:val="29DCFF73"/>
    <w:rsid w:val="29E687D5"/>
    <w:rsid w:val="29E8C9EB"/>
    <w:rsid w:val="29E8F762"/>
    <w:rsid w:val="29F941F0"/>
    <w:rsid w:val="2A2C664D"/>
    <w:rsid w:val="2A54D143"/>
    <w:rsid w:val="2A9DC6AE"/>
    <w:rsid w:val="2AA94713"/>
    <w:rsid w:val="2AB64B08"/>
    <w:rsid w:val="2ACE4D98"/>
    <w:rsid w:val="2AFF21B0"/>
    <w:rsid w:val="2B00EB10"/>
    <w:rsid w:val="2B4F84A2"/>
    <w:rsid w:val="2B705958"/>
    <w:rsid w:val="2B859A5D"/>
    <w:rsid w:val="2BB0D5A3"/>
    <w:rsid w:val="2BB57C95"/>
    <w:rsid w:val="2BDA1733"/>
    <w:rsid w:val="2C01BDF7"/>
    <w:rsid w:val="2C2106E4"/>
    <w:rsid w:val="2C4ED1D1"/>
    <w:rsid w:val="2C90C1EA"/>
    <w:rsid w:val="2C950841"/>
    <w:rsid w:val="2CADB327"/>
    <w:rsid w:val="2CCCBFCC"/>
    <w:rsid w:val="2CEA8EDE"/>
    <w:rsid w:val="2D0D868A"/>
    <w:rsid w:val="2D60E229"/>
    <w:rsid w:val="2DC1631B"/>
    <w:rsid w:val="2E008B17"/>
    <w:rsid w:val="2E0733C0"/>
    <w:rsid w:val="2E10AEA7"/>
    <w:rsid w:val="2E2FEF52"/>
    <w:rsid w:val="2E708EC1"/>
    <w:rsid w:val="2EA21DCA"/>
    <w:rsid w:val="2EE2CCFE"/>
    <w:rsid w:val="2F12D9D4"/>
    <w:rsid w:val="2F236BA4"/>
    <w:rsid w:val="2F49097C"/>
    <w:rsid w:val="2F5178A3"/>
    <w:rsid w:val="2F660442"/>
    <w:rsid w:val="2F85D2E1"/>
    <w:rsid w:val="2F8EFF90"/>
    <w:rsid w:val="2F8FF3E4"/>
    <w:rsid w:val="2FC2967B"/>
    <w:rsid w:val="2FEE7A3E"/>
    <w:rsid w:val="3012843C"/>
    <w:rsid w:val="302198C8"/>
    <w:rsid w:val="30313C26"/>
    <w:rsid w:val="30826245"/>
    <w:rsid w:val="30D9BC13"/>
    <w:rsid w:val="313223A8"/>
    <w:rsid w:val="31493B51"/>
    <w:rsid w:val="315446C4"/>
    <w:rsid w:val="315EAF5B"/>
    <w:rsid w:val="3175BBDF"/>
    <w:rsid w:val="31898D58"/>
    <w:rsid w:val="31906D72"/>
    <w:rsid w:val="31E387A6"/>
    <w:rsid w:val="31E4A095"/>
    <w:rsid w:val="31E8285C"/>
    <w:rsid w:val="31EAF6A9"/>
    <w:rsid w:val="32221D35"/>
    <w:rsid w:val="3258FD5F"/>
    <w:rsid w:val="3283D8A0"/>
    <w:rsid w:val="32860B33"/>
    <w:rsid w:val="330BF26E"/>
    <w:rsid w:val="33113CE4"/>
    <w:rsid w:val="33225090"/>
    <w:rsid w:val="333FD369"/>
    <w:rsid w:val="33401B7A"/>
    <w:rsid w:val="3383BD42"/>
    <w:rsid w:val="3394D56F"/>
    <w:rsid w:val="339DBA07"/>
    <w:rsid w:val="33A648A0"/>
    <w:rsid w:val="33C4CD94"/>
    <w:rsid w:val="33EB1F63"/>
    <w:rsid w:val="33F23D8E"/>
    <w:rsid w:val="33FF7170"/>
    <w:rsid w:val="34251745"/>
    <w:rsid w:val="3442EAA5"/>
    <w:rsid w:val="34563273"/>
    <w:rsid w:val="345E0597"/>
    <w:rsid w:val="346FF7EB"/>
    <w:rsid w:val="347B4A1D"/>
    <w:rsid w:val="348C1552"/>
    <w:rsid w:val="34B4DC9B"/>
    <w:rsid w:val="34E4A73D"/>
    <w:rsid w:val="34F7F163"/>
    <w:rsid w:val="34FFC830"/>
    <w:rsid w:val="3538B5F9"/>
    <w:rsid w:val="35435570"/>
    <w:rsid w:val="354F48E3"/>
    <w:rsid w:val="356B10A5"/>
    <w:rsid w:val="35C5CF8A"/>
    <w:rsid w:val="35EF9B46"/>
    <w:rsid w:val="35FFB1C5"/>
    <w:rsid w:val="360A2B32"/>
    <w:rsid w:val="36164345"/>
    <w:rsid w:val="36438D4E"/>
    <w:rsid w:val="36748E69"/>
    <w:rsid w:val="369D05C0"/>
    <w:rsid w:val="36D8D8B0"/>
    <w:rsid w:val="36F0962A"/>
    <w:rsid w:val="37185E51"/>
    <w:rsid w:val="3738AF35"/>
    <w:rsid w:val="3794B500"/>
    <w:rsid w:val="37A22E46"/>
    <w:rsid w:val="37BA4FA0"/>
    <w:rsid w:val="37C0DBBD"/>
    <w:rsid w:val="37DDEB04"/>
    <w:rsid w:val="3821F673"/>
    <w:rsid w:val="383AD962"/>
    <w:rsid w:val="3848624C"/>
    <w:rsid w:val="385765BA"/>
    <w:rsid w:val="386BC4D6"/>
    <w:rsid w:val="387AB8A6"/>
    <w:rsid w:val="38930F6E"/>
    <w:rsid w:val="38D5FA87"/>
    <w:rsid w:val="39107E46"/>
    <w:rsid w:val="394FC765"/>
    <w:rsid w:val="39577D08"/>
    <w:rsid w:val="397142B2"/>
    <w:rsid w:val="397ECF3E"/>
    <w:rsid w:val="399D6A91"/>
    <w:rsid w:val="39AFC56D"/>
    <w:rsid w:val="39F31938"/>
    <w:rsid w:val="3A008219"/>
    <w:rsid w:val="3A15F04C"/>
    <w:rsid w:val="3A16DE72"/>
    <w:rsid w:val="3A36A481"/>
    <w:rsid w:val="3A3B30E2"/>
    <w:rsid w:val="3A58955B"/>
    <w:rsid w:val="3A5F5437"/>
    <w:rsid w:val="3A7CE646"/>
    <w:rsid w:val="3B3C9887"/>
    <w:rsid w:val="3B75D455"/>
    <w:rsid w:val="3B974D6C"/>
    <w:rsid w:val="3BA2C3B1"/>
    <w:rsid w:val="3BCFBA2F"/>
    <w:rsid w:val="3BE10F65"/>
    <w:rsid w:val="3C374FC0"/>
    <w:rsid w:val="3C4F897C"/>
    <w:rsid w:val="3C500295"/>
    <w:rsid w:val="3C8CC4FC"/>
    <w:rsid w:val="3C97337E"/>
    <w:rsid w:val="3CA1093D"/>
    <w:rsid w:val="3CA363CE"/>
    <w:rsid w:val="3CAD7442"/>
    <w:rsid w:val="3CB92051"/>
    <w:rsid w:val="3CE00E7F"/>
    <w:rsid w:val="3CF84A74"/>
    <w:rsid w:val="3D06E93D"/>
    <w:rsid w:val="3D095D30"/>
    <w:rsid w:val="3D1AFA1A"/>
    <w:rsid w:val="3D20342D"/>
    <w:rsid w:val="3D52F273"/>
    <w:rsid w:val="3D58E83A"/>
    <w:rsid w:val="3DCBD779"/>
    <w:rsid w:val="3DEA5DB2"/>
    <w:rsid w:val="3DFAEC7B"/>
    <w:rsid w:val="3E31B260"/>
    <w:rsid w:val="3E703473"/>
    <w:rsid w:val="3E806270"/>
    <w:rsid w:val="3E8A9F2E"/>
    <w:rsid w:val="3EDAF68D"/>
    <w:rsid w:val="3F049CB9"/>
    <w:rsid w:val="3F2103B0"/>
    <w:rsid w:val="3F23E087"/>
    <w:rsid w:val="3F2743FB"/>
    <w:rsid w:val="3F2B2AB6"/>
    <w:rsid w:val="3F41E0D7"/>
    <w:rsid w:val="3F461D3E"/>
    <w:rsid w:val="3F4D1657"/>
    <w:rsid w:val="3F63CFB4"/>
    <w:rsid w:val="3F64CBC1"/>
    <w:rsid w:val="3F8FE9E1"/>
    <w:rsid w:val="3F990CBC"/>
    <w:rsid w:val="3FA27F95"/>
    <w:rsid w:val="3FAE6C4D"/>
    <w:rsid w:val="3FC6D099"/>
    <w:rsid w:val="3FECA8D5"/>
    <w:rsid w:val="402160B2"/>
    <w:rsid w:val="4050EDEA"/>
    <w:rsid w:val="40A4E836"/>
    <w:rsid w:val="40B42FD0"/>
    <w:rsid w:val="40CA5C80"/>
    <w:rsid w:val="40CE272F"/>
    <w:rsid w:val="40FC2F26"/>
    <w:rsid w:val="40FC54B4"/>
    <w:rsid w:val="410667B9"/>
    <w:rsid w:val="410C6A68"/>
    <w:rsid w:val="41320BF6"/>
    <w:rsid w:val="4138E824"/>
    <w:rsid w:val="4144605D"/>
    <w:rsid w:val="4166F1B8"/>
    <w:rsid w:val="41845957"/>
    <w:rsid w:val="41BCA063"/>
    <w:rsid w:val="41CB4075"/>
    <w:rsid w:val="41DEA373"/>
    <w:rsid w:val="41F80290"/>
    <w:rsid w:val="41FF9FBC"/>
    <w:rsid w:val="420F22D1"/>
    <w:rsid w:val="4220DCF7"/>
    <w:rsid w:val="42893F4C"/>
    <w:rsid w:val="42A08BA7"/>
    <w:rsid w:val="42AD2929"/>
    <w:rsid w:val="42EB3FDD"/>
    <w:rsid w:val="42F915AB"/>
    <w:rsid w:val="43199D4C"/>
    <w:rsid w:val="4328E916"/>
    <w:rsid w:val="438262C1"/>
    <w:rsid w:val="43A16CF6"/>
    <w:rsid w:val="43D3B314"/>
    <w:rsid w:val="43DD025C"/>
    <w:rsid w:val="43E0B169"/>
    <w:rsid w:val="44017651"/>
    <w:rsid w:val="44067579"/>
    <w:rsid w:val="440C7C36"/>
    <w:rsid w:val="4446FE20"/>
    <w:rsid w:val="445BD70B"/>
    <w:rsid w:val="448375F5"/>
    <w:rsid w:val="44904BD6"/>
    <w:rsid w:val="4491B26D"/>
    <w:rsid w:val="449E7397"/>
    <w:rsid w:val="44A3A0F7"/>
    <w:rsid w:val="44B17B90"/>
    <w:rsid w:val="4519F899"/>
    <w:rsid w:val="451EEAF0"/>
    <w:rsid w:val="45234C9F"/>
    <w:rsid w:val="454A4C13"/>
    <w:rsid w:val="45788344"/>
    <w:rsid w:val="457DC478"/>
    <w:rsid w:val="45AF23FE"/>
    <w:rsid w:val="45BAECDE"/>
    <w:rsid w:val="45CDB360"/>
    <w:rsid w:val="460C9E0D"/>
    <w:rsid w:val="464A74D8"/>
    <w:rsid w:val="46A3B37A"/>
    <w:rsid w:val="46CEE71E"/>
    <w:rsid w:val="46E58578"/>
    <w:rsid w:val="47289B8E"/>
    <w:rsid w:val="472B6927"/>
    <w:rsid w:val="47831721"/>
    <w:rsid w:val="479BBE3E"/>
    <w:rsid w:val="479D1644"/>
    <w:rsid w:val="47DD49C5"/>
    <w:rsid w:val="481C93B5"/>
    <w:rsid w:val="484B6041"/>
    <w:rsid w:val="487085FB"/>
    <w:rsid w:val="487C57F4"/>
    <w:rsid w:val="4888CC15"/>
    <w:rsid w:val="4890535F"/>
    <w:rsid w:val="48D9B7A5"/>
    <w:rsid w:val="48F7909B"/>
    <w:rsid w:val="4911AC37"/>
    <w:rsid w:val="49326EA4"/>
    <w:rsid w:val="49456600"/>
    <w:rsid w:val="496A5D26"/>
    <w:rsid w:val="496D15C4"/>
    <w:rsid w:val="499BCE77"/>
    <w:rsid w:val="49A8BE80"/>
    <w:rsid w:val="49B8CB39"/>
    <w:rsid w:val="49CBE5D8"/>
    <w:rsid w:val="49F05E76"/>
    <w:rsid w:val="49FDC469"/>
    <w:rsid w:val="4A069C7F"/>
    <w:rsid w:val="4A1467A1"/>
    <w:rsid w:val="4A18834F"/>
    <w:rsid w:val="4A5A58EB"/>
    <w:rsid w:val="4A63BD65"/>
    <w:rsid w:val="4A756914"/>
    <w:rsid w:val="4A991CDB"/>
    <w:rsid w:val="4AAB449F"/>
    <w:rsid w:val="4AE98B3B"/>
    <w:rsid w:val="4B4B730D"/>
    <w:rsid w:val="4B4EF0DB"/>
    <w:rsid w:val="4B797412"/>
    <w:rsid w:val="4BB8182D"/>
    <w:rsid w:val="4BEB3849"/>
    <w:rsid w:val="4BEDC998"/>
    <w:rsid w:val="4BF7B2C6"/>
    <w:rsid w:val="4C44AEF9"/>
    <w:rsid w:val="4CA5F809"/>
    <w:rsid w:val="4CD4E3CD"/>
    <w:rsid w:val="4CD642B3"/>
    <w:rsid w:val="4CFB5ECE"/>
    <w:rsid w:val="4D073498"/>
    <w:rsid w:val="4D2A7F8E"/>
    <w:rsid w:val="4D3B2E59"/>
    <w:rsid w:val="4D3E6864"/>
    <w:rsid w:val="4DD703DD"/>
    <w:rsid w:val="4DD92186"/>
    <w:rsid w:val="4DEC4F4A"/>
    <w:rsid w:val="4E0D92D1"/>
    <w:rsid w:val="4E160AAD"/>
    <w:rsid w:val="4E1C1DE0"/>
    <w:rsid w:val="4E44E7B6"/>
    <w:rsid w:val="4E521841"/>
    <w:rsid w:val="4ECC3194"/>
    <w:rsid w:val="4F0D9ACD"/>
    <w:rsid w:val="4F19D60B"/>
    <w:rsid w:val="4F74B69C"/>
    <w:rsid w:val="4FA00DD5"/>
    <w:rsid w:val="4FB30013"/>
    <w:rsid w:val="4FE195FB"/>
    <w:rsid w:val="500880E4"/>
    <w:rsid w:val="50221436"/>
    <w:rsid w:val="5075183A"/>
    <w:rsid w:val="50778658"/>
    <w:rsid w:val="50943AF7"/>
    <w:rsid w:val="50A0B83D"/>
    <w:rsid w:val="51001459"/>
    <w:rsid w:val="51086052"/>
    <w:rsid w:val="513F553C"/>
    <w:rsid w:val="51531B5B"/>
    <w:rsid w:val="51544F36"/>
    <w:rsid w:val="519914ED"/>
    <w:rsid w:val="519A9835"/>
    <w:rsid w:val="51CE5301"/>
    <w:rsid w:val="51D0437A"/>
    <w:rsid w:val="51D96010"/>
    <w:rsid w:val="51D9A656"/>
    <w:rsid w:val="51F70E2E"/>
    <w:rsid w:val="523D1015"/>
    <w:rsid w:val="52570621"/>
    <w:rsid w:val="528220E1"/>
    <w:rsid w:val="52AA2635"/>
    <w:rsid w:val="52DB1843"/>
    <w:rsid w:val="52E5E7CF"/>
    <w:rsid w:val="52FF6426"/>
    <w:rsid w:val="5315BC57"/>
    <w:rsid w:val="53278D65"/>
    <w:rsid w:val="532A3137"/>
    <w:rsid w:val="536294F3"/>
    <w:rsid w:val="53788114"/>
    <w:rsid w:val="53AE7667"/>
    <w:rsid w:val="53D4F788"/>
    <w:rsid w:val="53FBF180"/>
    <w:rsid w:val="5419E1DB"/>
    <w:rsid w:val="542A33C2"/>
    <w:rsid w:val="545FFA70"/>
    <w:rsid w:val="547E4951"/>
    <w:rsid w:val="54853CCE"/>
    <w:rsid w:val="54972403"/>
    <w:rsid w:val="54F84219"/>
    <w:rsid w:val="5500A69A"/>
    <w:rsid w:val="55156BAE"/>
    <w:rsid w:val="553694A1"/>
    <w:rsid w:val="553EF4FC"/>
    <w:rsid w:val="5540452E"/>
    <w:rsid w:val="5574006B"/>
    <w:rsid w:val="559BF925"/>
    <w:rsid w:val="55B22130"/>
    <w:rsid w:val="5639E2FC"/>
    <w:rsid w:val="564F4896"/>
    <w:rsid w:val="565B588C"/>
    <w:rsid w:val="566D6CAD"/>
    <w:rsid w:val="5682723C"/>
    <w:rsid w:val="56AB14C6"/>
    <w:rsid w:val="56FE864B"/>
    <w:rsid w:val="5729302F"/>
    <w:rsid w:val="572CEE37"/>
    <w:rsid w:val="5775B2B2"/>
    <w:rsid w:val="57BA27BD"/>
    <w:rsid w:val="57D4CFD5"/>
    <w:rsid w:val="57D76943"/>
    <w:rsid w:val="57E7512D"/>
    <w:rsid w:val="58016112"/>
    <w:rsid w:val="5817DE7D"/>
    <w:rsid w:val="58478D38"/>
    <w:rsid w:val="58575AC8"/>
    <w:rsid w:val="589E34BB"/>
    <w:rsid w:val="58D1E951"/>
    <w:rsid w:val="58E4352F"/>
    <w:rsid w:val="58FE5C9A"/>
    <w:rsid w:val="5930A503"/>
    <w:rsid w:val="5933AB93"/>
    <w:rsid w:val="5954A88F"/>
    <w:rsid w:val="5975A257"/>
    <w:rsid w:val="598EE4AF"/>
    <w:rsid w:val="59CADEA6"/>
    <w:rsid w:val="59CC0D88"/>
    <w:rsid w:val="59D3DBC7"/>
    <w:rsid w:val="59DB22FA"/>
    <w:rsid w:val="5A0A0685"/>
    <w:rsid w:val="5A0ADE3B"/>
    <w:rsid w:val="5A71BC2C"/>
    <w:rsid w:val="5B12F1C4"/>
    <w:rsid w:val="5B28AF7D"/>
    <w:rsid w:val="5B501A15"/>
    <w:rsid w:val="5B5B4D4A"/>
    <w:rsid w:val="5B6BFB41"/>
    <w:rsid w:val="5B8495DE"/>
    <w:rsid w:val="5B992359"/>
    <w:rsid w:val="5BB5E6F7"/>
    <w:rsid w:val="5BE19B53"/>
    <w:rsid w:val="5C321BC9"/>
    <w:rsid w:val="5C3765FC"/>
    <w:rsid w:val="5CB61F9F"/>
    <w:rsid w:val="5CE2A40F"/>
    <w:rsid w:val="5CFAFA53"/>
    <w:rsid w:val="5D15FC6D"/>
    <w:rsid w:val="5D20818B"/>
    <w:rsid w:val="5D2A9933"/>
    <w:rsid w:val="5D2AD67D"/>
    <w:rsid w:val="5D35A407"/>
    <w:rsid w:val="5D52ACFA"/>
    <w:rsid w:val="5D680653"/>
    <w:rsid w:val="5D6A32DC"/>
    <w:rsid w:val="5DA3FCE0"/>
    <w:rsid w:val="5DAF7041"/>
    <w:rsid w:val="5DC29E56"/>
    <w:rsid w:val="5DCC8254"/>
    <w:rsid w:val="5DE11F77"/>
    <w:rsid w:val="5DE136C4"/>
    <w:rsid w:val="5DEEB519"/>
    <w:rsid w:val="5E059870"/>
    <w:rsid w:val="5E0BB4C4"/>
    <w:rsid w:val="5E269E8A"/>
    <w:rsid w:val="5E3519D2"/>
    <w:rsid w:val="5E4022BB"/>
    <w:rsid w:val="5EA6BB7F"/>
    <w:rsid w:val="5EAAA4D3"/>
    <w:rsid w:val="5ED5F84A"/>
    <w:rsid w:val="5F272268"/>
    <w:rsid w:val="5F3A54AA"/>
    <w:rsid w:val="5F6FA951"/>
    <w:rsid w:val="5F70A139"/>
    <w:rsid w:val="5F70E14B"/>
    <w:rsid w:val="5F7B6F52"/>
    <w:rsid w:val="5FA7E479"/>
    <w:rsid w:val="5FD09287"/>
    <w:rsid w:val="600F3D1C"/>
    <w:rsid w:val="601EE191"/>
    <w:rsid w:val="606DEFBE"/>
    <w:rsid w:val="6077A9C9"/>
    <w:rsid w:val="60B530EA"/>
    <w:rsid w:val="60B728D5"/>
    <w:rsid w:val="60B900C0"/>
    <w:rsid w:val="60C3B26F"/>
    <w:rsid w:val="60E165BC"/>
    <w:rsid w:val="60F89BD2"/>
    <w:rsid w:val="60F9AE48"/>
    <w:rsid w:val="6103F698"/>
    <w:rsid w:val="61142FDA"/>
    <w:rsid w:val="611D0E7E"/>
    <w:rsid w:val="611F450B"/>
    <w:rsid w:val="6150192B"/>
    <w:rsid w:val="61AB4407"/>
    <w:rsid w:val="61BB5DA4"/>
    <w:rsid w:val="61CD3F0D"/>
    <w:rsid w:val="61DC1769"/>
    <w:rsid w:val="61F92210"/>
    <w:rsid w:val="622BB406"/>
    <w:rsid w:val="6234E2C2"/>
    <w:rsid w:val="62458510"/>
    <w:rsid w:val="62842B7B"/>
    <w:rsid w:val="628C3FCD"/>
    <w:rsid w:val="62ABE2B7"/>
    <w:rsid w:val="62AC5D31"/>
    <w:rsid w:val="62C9DDAA"/>
    <w:rsid w:val="62EA6426"/>
    <w:rsid w:val="62EF1CA6"/>
    <w:rsid w:val="6309F69E"/>
    <w:rsid w:val="6317B206"/>
    <w:rsid w:val="632C296E"/>
    <w:rsid w:val="635759FF"/>
    <w:rsid w:val="636C2C4D"/>
    <w:rsid w:val="63954162"/>
    <w:rsid w:val="63B309E2"/>
    <w:rsid w:val="63B96986"/>
    <w:rsid w:val="63D0D197"/>
    <w:rsid w:val="63F4E805"/>
    <w:rsid w:val="6417A102"/>
    <w:rsid w:val="643C3575"/>
    <w:rsid w:val="648BA471"/>
    <w:rsid w:val="64A89C05"/>
    <w:rsid w:val="64E780CC"/>
    <w:rsid w:val="64FD28CE"/>
    <w:rsid w:val="651477F5"/>
    <w:rsid w:val="65242DEC"/>
    <w:rsid w:val="652A13BE"/>
    <w:rsid w:val="65465A98"/>
    <w:rsid w:val="6549801C"/>
    <w:rsid w:val="655A1BFD"/>
    <w:rsid w:val="65648E30"/>
    <w:rsid w:val="65805C75"/>
    <w:rsid w:val="658753EF"/>
    <w:rsid w:val="6591D5DD"/>
    <w:rsid w:val="65B2DECE"/>
    <w:rsid w:val="65BFA247"/>
    <w:rsid w:val="661AB0C3"/>
    <w:rsid w:val="661AB697"/>
    <w:rsid w:val="664C57D4"/>
    <w:rsid w:val="66603DAE"/>
    <w:rsid w:val="66840F9A"/>
    <w:rsid w:val="6689D328"/>
    <w:rsid w:val="668D2AC0"/>
    <w:rsid w:val="66956905"/>
    <w:rsid w:val="669B57C5"/>
    <w:rsid w:val="66D76DDB"/>
    <w:rsid w:val="67123765"/>
    <w:rsid w:val="6713115D"/>
    <w:rsid w:val="671CC2E0"/>
    <w:rsid w:val="673BF8CB"/>
    <w:rsid w:val="673CE10B"/>
    <w:rsid w:val="67702B7C"/>
    <w:rsid w:val="677468C7"/>
    <w:rsid w:val="67945C17"/>
    <w:rsid w:val="681C0BFD"/>
    <w:rsid w:val="683615F9"/>
    <w:rsid w:val="68371637"/>
    <w:rsid w:val="686E0284"/>
    <w:rsid w:val="687D88F0"/>
    <w:rsid w:val="688EEAC1"/>
    <w:rsid w:val="68A547F6"/>
    <w:rsid w:val="68D3B6D9"/>
    <w:rsid w:val="68F2A5B9"/>
    <w:rsid w:val="68F7A5B3"/>
    <w:rsid w:val="68FE3079"/>
    <w:rsid w:val="6942EE42"/>
    <w:rsid w:val="694C30E5"/>
    <w:rsid w:val="695A0ABE"/>
    <w:rsid w:val="696AE1C7"/>
    <w:rsid w:val="696DC5B8"/>
    <w:rsid w:val="6979593E"/>
    <w:rsid w:val="69B1F59D"/>
    <w:rsid w:val="69C6A93D"/>
    <w:rsid w:val="69E52C04"/>
    <w:rsid w:val="6A1600F4"/>
    <w:rsid w:val="6A303D85"/>
    <w:rsid w:val="6A484A53"/>
    <w:rsid w:val="6A60367D"/>
    <w:rsid w:val="6A682F5A"/>
    <w:rsid w:val="6A87F37A"/>
    <w:rsid w:val="6A9528D2"/>
    <w:rsid w:val="6A978F7D"/>
    <w:rsid w:val="6AA7C5CE"/>
    <w:rsid w:val="6AAE6394"/>
    <w:rsid w:val="6B2C0ADD"/>
    <w:rsid w:val="6B62D6DC"/>
    <w:rsid w:val="6B87E23F"/>
    <w:rsid w:val="6B91F1E8"/>
    <w:rsid w:val="6B99A4FA"/>
    <w:rsid w:val="6BA9645E"/>
    <w:rsid w:val="6BB8AB75"/>
    <w:rsid w:val="6BBAA574"/>
    <w:rsid w:val="6C0D438F"/>
    <w:rsid w:val="6C0FB36F"/>
    <w:rsid w:val="6C631B24"/>
    <w:rsid w:val="6D8391CA"/>
    <w:rsid w:val="6D88E631"/>
    <w:rsid w:val="6D9A3F9A"/>
    <w:rsid w:val="6DAEAFE7"/>
    <w:rsid w:val="6E35FA19"/>
    <w:rsid w:val="6E47E1F6"/>
    <w:rsid w:val="6E899119"/>
    <w:rsid w:val="6E8B8C37"/>
    <w:rsid w:val="6E9D479F"/>
    <w:rsid w:val="6ED493E9"/>
    <w:rsid w:val="6EE44449"/>
    <w:rsid w:val="6EECF7E8"/>
    <w:rsid w:val="6EF2CF44"/>
    <w:rsid w:val="6F1724C7"/>
    <w:rsid w:val="6F902D8E"/>
    <w:rsid w:val="6FC40D2B"/>
    <w:rsid w:val="6FDEBFD7"/>
    <w:rsid w:val="6FFBC4D4"/>
    <w:rsid w:val="6FFE6BA6"/>
    <w:rsid w:val="7033417B"/>
    <w:rsid w:val="704CDA67"/>
    <w:rsid w:val="7069AFEF"/>
    <w:rsid w:val="706E78E6"/>
    <w:rsid w:val="70767FE5"/>
    <w:rsid w:val="7093FB21"/>
    <w:rsid w:val="70A1922F"/>
    <w:rsid w:val="70BF009C"/>
    <w:rsid w:val="70D77343"/>
    <w:rsid w:val="71022FD4"/>
    <w:rsid w:val="72589F6A"/>
    <w:rsid w:val="72868229"/>
    <w:rsid w:val="72A2026D"/>
    <w:rsid w:val="72B10384"/>
    <w:rsid w:val="72B349FA"/>
    <w:rsid w:val="72C09C44"/>
    <w:rsid w:val="72D1753C"/>
    <w:rsid w:val="72E35F22"/>
    <w:rsid w:val="73180DC2"/>
    <w:rsid w:val="7366E445"/>
    <w:rsid w:val="737FC3E3"/>
    <w:rsid w:val="7380B13D"/>
    <w:rsid w:val="738611B0"/>
    <w:rsid w:val="73B8C8E7"/>
    <w:rsid w:val="74085810"/>
    <w:rsid w:val="740AE2FC"/>
    <w:rsid w:val="742623B4"/>
    <w:rsid w:val="742A1C02"/>
    <w:rsid w:val="74313D45"/>
    <w:rsid w:val="74337AC8"/>
    <w:rsid w:val="74432708"/>
    <w:rsid w:val="748E399A"/>
    <w:rsid w:val="749A0162"/>
    <w:rsid w:val="74A3B497"/>
    <w:rsid w:val="74F1CCA9"/>
    <w:rsid w:val="74F5C148"/>
    <w:rsid w:val="74F6D0F5"/>
    <w:rsid w:val="7554A726"/>
    <w:rsid w:val="75557E5A"/>
    <w:rsid w:val="7568C064"/>
    <w:rsid w:val="756B2B91"/>
    <w:rsid w:val="757960D6"/>
    <w:rsid w:val="758197E8"/>
    <w:rsid w:val="75D950DF"/>
    <w:rsid w:val="75E7250B"/>
    <w:rsid w:val="7673F826"/>
    <w:rsid w:val="768131F8"/>
    <w:rsid w:val="76AF1637"/>
    <w:rsid w:val="76BE9D12"/>
    <w:rsid w:val="76DA36E2"/>
    <w:rsid w:val="76E1072B"/>
    <w:rsid w:val="7702109C"/>
    <w:rsid w:val="77021CA9"/>
    <w:rsid w:val="77256344"/>
    <w:rsid w:val="773F625B"/>
    <w:rsid w:val="774BFAC4"/>
    <w:rsid w:val="7764EB30"/>
    <w:rsid w:val="77982126"/>
    <w:rsid w:val="779C25C3"/>
    <w:rsid w:val="77AC2064"/>
    <w:rsid w:val="77B972D1"/>
    <w:rsid w:val="78288ACA"/>
    <w:rsid w:val="785966A0"/>
    <w:rsid w:val="7883F832"/>
    <w:rsid w:val="78952E50"/>
    <w:rsid w:val="78A9FECC"/>
    <w:rsid w:val="78E0EE63"/>
    <w:rsid w:val="7908222E"/>
    <w:rsid w:val="791134A7"/>
    <w:rsid w:val="79135704"/>
    <w:rsid w:val="7933BAC6"/>
    <w:rsid w:val="794F3F0D"/>
    <w:rsid w:val="799C65F1"/>
    <w:rsid w:val="79AFEE80"/>
    <w:rsid w:val="79B1E9DD"/>
    <w:rsid w:val="7A2E860F"/>
    <w:rsid w:val="7A3B33EE"/>
    <w:rsid w:val="7A5F1F27"/>
    <w:rsid w:val="7A8B834E"/>
    <w:rsid w:val="7A98C993"/>
    <w:rsid w:val="7A99A1E9"/>
    <w:rsid w:val="7AA43D0C"/>
    <w:rsid w:val="7AB2EE18"/>
    <w:rsid w:val="7AFB7756"/>
    <w:rsid w:val="7B0A473E"/>
    <w:rsid w:val="7B1D5297"/>
    <w:rsid w:val="7B6FEBD1"/>
    <w:rsid w:val="7B7371CA"/>
    <w:rsid w:val="7BA3BAB9"/>
    <w:rsid w:val="7C12C593"/>
    <w:rsid w:val="7C151A2E"/>
    <w:rsid w:val="7C16CE9B"/>
    <w:rsid w:val="7C2785F0"/>
    <w:rsid w:val="7C2AB1E5"/>
    <w:rsid w:val="7C2AEDE0"/>
    <w:rsid w:val="7C354CED"/>
    <w:rsid w:val="7C4F55D4"/>
    <w:rsid w:val="7C725555"/>
    <w:rsid w:val="7CC7AA01"/>
    <w:rsid w:val="7CCA14CE"/>
    <w:rsid w:val="7CDC192A"/>
    <w:rsid w:val="7D1E7DDC"/>
    <w:rsid w:val="7D277276"/>
    <w:rsid w:val="7D2CDC5E"/>
    <w:rsid w:val="7D2F46C1"/>
    <w:rsid w:val="7D4A3777"/>
    <w:rsid w:val="7D6BA773"/>
    <w:rsid w:val="7DFAA99F"/>
    <w:rsid w:val="7E019FBE"/>
    <w:rsid w:val="7E1A87D8"/>
    <w:rsid w:val="7E27BE80"/>
    <w:rsid w:val="7E3411A6"/>
    <w:rsid w:val="7E42F5C4"/>
    <w:rsid w:val="7E763BC6"/>
    <w:rsid w:val="7E8D5BF7"/>
    <w:rsid w:val="7E92054D"/>
    <w:rsid w:val="7E9F0F2C"/>
    <w:rsid w:val="7EBB02A9"/>
    <w:rsid w:val="7F0040F3"/>
    <w:rsid w:val="7F0BB473"/>
    <w:rsid w:val="7F241BF5"/>
    <w:rsid w:val="7F26C85B"/>
    <w:rsid w:val="7F514120"/>
    <w:rsid w:val="7F5B8243"/>
    <w:rsid w:val="7F6850D8"/>
    <w:rsid w:val="7F6871FE"/>
    <w:rsid w:val="7F7E61C5"/>
    <w:rsid w:val="7F805BCB"/>
    <w:rsid w:val="7F90362C"/>
    <w:rsid w:val="7FAF52E8"/>
    <w:rsid w:val="7FDB7E95"/>
    <w:rsid w:val="7FED9BE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66D6EEC"/>
  <w14:defaultImageDpi w14:val="300"/>
  <w15:docId w15:val="{F42B5C34-DFD0-46A1-975E-99578C2B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5E5"/>
    <w:pPr>
      <w:spacing w:after="120"/>
    </w:pPr>
    <w:rPr>
      <w:rFonts w:ascii="Verdana" w:hAnsi="Verdana"/>
      <w:szCs w:val="24"/>
      <w:lang w:eastAsia="en-US"/>
    </w:rPr>
  </w:style>
  <w:style w:type="paragraph" w:styleId="Heading1">
    <w:name w:val="heading 1"/>
    <w:basedOn w:val="Normal"/>
    <w:next w:val="Normal"/>
    <w:qFormat/>
    <w:rsid w:val="00CE7E49"/>
    <w:pPr>
      <w:keepNext/>
      <w:spacing w:before="60"/>
      <w:outlineLvl w:val="0"/>
    </w:pPr>
    <w:rPr>
      <w:color w:val="F33062"/>
      <w:kern w:val="32"/>
      <w:sz w:val="44"/>
      <w:szCs w:val="32"/>
    </w:rPr>
  </w:style>
  <w:style w:type="paragraph" w:styleId="Heading2">
    <w:name w:val="heading 2"/>
    <w:basedOn w:val="Normal"/>
    <w:next w:val="Normal"/>
    <w:link w:val="Heading2Char"/>
    <w:qFormat/>
    <w:rsid w:val="000D2FB0"/>
    <w:pPr>
      <w:keepNext/>
      <w:spacing w:before="60"/>
      <w:outlineLvl w:val="1"/>
    </w:pPr>
    <w:rPr>
      <w:b/>
      <w:color w:val="F33062" w:themeColor="accent1"/>
      <w:sz w:val="32"/>
      <w:szCs w:val="28"/>
    </w:rPr>
  </w:style>
  <w:style w:type="paragraph" w:styleId="Heading3">
    <w:name w:val="heading 3"/>
    <w:basedOn w:val="Normal"/>
    <w:next w:val="Normal"/>
    <w:link w:val="Heading3Char"/>
    <w:qFormat/>
    <w:rsid w:val="008B1999"/>
    <w:pPr>
      <w:keepNext/>
      <w:spacing w:before="80" w:after="60"/>
      <w:outlineLvl w:val="2"/>
    </w:pPr>
    <w:rPr>
      <w:b/>
      <w:color w:val="F33062" w:themeColor="accent1"/>
      <w:sz w:val="24"/>
      <w:szCs w:val="26"/>
    </w:rPr>
  </w:style>
  <w:style w:type="paragraph" w:styleId="Heading4">
    <w:name w:val="heading 4"/>
    <w:basedOn w:val="Normal"/>
    <w:next w:val="Normal"/>
    <w:link w:val="Heading4Char"/>
    <w:qFormat/>
    <w:rsid w:val="008B1999"/>
    <w:pPr>
      <w:keepNext/>
      <w:spacing w:before="80" w:after="60"/>
      <w:outlineLvl w:val="3"/>
    </w:pPr>
    <w:rPr>
      <w:b/>
      <w:color w:val="000000" w:themeColor="text1"/>
    </w:rPr>
  </w:style>
  <w:style w:type="paragraph" w:styleId="Heading5">
    <w:name w:val="heading 5"/>
    <w:basedOn w:val="Normal"/>
    <w:next w:val="Normal"/>
    <w:link w:val="Heading5Char"/>
    <w:semiHidden/>
    <w:unhideWhenUsed/>
    <w:rsid w:val="00343864"/>
    <w:pPr>
      <w:spacing w:before="40" w:after="0"/>
      <w:outlineLvl w:val="4"/>
    </w:pPr>
    <w:rPr>
      <w:bCs/>
      <w:iCs/>
      <w:color w:val="C00000"/>
      <w:szCs w:val="26"/>
    </w:rPr>
  </w:style>
  <w:style w:type="paragraph" w:styleId="Heading6">
    <w:name w:val="heading 6"/>
    <w:basedOn w:val="Normal"/>
    <w:next w:val="Normal"/>
    <w:link w:val="Heading6Char"/>
    <w:unhideWhenUsed/>
    <w:rsid w:val="0092146F"/>
    <w:pPr>
      <w:keepNext/>
      <w:keepLines/>
      <w:spacing w:before="40" w:after="80"/>
      <w:outlineLvl w:val="5"/>
    </w:pPr>
    <w:rPr>
      <w:rFonts w:eastAsia="MS Gothic"/>
      <w:b/>
      <w:i/>
      <w:color w:val="8A7C66"/>
    </w:rPr>
  </w:style>
  <w:style w:type="paragraph" w:styleId="Heading7">
    <w:name w:val="heading 7"/>
    <w:basedOn w:val="Normal"/>
    <w:next w:val="Normal"/>
    <w:link w:val="Heading7Char"/>
    <w:semiHidden/>
    <w:unhideWhenUsed/>
    <w:rsid w:val="00343864"/>
    <w:pPr>
      <w:spacing w:before="40" w:after="0"/>
      <w:outlineLvl w:val="6"/>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D2FB0"/>
    <w:rPr>
      <w:rFonts w:ascii="Verdana" w:hAnsi="Verdana"/>
      <w:b/>
      <w:color w:val="F33062" w:themeColor="accent1"/>
      <w:sz w:val="32"/>
      <w:szCs w:val="28"/>
      <w:lang w:eastAsia="en-US"/>
    </w:rPr>
  </w:style>
  <w:style w:type="character" w:customStyle="1" w:styleId="Heading4Char">
    <w:name w:val="Heading 4 Char"/>
    <w:link w:val="Heading4"/>
    <w:rsid w:val="008B1999"/>
    <w:rPr>
      <w:rFonts w:ascii="Verdana" w:hAnsi="Verdana"/>
      <w:b/>
      <w:color w:val="000000" w:themeColor="text1"/>
      <w:szCs w:val="24"/>
      <w:lang w:eastAsia="en-US"/>
    </w:rPr>
  </w:style>
  <w:style w:type="character" w:customStyle="1" w:styleId="Heading5Char">
    <w:name w:val="Heading 5 Char"/>
    <w:link w:val="Heading5"/>
    <w:semiHidden/>
    <w:rsid w:val="00343864"/>
    <w:rPr>
      <w:rFonts w:ascii="Verdana" w:eastAsia="Times New Roman" w:hAnsi="Verdana" w:cs="Times New Roman"/>
      <w:bCs/>
      <w:iCs/>
      <w:color w:val="C00000"/>
      <w:szCs w:val="26"/>
      <w:lang w:eastAsia="en-US"/>
    </w:rPr>
  </w:style>
  <w:style w:type="character" w:customStyle="1" w:styleId="Heading6Char">
    <w:name w:val="Heading 6 Char"/>
    <w:link w:val="Heading6"/>
    <w:rsid w:val="0092146F"/>
    <w:rPr>
      <w:rFonts w:ascii="Verdana" w:eastAsia="MS Gothic" w:hAnsi="Verdana" w:cs="Times New Roman"/>
      <w:b/>
      <w:i/>
      <w:color w:val="8A7C66"/>
      <w:szCs w:val="24"/>
    </w:rPr>
  </w:style>
  <w:style w:type="character" w:customStyle="1" w:styleId="Heading7Char">
    <w:name w:val="Heading 7 Char"/>
    <w:link w:val="Heading7"/>
    <w:semiHidden/>
    <w:rsid w:val="00343864"/>
    <w:rPr>
      <w:rFonts w:ascii="Verdana" w:eastAsia="Times New Roman" w:hAnsi="Verdana" w:cs="Times New Roman"/>
      <w:i/>
      <w:color w:val="FF0000"/>
      <w:szCs w:val="24"/>
      <w:lang w:eastAsia="en-US"/>
    </w:rPr>
  </w:style>
  <w:style w:type="paragraph" w:styleId="Header">
    <w:name w:val="header"/>
    <w:rsid w:val="00D9192F"/>
    <w:pPr>
      <w:tabs>
        <w:tab w:val="left" w:pos="3204"/>
        <w:tab w:val="right" w:pos="10603"/>
      </w:tabs>
    </w:pPr>
    <w:rPr>
      <w:rFonts w:ascii="Verdana" w:hAnsi="Verdana"/>
      <w:b/>
      <w:color w:val="8A7C66"/>
      <w:sz w:val="16"/>
      <w:szCs w:val="24"/>
      <w:lang w:eastAsia="en-US"/>
    </w:rPr>
  </w:style>
  <w:style w:type="paragraph" w:styleId="Footer">
    <w:name w:val="footer"/>
    <w:basedOn w:val="Normal"/>
    <w:link w:val="FooterChar"/>
    <w:uiPriority w:val="99"/>
    <w:rsid w:val="00DB079C"/>
    <w:pPr>
      <w:tabs>
        <w:tab w:val="center" w:pos="4320"/>
        <w:tab w:val="right" w:pos="8640"/>
      </w:tabs>
    </w:pPr>
  </w:style>
  <w:style w:type="character" w:styleId="PageNumber">
    <w:name w:val="page number"/>
    <w:rsid w:val="00CB5C23"/>
    <w:rPr>
      <w:rFonts w:ascii="Verdana" w:hAnsi="Verdana"/>
      <w:b/>
      <w:color w:val="BB0F18"/>
      <w:sz w:val="16"/>
    </w:rPr>
  </w:style>
  <w:style w:type="paragraph" w:styleId="ListBullet">
    <w:name w:val="List Bullet"/>
    <w:basedOn w:val="Normal"/>
    <w:autoRedefine/>
    <w:qFormat/>
    <w:rsid w:val="001D6BA8"/>
    <w:pPr>
      <w:tabs>
        <w:tab w:val="left" w:pos="170"/>
      </w:tabs>
    </w:pPr>
    <w:rPr>
      <w:color w:val="000000" w:themeColor="text1"/>
    </w:rPr>
  </w:style>
  <w:style w:type="paragraph" w:styleId="FootnoteText">
    <w:name w:val="footnote text"/>
    <w:basedOn w:val="Normal"/>
    <w:link w:val="FootnoteTextChar"/>
    <w:uiPriority w:val="99"/>
    <w:rsid w:val="001E2C7D"/>
    <w:rPr>
      <w:sz w:val="16"/>
    </w:rPr>
  </w:style>
  <w:style w:type="character" w:customStyle="1" w:styleId="FootnoteTextChar">
    <w:name w:val="Footnote Text Char"/>
    <w:link w:val="FootnoteText"/>
    <w:uiPriority w:val="99"/>
    <w:rsid w:val="001E2C7D"/>
    <w:rPr>
      <w:rFonts w:ascii="Verdana" w:hAnsi="Verdana"/>
      <w:sz w:val="16"/>
    </w:rPr>
  </w:style>
  <w:style w:type="paragraph" w:styleId="Caption">
    <w:name w:val="caption"/>
    <w:basedOn w:val="Normal"/>
    <w:next w:val="Normal"/>
    <w:qFormat/>
    <w:rsid w:val="00C13C3A"/>
    <w:pPr>
      <w:spacing w:after="60"/>
    </w:pPr>
    <w:rPr>
      <w:b/>
      <w:bCs/>
      <w:i/>
      <w:color w:val="8A7C66"/>
      <w:szCs w:val="20"/>
    </w:rPr>
  </w:style>
  <w:style w:type="paragraph" w:customStyle="1" w:styleId="Quotelarge">
    <w:name w:val="Quote large"/>
    <w:basedOn w:val="Quote"/>
    <w:next w:val="Quotecredit"/>
    <w:qFormat/>
    <w:rsid w:val="001A78A1"/>
    <w:rPr>
      <w:sz w:val="28"/>
    </w:rPr>
  </w:style>
  <w:style w:type="paragraph" w:styleId="Quote">
    <w:name w:val="Quote"/>
    <w:basedOn w:val="Normal"/>
    <w:next w:val="Quotecredit"/>
    <w:link w:val="QuoteChar"/>
    <w:qFormat/>
    <w:rsid w:val="00CE7E49"/>
    <w:pPr>
      <w:spacing w:after="60"/>
    </w:pPr>
    <w:rPr>
      <w:i/>
      <w:iCs/>
      <w:color w:val="C9231E"/>
    </w:rPr>
  </w:style>
  <w:style w:type="paragraph" w:customStyle="1" w:styleId="Quotecredit">
    <w:name w:val="Quote credit"/>
    <w:basedOn w:val="Quote"/>
    <w:next w:val="Normal"/>
    <w:qFormat/>
    <w:rsid w:val="00233C0F"/>
    <w:rPr>
      <w:i w:val="0"/>
    </w:rPr>
  </w:style>
  <w:style w:type="character" w:customStyle="1" w:styleId="QuoteChar">
    <w:name w:val="Quote Char"/>
    <w:link w:val="Quote"/>
    <w:rsid w:val="00CE7E49"/>
    <w:rPr>
      <w:rFonts w:ascii="Verdana" w:hAnsi="Verdana"/>
      <w:i/>
      <w:iCs/>
      <w:color w:val="C9231E"/>
      <w:szCs w:val="24"/>
    </w:rPr>
  </w:style>
  <w:style w:type="table" w:styleId="TableGrid">
    <w:name w:val="Table Grid"/>
    <w:basedOn w:val="TableNormal"/>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qFormat/>
    <w:rsid w:val="00760FB1"/>
    <w:rPr>
      <w:sz w:val="16"/>
    </w:rPr>
  </w:style>
  <w:style w:type="character" w:customStyle="1" w:styleId="EndnoteTextChar">
    <w:name w:val="Endnote Text Char"/>
    <w:link w:val="EndnoteText"/>
    <w:rsid w:val="00760FB1"/>
    <w:rPr>
      <w:rFonts w:ascii="Verdana" w:hAnsi="Verdana"/>
      <w:sz w:val="16"/>
      <w:szCs w:val="24"/>
      <w:lang w:eastAsia="en-US"/>
    </w:rPr>
  </w:style>
  <w:style w:type="character" w:styleId="Hyperlink">
    <w:name w:val="Hyperlink"/>
    <w:uiPriority w:val="99"/>
    <w:rsid w:val="00DB079C"/>
    <w:rPr>
      <w:color w:val="auto"/>
      <w:u w:val="none"/>
    </w:rPr>
  </w:style>
  <w:style w:type="character" w:styleId="FollowedHyperlink">
    <w:name w:val="FollowedHyperlink"/>
    <w:rsid w:val="00DB079C"/>
    <w:rPr>
      <w:color w:val="auto"/>
      <w:u w:val="none"/>
    </w:rPr>
  </w:style>
  <w:style w:type="paragraph" w:styleId="ListNumber">
    <w:name w:val="List Number"/>
    <w:basedOn w:val="Normal"/>
    <w:qFormat/>
    <w:rsid w:val="00857ED5"/>
    <w:pPr>
      <w:numPr>
        <w:numId w:val="1"/>
      </w:numPr>
      <w:tabs>
        <w:tab w:val="left" w:pos="454"/>
      </w:tabs>
      <w:snapToGrid w:val="0"/>
    </w:pPr>
    <w:rPr>
      <w:color w:val="000000" w:themeColor="text1"/>
    </w:rPr>
  </w:style>
  <w:style w:type="paragraph" w:styleId="Subtitle">
    <w:name w:val="Subtitle"/>
    <w:basedOn w:val="Normal"/>
    <w:next w:val="Normal"/>
    <w:link w:val="SubtitleChar"/>
    <w:rsid w:val="00CE7E49"/>
    <w:pPr>
      <w:numPr>
        <w:ilvl w:val="1"/>
      </w:numPr>
    </w:pPr>
    <w:rPr>
      <w:rFonts w:eastAsia="MS Gothic"/>
      <w:i/>
      <w:iCs/>
      <w:color w:val="F33062"/>
      <w:spacing w:val="15"/>
      <w:sz w:val="32"/>
    </w:rPr>
  </w:style>
  <w:style w:type="character" w:customStyle="1" w:styleId="SubtitleChar">
    <w:name w:val="Subtitle Char"/>
    <w:link w:val="Subtitle"/>
    <w:rsid w:val="00CE7E49"/>
    <w:rPr>
      <w:rFonts w:ascii="Verdana" w:eastAsia="MS Gothic" w:hAnsi="Verdana" w:cs="Times New Roman"/>
      <w:i/>
      <w:iCs/>
      <w:color w:val="F33062"/>
      <w:spacing w:val="15"/>
      <w:sz w:val="32"/>
      <w:szCs w:val="24"/>
    </w:rPr>
  </w:style>
  <w:style w:type="paragraph" w:styleId="Title">
    <w:name w:val="Title"/>
    <w:basedOn w:val="Normal"/>
    <w:next w:val="Normal"/>
    <w:link w:val="TitleChar"/>
    <w:rsid w:val="00CE7E49"/>
    <w:pPr>
      <w:spacing w:before="360" w:after="80"/>
      <w:contextualSpacing/>
    </w:pPr>
    <w:rPr>
      <w:rFonts w:eastAsia="MS Gothic"/>
      <w:color w:val="F33062"/>
      <w:spacing w:val="5"/>
      <w:kern w:val="28"/>
      <w:sz w:val="64"/>
      <w:szCs w:val="52"/>
    </w:rPr>
  </w:style>
  <w:style w:type="character" w:customStyle="1" w:styleId="TitleChar">
    <w:name w:val="Title Char"/>
    <w:link w:val="Title"/>
    <w:rsid w:val="00CE7E49"/>
    <w:rPr>
      <w:rFonts w:ascii="Verdana" w:eastAsia="MS Gothic" w:hAnsi="Verdana" w:cs="Times New Roman"/>
      <w:color w:val="F33062"/>
      <w:spacing w:val="5"/>
      <w:kern w:val="28"/>
      <w:sz w:val="64"/>
      <w:szCs w:val="52"/>
    </w:rPr>
  </w:style>
  <w:style w:type="table" w:styleId="ColorfulGrid-Accent2">
    <w:name w:val="Colorful Grid Accent 2"/>
    <w:basedOn w:val="TableNormal"/>
    <w:rsid w:val="000F67AE"/>
    <w:rPr>
      <w:color w:val="000000"/>
    </w:rPr>
    <w:tblPr>
      <w:tblStyleRowBandSize w:val="1"/>
      <w:tblStyleColBandSize w:val="1"/>
      <w:tblBorders>
        <w:insideH w:val="single" w:sz="4" w:space="0" w:color="FFFFFF"/>
      </w:tblBorders>
    </w:tblPr>
    <w:tcPr>
      <w:shd w:val="clear" w:color="auto" w:fill="F1EFEC"/>
      <w:tcMar>
        <w:bottom w:w="68" w:type="dxa"/>
      </w:tcMar>
    </w:tcPr>
    <w:tblStylePr w:type="firstRow">
      <w:rPr>
        <w:b w:val="0"/>
        <w:bCs/>
        <w:color w:val="auto"/>
      </w:rPr>
      <w:tblPr/>
      <w:tcPr>
        <w:shd w:val="clear" w:color="auto" w:fill="C9231E"/>
      </w:tcPr>
    </w:tblStylePr>
    <w:tblStylePr w:type="lastRow">
      <w:rPr>
        <w:b/>
        <w:bCs/>
        <w:color w:val="000000"/>
      </w:rPr>
      <w:tblPr/>
      <w:tcPr>
        <w:shd w:val="clear" w:color="auto" w:fill="C9231E"/>
      </w:tcPr>
    </w:tblStylePr>
    <w:tblStylePr w:type="firstCol">
      <w:rPr>
        <w:color w:val="FFFFFF"/>
      </w:rPr>
      <w:tblPr/>
      <w:tcPr>
        <w:shd w:val="clear" w:color="auto" w:fill="C9231E"/>
      </w:tcPr>
    </w:tblStylePr>
    <w:tblStylePr w:type="lastCol">
      <w:rPr>
        <w:color w:val="FFFFFF"/>
      </w:rPr>
      <w:tblPr/>
      <w:tcPr>
        <w:shd w:val="clear" w:color="auto" w:fill="C9231E"/>
      </w:tcPr>
    </w:tblStylePr>
    <w:tblStylePr w:type="band2Horz">
      <w:tblPr/>
      <w:tcPr>
        <w:shd w:val="clear" w:color="auto" w:fill="DDD8D0"/>
      </w:tcPr>
    </w:tblStylePr>
    <w:tblStylePr w:type="nwCell">
      <w:tblPr/>
      <w:tcPr>
        <w:shd w:val="clear" w:color="auto" w:fill="F1EFEC"/>
      </w:tcPr>
    </w:tblStylePr>
  </w:style>
  <w:style w:type="table" w:styleId="ColorfulGrid-Accent3">
    <w:name w:val="Colorful Grid Accent 3"/>
    <w:basedOn w:val="TableNormal"/>
    <w:rsid w:val="00BF56E1"/>
    <w:rPr>
      <w:color w:val="8A7C66"/>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F1EFEC"/>
    </w:tcPr>
    <w:tblStylePr w:type="firstRow">
      <w:rPr>
        <w:b/>
        <w:bCs/>
        <w:color w:val="FFFFFF"/>
      </w:rPr>
      <w:tblPr/>
      <w:tcPr>
        <w:shd w:val="clear" w:color="auto" w:fill="C9231E"/>
      </w:tcPr>
    </w:tblStylePr>
    <w:tblStylePr w:type="lastRow">
      <w:rPr>
        <w:b/>
        <w:bCs/>
        <w:color w:val="FFFFFF"/>
      </w:rPr>
      <w:tblPr/>
      <w:tcPr>
        <w:shd w:val="clear" w:color="auto" w:fill="F15720"/>
      </w:tcPr>
    </w:tblStylePr>
    <w:tblStylePr w:type="firstCol">
      <w:rPr>
        <w:color w:val="FFFFFF"/>
      </w:rPr>
      <w:tblPr/>
      <w:tcPr>
        <w:shd w:val="clear" w:color="auto" w:fill="BEB4A6"/>
      </w:tcPr>
    </w:tblStylePr>
    <w:tblStylePr w:type="lastCol">
      <w:rPr>
        <w:color w:val="FFFFFF"/>
      </w:rPr>
      <w:tblPr/>
      <w:tcPr>
        <w:shd w:val="clear" w:color="auto" w:fill="F15720"/>
      </w:tcPr>
    </w:tblStylePr>
    <w:tblStylePr w:type="band2Horz">
      <w:tblPr/>
      <w:tcPr>
        <w:shd w:val="clear" w:color="auto" w:fill="F1EFEC"/>
      </w:tcPr>
    </w:tblStylePr>
  </w:style>
  <w:style w:type="paragraph" w:customStyle="1" w:styleId="CreditSourceSmalltext">
    <w:name w:val="Credit / Source / Small text"/>
    <w:basedOn w:val="Normal"/>
    <w:qFormat/>
    <w:rsid w:val="001E2C7D"/>
    <w:pPr>
      <w:spacing w:after="60"/>
    </w:pPr>
    <w:rPr>
      <w:sz w:val="16"/>
    </w:rPr>
  </w:style>
  <w:style w:type="table" w:styleId="PlainTable3">
    <w:name w:val="Plain Table 3"/>
    <w:basedOn w:val="TableNormal"/>
    <w:uiPriority w:val="43"/>
    <w:rsid w:val="00BF56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blStylePr w:type="firstRow">
      <w:rPr>
        <w:b/>
        <w:bCs/>
        <w:caps w:val="0"/>
        <w:color w:val="F33062"/>
      </w:rPr>
      <w:tblPr/>
      <w:tcPr>
        <w:tcBorders>
          <w:bottom w:val="nil"/>
        </w:tcBorders>
      </w:tcPr>
    </w:tblStylePr>
    <w:tblStylePr w:type="lastRow">
      <w:rPr>
        <w:b/>
        <w:bCs/>
        <w:caps w:val="0"/>
        <w:color w:val="F15720"/>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single" w:sz="8" w:space="0" w:color="FFFFFF"/>
          <w:bottom w:val="nil"/>
          <w:right w:val="single" w:sz="8" w:space="0" w:color="FFFFFF"/>
          <w:insideH w:val="nil"/>
          <w:insideV w:val="nil"/>
          <w:tl2br w:val="nil"/>
          <w:tr2bl w:val="nil"/>
        </w:tcBorders>
      </w:tcPr>
    </w:tblStylePr>
    <w:tblStylePr w:type="band2Vert">
      <w:tblPr/>
      <w:tcPr>
        <w:tcBorders>
          <w:top w:val="nil"/>
          <w:left w:val="single" w:sz="8" w:space="0" w:color="FFFFFF"/>
          <w:bottom w:val="nil"/>
          <w:right w:val="single" w:sz="8" w:space="0" w:color="FFFFFF"/>
          <w:insideH w:val="nil"/>
          <w:insideV w:val="nil"/>
          <w:tl2br w:val="nil"/>
          <w:tr2bl w:val="nil"/>
        </w:tcBorders>
      </w:tcPr>
    </w:tblStylePr>
    <w:tblStylePr w:type="band1Horz">
      <w:tblPr/>
      <w:tcPr>
        <w:tcBorders>
          <w:top w:val="nil"/>
          <w:left w:val="single" w:sz="8" w:space="0" w:color="FFFFFF"/>
          <w:bottom w:val="nil"/>
          <w:right w:val="single" w:sz="8" w:space="0" w:color="FFFFFF"/>
          <w:insideH w:val="nil"/>
          <w:insideV w:val="single" w:sz="8" w:space="0" w:color="FFFFFF"/>
          <w:tl2br w:val="nil"/>
          <w:tr2bl w:val="nil"/>
        </w:tcBorders>
        <w:shd w:val="clear" w:color="auto" w:fill="ECEAE6"/>
      </w:tcPr>
    </w:tblStylePr>
    <w:tblStylePr w:type="band2Horz">
      <w:tblPr/>
      <w:tcPr>
        <w:tcBorders>
          <w:top w:val="nil"/>
          <w:left w:val="single" w:sz="8" w:space="0" w:color="FFFFFF"/>
          <w:bottom w:val="nil"/>
          <w:right w:val="single" w:sz="8" w:space="0" w:color="FFFFFF"/>
          <w:insideH w:val="nil"/>
          <w:insideV w:val="single" w:sz="8" w:space="0" w:color="FFFFFF"/>
          <w:tl2br w:val="nil"/>
          <w:tr2bl w:val="nil"/>
        </w:tcBorders>
        <w:shd w:val="clear" w:color="auto" w:fill="DAD5CD"/>
      </w:tcPr>
    </w:tblStylePr>
    <w:tblStylePr w:type="neCell">
      <w:tblPr/>
      <w:tcPr>
        <w:tcBorders>
          <w:left w:val="nil"/>
        </w:tcBorders>
      </w:tcPr>
    </w:tblStylePr>
    <w:tblStylePr w:type="nwCell">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style>
  <w:style w:type="paragraph" w:styleId="TOCHeading">
    <w:name w:val="TOC Heading"/>
    <w:basedOn w:val="Heading1"/>
    <w:next w:val="Normal"/>
    <w:uiPriority w:val="39"/>
    <w:unhideWhenUsed/>
    <w:qFormat/>
    <w:rsid w:val="004E3361"/>
  </w:style>
  <w:style w:type="paragraph" w:styleId="TOC1">
    <w:name w:val="toc 1"/>
    <w:basedOn w:val="Normal"/>
    <w:next w:val="Normal"/>
    <w:autoRedefine/>
    <w:uiPriority w:val="39"/>
    <w:unhideWhenUsed/>
    <w:rsid w:val="00047808"/>
    <w:pPr>
      <w:tabs>
        <w:tab w:val="right" w:pos="8263"/>
      </w:tabs>
      <w:spacing w:before="240" w:after="0"/>
    </w:pPr>
    <w:rPr>
      <w:b/>
      <w:bCs/>
      <w:szCs w:val="22"/>
    </w:rPr>
  </w:style>
  <w:style w:type="paragraph" w:styleId="TOC2">
    <w:name w:val="toc 2"/>
    <w:basedOn w:val="Normal"/>
    <w:next w:val="Normal"/>
    <w:autoRedefine/>
    <w:uiPriority w:val="39"/>
    <w:unhideWhenUsed/>
    <w:rsid w:val="002301D9"/>
    <w:pPr>
      <w:spacing w:after="0"/>
    </w:pPr>
    <w:rPr>
      <w:iCs/>
      <w:szCs w:val="22"/>
    </w:rPr>
  </w:style>
  <w:style w:type="paragraph" w:styleId="TOC3">
    <w:name w:val="toc 3"/>
    <w:basedOn w:val="Normal"/>
    <w:next w:val="Normal"/>
    <w:autoRedefine/>
    <w:uiPriority w:val="39"/>
    <w:unhideWhenUsed/>
    <w:rsid w:val="002301D9"/>
    <w:pPr>
      <w:spacing w:after="0"/>
      <w:ind w:left="400"/>
    </w:pPr>
    <w:rPr>
      <w:szCs w:val="22"/>
    </w:rPr>
  </w:style>
  <w:style w:type="paragraph" w:styleId="TOC4">
    <w:name w:val="toc 4"/>
    <w:basedOn w:val="Normal"/>
    <w:next w:val="Normal"/>
    <w:autoRedefine/>
    <w:unhideWhenUsed/>
    <w:rsid w:val="001C2FC6"/>
    <w:pPr>
      <w:spacing w:after="0"/>
      <w:ind w:left="600"/>
    </w:pPr>
    <w:rPr>
      <w:szCs w:val="20"/>
    </w:rPr>
  </w:style>
  <w:style w:type="paragraph" w:styleId="TOC5">
    <w:name w:val="toc 5"/>
    <w:basedOn w:val="Normal"/>
    <w:next w:val="Normal"/>
    <w:autoRedefine/>
    <w:unhideWhenUsed/>
    <w:rsid w:val="0058771D"/>
    <w:pPr>
      <w:spacing w:after="0"/>
      <w:ind w:left="800"/>
    </w:pPr>
    <w:rPr>
      <w:szCs w:val="20"/>
    </w:rPr>
  </w:style>
  <w:style w:type="paragraph" w:styleId="TOC6">
    <w:name w:val="toc 6"/>
    <w:basedOn w:val="Normal"/>
    <w:next w:val="Normal"/>
    <w:autoRedefine/>
    <w:unhideWhenUsed/>
    <w:rsid w:val="0058771D"/>
    <w:pPr>
      <w:spacing w:after="0"/>
      <w:ind w:left="1000"/>
    </w:pPr>
    <w:rPr>
      <w:szCs w:val="20"/>
    </w:rPr>
  </w:style>
  <w:style w:type="paragraph" w:styleId="TOC7">
    <w:name w:val="toc 7"/>
    <w:basedOn w:val="Normal"/>
    <w:next w:val="Normal"/>
    <w:autoRedefine/>
    <w:unhideWhenUsed/>
    <w:rsid w:val="0058771D"/>
    <w:pPr>
      <w:spacing w:after="0"/>
      <w:ind w:left="1200"/>
    </w:pPr>
    <w:rPr>
      <w:szCs w:val="20"/>
    </w:rPr>
  </w:style>
  <w:style w:type="paragraph" w:styleId="TOC8">
    <w:name w:val="toc 8"/>
    <w:basedOn w:val="Normal"/>
    <w:next w:val="Normal"/>
    <w:autoRedefine/>
    <w:unhideWhenUsed/>
    <w:rsid w:val="0058771D"/>
    <w:pPr>
      <w:spacing w:after="0"/>
      <w:ind w:left="1400"/>
    </w:pPr>
    <w:rPr>
      <w:szCs w:val="20"/>
    </w:rPr>
  </w:style>
  <w:style w:type="paragraph" w:styleId="TOC9">
    <w:name w:val="toc 9"/>
    <w:basedOn w:val="Normal"/>
    <w:next w:val="Normal"/>
    <w:autoRedefine/>
    <w:unhideWhenUsed/>
    <w:rsid w:val="0058771D"/>
    <w:pPr>
      <w:spacing w:after="0"/>
      <w:ind w:left="1600"/>
    </w:pPr>
    <w:rPr>
      <w:szCs w:val="20"/>
    </w:rPr>
  </w:style>
  <w:style w:type="character" w:styleId="IntenseEmphasis">
    <w:name w:val="Intense Emphasis"/>
    <w:rsid w:val="004F3D73"/>
    <w:rPr>
      <w:i/>
      <w:iCs/>
      <w:color w:val="F33062"/>
    </w:rPr>
  </w:style>
  <w:style w:type="table" w:styleId="PlainTable4">
    <w:name w:val="Plain Table 4"/>
    <w:basedOn w:val="TableNormal"/>
    <w:uiPriority w:val="44"/>
    <w:rsid w:val="00BF56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ndnoteReference">
    <w:name w:val="endnote reference"/>
    <w:unhideWhenUsed/>
    <w:rsid w:val="0004690E"/>
    <w:rPr>
      <w:vertAlign w:val="superscript"/>
    </w:rPr>
  </w:style>
  <w:style w:type="paragraph" w:customStyle="1" w:styleId="Introduction">
    <w:name w:val="Introduction"/>
    <w:basedOn w:val="Normal"/>
    <w:qFormat/>
    <w:rsid w:val="00487773"/>
    <w:rPr>
      <w:b/>
      <w:color w:val="000000"/>
    </w:rPr>
  </w:style>
  <w:style w:type="character" w:styleId="FootnoteReference">
    <w:name w:val="footnote reference"/>
    <w:uiPriority w:val="99"/>
    <w:unhideWhenUsed/>
    <w:rsid w:val="00043C2D"/>
    <w:rPr>
      <w:vertAlign w:val="superscript"/>
    </w:rPr>
  </w:style>
  <w:style w:type="paragraph" w:styleId="BalloonText">
    <w:name w:val="Balloon Text"/>
    <w:basedOn w:val="Normal"/>
    <w:link w:val="BalloonTextChar"/>
    <w:semiHidden/>
    <w:unhideWhenUsed/>
    <w:rsid w:val="0098752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87524"/>
    <w:rPr>
      <w:rFonts w:ascii="Segoe UI" w:hAnsi="Segoe UI" w:cs="Segoe UI"/>
      <w:sz w:val="18"/>
      <w:szCs w:val="18"/>
      <w:lang w:eastAsia="en-US"/>
    </w:rPr>
  </w:style>
  <w:style w:type="paragraph" w:styleId="ListParagraph">
    <w:name w:val="List Paragraph"/>
    <w:basedOn w:val="Normal"/>
    <w:qFormat/>
    <w:rsid w:val="0039214F"/>
    <w:pPr>
      <w:ind w:left="720"/>
      <w:contextualSpacing/>
    </w:pPr>
  </w:style>
  <w:style w:type="paragraph" w:styleId="NoSpacing">
    <w:name w:val="No Spacing"/>
    <w:link w:val="NoSpacingChar"/>
    <w:uiPriority w:val="1"/>
    <w:qFormat/>
    <w:rsid w:val="005B4D0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B4D00"/>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rsid w:val="008B1999"/>
    <w:rPr>
      <w:rFonts w:ascii="Verdana" w:hAnsi="Verdana"/>
      <w:b/>
      <w:color w:val="F33062" w:themeColor="accent1"/>
      <w:sz w:val="24"/>
      <w:szCs w:val="26"/>
      <w:lang w:eastAsia="en-US"/>
    </w:rPr>
  </w:style>
  <w:style w:type="character" w:customStyle="1" w:styleId="FooterChar">
    <w:name w:val="Footer Char"/>
    <w:basedOn w:val="DefaultParagraphFont"/>
    <w:link w:val="Footer"/>
    <w:uiPriority w:val="99"/>
    <w:rsid w:val="007230AC"/>
    <w:rPr>
      <w:rFonts w:ascii="Verdana" w:hAnsi="Verdana"/>
      <w:szCs w:val="24"/>
      <w:lang w:eastAsia="en-US"/>
    </w:rPr>
  </w:style>
  <w:style w:type="character" w:styleId="CommentReference">
    <w:name w:val="annotation reference"/>
    <w:basedOn w:val="DefaultParagraphFont"/>
    <w:semiHidden/>
    <w:unhideWhenUsed/>
    <w:rsid w:val="00033B3F"/>
    <w:rPr>
      <w:sz w:val="16"/>
      <w:szCs w:val="16"/>
    </w:rPr>
  </w:style>
  <w:style w:type="paragraph" w:styleId="CommentText">
    <w:name w:val="annotation text"/>
    <w:basedOn w:val="Normal"/>
    <w:link w:val="CommentTextChar"/>
    <w:unhideWhenUsed/>
    <w:rsid w:val="00033B3F"/>
    <w:rPr>
      <w:szCs w:val="20"/>
    </w:rPr>
  </w:style>
  <w:style w:type="character" w:customStyle="1" w:styleId="CommentTextChar">
    <w:name w:val="Comment Text Char"/>
    <w:basedOn w:val="DefaultParagraphFont"/>
    <w:link w:val="CommentText"/>
    <w:rsid w:val="00033B3F"/>
    <w:rPr>
      <w:rFonts w:ascii="Verdana" w:hAnsi="Verdana"/>
      <w:lang w:eastAsia="en-US"/>
    </w:rPr>
  </w:style>
  <w:style w:type="paragraph" w:styleId="CommentSubject">
    <w:name w:val="annotation subject"/>
    <w:basedOn w:val="CommentText"/>
    <w:next w:val="CommentText"/>
    <w:link w:val="CommentSubjectChar"/>
    <w:semiHidden/>
    <w:unhideWhenUsed/>
    <w:rsid w:val="00033B3F"/>
    <w:rPr>
      <w:b/>
      <w:bCs/>
    </w:rPr>
  </w:style>
  <w:style w:type="character" w:customStyle="1" w:styleId="CommentSubjectChar">
    <w:name w:val="Comment Subject Char"/>
    <w:basedOn w:val="CommentTextChar"/>
    <w:link w:val="CommentSubject"/>
    <w:semiHidden/>
    <w:rsid w:val="00033B3F"/>
    <w:rPr>
      <w:rFonts w:ascii="Verdana" w:hAnsi="Verdana"/>
      <w:b/>
      <w:bCs/>
      <w:lang w:eastAsia="en-US"/>
    </w:rPr>
  </w:style>
  <w:style w:type="paragraph" w:customStyle="1" w:styleId="HelpAgeCovertitle">
    <w:name w:val="HelpAge Cover title"/>
    <w:basedOn w:val="Heading1"/>
    <w:qFormat/>
    <w:rsid w:val="008B1999"/>
    <w:pPr>
      <w:snapToGrid w:val="0"/>
      <w:spacing w:before="240" w:line="600" w:lineRule="exact"/>
    </w:pPr>
    <w:rPr>
      <w:color w:val="C9231E" w:themeColor="accent2"/>
      <w:sz w:val="60"/>
    </w:rPr>
  </w:style>
  <w:style w:type="paragraph" w:customStyle="1" w:styleId="CountryDate">
    <w:name w:val="Country/Date"/>
    <w:basedOn w:val="Heading4"/>
    <w:qFormat/>
    <w:rsid w:val="00E36586"/>
    <w:rPr>
      <w:color w:val="FFFFFF" w:themeColor="background1"/>
    </w:rPr>
  </w:style>
  <w:style w:type="paragraph" w:customStyle="1" w:styleId="BasicParagraph">
    <w:name w:val="[Basic Paragraph]"/>
    <w:basedOn w:val="Normal"/>
    <w:uiPriority w:val="99"/>
    <w:rsid w:val="00C83B27"/>
    <w:pPr>
      <w:autoSpaceDE w:val="0"/>
      <w:autoSpaceDN w:val="0"/>
      <w:adjustRightInd w:val="0"/>
      <w:spacing w:after="0" w:line="288" w:lineRule="auto"/>
      <w:textAlignment w:val="center"/>
    </w:pPr>
    <w:rPr>
      <w:rFonts w:ascii="MinionPro-Regular" w:hAnsi="MinionPro-Regular" w:cs="MinionPro-Regular"/>
      <w:color w:val="000000"/>
      <w:sz w:val="24"/>
      <w:lang w:eastAsia="en-GB"/>
    </w:rPr>
  </w:style>
  <w:style w:type="paragraph" w:customStyle="1" w:styleId="HeadingGrey">
    <w:name w:val="Heading Grey"/>
    <w:basedOn w:val="Heading4"/>
    <w:qFormat/>
    <w:rsid w:val="00090322"/>
    <w:rPr>
      <w:color w:val="8A7C66" w:themeColor="text2"/>
    </w:rPr>
  </w:style>
  <w:style w:type="paragraph" w:customStyle="1" w:styleId="Tableheading">
    <w:name w:val="Table heading"/>
    <w:basedOn w:val="Normal"/>
    <w:qFormat/>
    <w:rsid w:val="00074A46"/>
    <w:rPr>
      <w:b/>
      <w:bCs/>
      <w:color w:val="F33062" w:themeColor="accent1"/>
    </w:rPr>
  </w:style>
  <w:style w:type="paragraph" w:customStyle="1" w:styleId="Tabletext">
    <w:name w:val="Table text"/>
    <w:basedOn w:val="Normal"/>
    <w:qFormat/>
    <w:rsid w:val="00864A09"/>
    <w:pPr>
      <w:spacing w:after="60"/>
    </w:pPr>
    <w:rPr>
      <w:color w:val="000000" w:themeColor="text1"/>
    </w:rPr>
  </w:style>
  <w:style w:type="paragraph" w:customStyle="1" w:styleId="Tabletextrangeright">
    <w:name w:val="Table text range right"/>
    <w:basedOn w:val="Tabletext"/>
    <w:qFormat/>
    <w:rsid w:val="007051A2"/>
    <w:pPr>
      <w:jc w:val="right"/>
    </w:pPr>
  </w:style>
  <w:style w:type="paragraph" w:customStyle="1" w:styleId="Tabletextrangerightboldred">
    <w:name w:val="Table text range right bold red"/>
    <w:basedOn w:val="Tabletextrangeright"/>
    <w:qFormat/>
    <w:rsid w:val="00871812"/>
    <w:rPr>
      <w:b/>
      <w:color w:val="C9231E" w:themeColor="accent2"/>
    </w:rPr>
  </w:style>
  <w:style w:type="paragraph" w:customStyle="1" w:styleId="Tableheadingrangeright">
    <w:name w:val="Table heading range right"/>
    <w:basedOn w:val="Tableheading"/>
    <w:qFormat/>
    <w:rsid w:val="00FD4CAE"/>
    <w:pPr>
      <w:jc w:val="right"/>
    </w:pPr>
  </w:style>
  <w:style w:type="paragraph" w:customStyle="1" w:styleId="CountryandDate">
    <w:name w:val="Country and Date"/>
    <w:basedOn w:val="Heading2"/>
    <w:qFormat/>
    <w:rsid w:val="002B150C"/>
    <w:rPr>
      <w:color w:val="F15720" w:themeColor="accent3"/>
    </w:rPr>
  </w:style>
  <w:style w:type="character" w:styleId="UnresolvedMention">
    <w:name w:val="Unresolved Mention"/>
    <w:basedOn w:val="DefaultParagraphFont"/>
    <w:rsid w:val="00434F1B"/>
    <w:rPr>
      <w:color w:val="605E5C"/>
      <w:shd w:val="clear" w:color="auto" w:fill="E1DFDD"/>
    </w:rPr>
  </w:style>
  <w:style w:type="character" w:styleId="Strong">
    <w:name w:val="Strong"/>
    <w:basedOn w:val="DefaultParagraphFont"/>
    <w:uiPriority w:val="22"/>
    <w:qFormat/>
    <w:rsid w:val="00753E35"/>
    <w:rPr>
      <w:b/>
      <w:bCs/>
    </w:rPr>
  </w:style>
  <w:style w:type="paragraph" w:styleId="NormalWeb">
    <w:name w:val="Normal (Web)"/>
    <w:basedOn w:val="Normal"/>
    <w:uiPriority w:val="99"/>
    <w:semiHidden/>
    <w:unhideWhenUsed/>
    <w:rsid w:val="002C5479"/>
    <w:pPr>
      <w:spacing w:before="100" w:beforeAutospacing="1" w:after="100" w:afterAutospacing="1"/>
    </w:pPr>
    <w:rPr>
      <w:rFonts w:ascii="Times New Roman" w:hAnsi="Times New Roman"/>
      <w:sz w:val="24"/>
      <w:lang w:eastAsia="en-GB"/>
    </w:rPr>
  </w:style>
  <w:style w:type="paragraph" w:styleId="Revision">
    <w:name w:val="Revision"/>
    <w:hidden/>
    <w:semiHidden/>
    <w:rsid w:val="00751FC1"/>
    <w:rPr>
      <w:rFonts w:ascii="Verdana" w:hAnsi="Verdana"/>
      <w:szCs w:val="24"/>
      <w:lang w:eastAsia="en-US"/>
    </w:rPr>
  </w:style>
  <w:style w:type="character" w:styleId="Mention">
    <w:name w:val="Mention"/>
    <w:basedOn w:val="DefaultParagraphFont"/>
    <w:uiPriority w:val="99"/>
    <w:unhideWhenUsed/>
    <w:rsid w:val="00063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781">
      <w:bodyDiv w:val="1"/>
      <w:marLeft w:val="0"/>
      <w:marRight w:val="0"/>
      <w:marTop w:val="0"/>
      <w:marBottom w:val="0"/>
      <w:divBdr>
        <w:top w:val="none" w:sz="0" w:space="0" w:color="auto"/>
        <w:left w:val="none" w:sz="0" w:space="0" w:color="auto"/>
        <w:bottom w:val="none" w:sz="0" w:space="0" w:color="auto"/>
        <w:right w:val="none" w:sz="0" w:space="0" w:color="auto"/>
      </w:divBdr>
    </w:div>
    <w:div w:id="45416593">
      <w:bodyDiv w:val="1"/>
      <w:marLeft w:val="0"/>
      <w:marRight w:val="0"/>
      <w:marTop w:val="0"/>
      <w:marBottom w:val="0"/>
      <w:divBdr>
        <w:top w:val="none" w:sz="0" w:space="0" w:color="auto"/>
        <w:left w:val="none" w:sz="0" w:space="0" w:color="auto"/>
        <w:bottom w:val="none" w:sz="0" w:space="0" w:color="auto"/>
        <w:right w:val="none" w:sz="0" w:space="0" w:color="auto"/>
      </w:divBdr>
    </w:div>
    <w:div w:id="81074751">
      <w:bodyDiv w:val="1"/>
      <w:marLeft w:val="0"/>
      <w:marRight w:val="0"/>
      <w:marTop w:val="0"/>
      <w:marBottom w:val="0"/>
      <w:divBdr>
        <w:top w:val="none" w:sz="0" w:space="0" w:color="auto"/>
        <w:left w:val="none" w:sz="0" w:space="0" w:color="auto"/>
        <w:bottom w:val="none" w:sz="0" w:space="0" w:color="auto"/>
        <w:right w:val="none" w:sz="0" w:space="0" w:color="auto"/>
      </w:divBdr>
    </w:div>
    <w:div w:id="324165422">
      <w:bodyDiv w:val="1"/>
      <w:marLeft w:val="0"/>
      <w:marRight w:val="0"/>
      <w:marTop w:val="0"/>
      <w:marBottom w:val="0"/>
      <w:divBdr>
        <w:top w:val="none" w:sz="0" w:space="0" w:color="auto"/>
        <w:left w:val="none" w:sz="0" w:space="0" w:color="auto"/>
        <w:bottom w:val="none" w:sz="0" w:space="0" w:color="auto"/>
        <w:right w:val="none" w:sz="0" w:space="0" w:color="auto"/>
      </w:divBdr>
    </w:div>
    <w:div w:id="398869454">
      <w:bodyDiv w:val="1"/>
      <w:marLeft w:val="0"/>
      <w:marRight w:val="0"/>
      <w:marTop w:val="0"/>
      <w:marBottom w:val="0"/>
      <w:divBdr>
        <w:top w:val="none" w:sz="0" w:space="0" w:color="auto"/>
        <w:left w:val="none" w:sz="0" w:space="0" w:color="auto"/>
        <w:bottom w:val="none" w:sz="0" w:space="0" w:color="auto"/>
        <w:right w:val="none" w:sz="0" w:space="0" w:color="auto"/>
      </w:divBdr>
    </w:div>
    <w:div w:id="407386527">
      <w:bodyDiv w:val="1"/>
      <w:marLeft w:val="0"/>
      <w:marRight w:val="0"/>
      <w:marTop w:val="0"/>
      <w:marBottom w:val="0"/>
      <w:divBdr>
        <w:top w:val="none" w:sz="0" w:space="0" w:color="auto"/>
        <w:left w:val="none" w:sz="0" w:space="0" w:color="auto"/>
        <w:bottom w:val="none" w:sz="0" w:space="0" w:color="auto"/>
        <w:right w:val="none" w:sz="0" w:space="0" w:color="auto"/>
      </w:divBdr>
    </w:div>
    <w:div w:id="476924333">
      <w:bodyDiv w:val="1"/>
      <w:marLeft w:val="0"/>
      <w:marRight w:val="0"/>
      <w:marTop w:val="0"/>
      <w:marBottom w:val="0"/>
      <w:divBdr>
        <w:top w:val="none" w:sz="0" w:space="0" w:color="auto"/>
        <w:left w:val="none" w:sz="0" w:space="0" w:color="auto"/>
        <w:bottom w:val="none" w:sz="0" w:space="0" w:color="auto"/>
        <w:right w:val="none" w:sz="0" w:space="0" w:color="auto"/>
      </w:divBdr>
    </w:div>
    <w:div w:id="486167634">
      <w:bodyDiv w:val="1"/>
      <w:marLeft w:val="0"/>
      <w:marRight w:val="0"/>
      <w:marTop w:val="0"/>
      <w:marBottom w:val="0"/>
      <w:divBdr>
        <w:top w:val="none" w:sz="0" w:space="0" w:color="auto"/>
        <w:left w:val="none" w:sz="0" w:space="0" w:color="auto"/>
        <w:bottom w:val="none" w:sz="0" w:space="0" w:color="auto"/>
        <w:right w:val="none" w:sz="0" w:space="0" w:color="auto"/>
      </w:divBdr>
    </w:div>
    <w:div w:id="515079079">
      <w:bodyDiv w:val="1"/>
      <w:marLeft w:val="0"/>
      <w:marRight w:val="0"/>
      <w:marTop w:val="0"/>
      <w:marBottom w:val="0"/>
      <w:divBdr>
        <w:top w:val="none" w:sz="0" w:space="0" w:color="auto"/>
        <w:left w:val="none" w:sz="0" w:space="0" w:color="auto"/>
        <w:bottom w:val="none" w:sz="0" w:space="0" w:color="auto"/>
        <w:right w:val="none" w:sz="0" w:space="0" w:color="auto"/>
      </w:divBdr>
    </w:div>
    <w:div w:id="518082804">
      <w:bodyDiv w:val="1"/>
      <w:marLeft w:val="0"/>
      <w:marRight w:val="0"/>
      <w:marTop w:val="0"/>
      <w:marBottom w:val="0"/>
      <w:divBdr>
        <w:top w:val="none" w:sz="0" w:space="0" w:color="auto"/>
        <w:left w:val="none" w:sz="0" w:space="0" w:color="auto"/>
        <w:bottom w:val="none" w:sz="0" w:space="0" w:color="auto"/>
        <w:right w:val="none" w:sz="0" w:space="0" w:color="auto"/>
      </w:divBdr>
    </w:div>
    <w:div w:id="648902154">
      <w:bodyDiv w:val="1"/>
      <w:marLeft w:val="0"/>
      <w:marRight w:val="0"/>
      <w:marTop w:val="0"/>
      <w:marBottom w:val="0"/>
      <w:divBdr>
        <w:top w:val="none" w:sz="0" w:space="0" w:color="auto"/>
        <w:left w:val="none" w:sz="0" w:space="0" w:color="auto"/>
        <w:bottom w:val="none" w:sz="0" w:space="0" w:color="auto"/>
        <w:right w:val="none" w:sz="0" w:space="0" w:color="auto"/>
      </w:divBdr>
    </w:div>
    <w:div w:id="671294727">
      <w:bodyDiv w:val="1"/>
      <w:marLeft w:val="0"/>
      <w:marRight w:val="0"/>
      <w:marTop w:val="0"/>
      <w:marBottom w:val="0"/>
      <w:divBdr>
        <w:top w:val="none" w:sz="0" w:space="0" w:color="auto"/>
        <w:left w:val="none" w:sz="0" w:space="0" w:color="auto"/>
        <w:bottom w:val="none" w:sz="0" w:space="0" w:color="auto"/>
        <w:right w:val="none" w:sz="0" w:space="0" w:color="auto"/>
      </w:divBdr>
    </w:div>
    <w:div w:id="678702089">
      <w:bodyDiv w:val="1"/>
      <w:marLeft w:val="0"/>
      <w:marRight w:val="0"/>
      <w:marTop w:val="0"/>
      <w:marBottom w:val="0"/>
      <w:divBdr>
        <w:top w:val="none" w:sz="0" w:space="0" w:color="auto"/>
        <w:left w:val="none" w:sz="0" w:space="0" w:color="auto"/>
        <w:bottom w:val="none" w:sz="0" w:space="0" w:color="auto"/>
        <w:right w:val="none" w:sz="0" w:space="0" w:color="auto"/>
      </w:divBdr>
    </w:div>
    <w:div w:id="901715538">
      <w:bodyDiv w:val="1"/>
      <w:marLeft w:val="0"/>
      <w:marRight w:val="0"/>
      <w:marTop w:val="0"/>
      <w:marBottom w:val="0"/>
      <w:divBdr>
        <w:top w:val="none" w:sz="0" w:space="0" w:color="auto"/>
        <w:left w:val="none" w:sz="0" w:space="0" w:color="auto"/>
        <w:bottom w:val="none" w:sz="0" w:space="0" w:color="auto"/>
        <w:right w:val="none" w:sz="0" w:space="0" w:color="auto"/>
      </w:divBdr>
      <w:divsChild>
        <w:div w:id="784498278">
          <w:marLeft w:val="0"/>
          <w:marRight w:val="0"/>
          <w:marTop w:val="0"/>
          <w:marBottom w:val="0"/>
          <w:divBdr>
            <w:top w:val="none" w:sz="0" w:space="0" w:color="auto"/>
            <w:left w:val="none" w:sz="0" w:space="0" w:color="auto"/>
            <w:bottom w:val="none" w:sz="0" w:space="0" w:color="auto"/>
            <w:right w:val="none" w:sz="0" w:space="0" w:color="auto"/>
          </w:divBdr>
          <w:divsChild>
            <w:div w:id="5163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335">
      <w:bodyDiv w:val="1"/>
      <w:marLeft w:val="0"/>
      <w:marRight w:val="0"/>
      <w:marTop w:val="0"/>
      <w:marBottom w:val="0"/>
      <w:divBdr>
        <w:top w:val="none" w:sz="0" w:space="0" w:color="auto"/>
        <w:left w:val="none" w:sz="0" w:space="0" w:color="auto"/>
        <w:bottom w:val="none" w:sz="0" w:space="0" w:color="auto"/>
        <w:right w:val="none" w:sz="0" w:space="0" w:color="auto"/>
      </w:divBdr>
    </w:div>
    <w:div w:id="1126268864">
      <w:bodyDiv w:val="1"/>
      <w:marLeft w:val="0"/>
      <w:marRight w:val="0"/>
      <w:marTop w:val="0"/>
      <w:marBottom w:val="0"/>
      <w:divBdr>
        <w:top w:val="none" w:sz="0" w:space="0" w:color="auto"/>
        <w:left w:val="none" w:sz="0" w:space="0" w:color="auto"/>
        <w:bottom w:val="none" w:sz="0" w:space="0" w:color="auto"/>
        <w:right w:val="none" w:sz="0" w:space="0" w:color="auto"/>
      </w:divBdr>
    </w:div>
    <w:div w:id="1154680365">
      <w:bodyDiv w:val="1"/>
      <w:marLeft w:val="0"/>
      <w:marRight w:val="0"/>
      <w:marTop w:val="0"/>
      <w:marBottom w:val="0"/>
      <w:divBdr>
        <w:top w:val="none" w:sz="0" w:space="0" w:color="auto"/>
        <w:left w:val="none" w:sz="0" w:space="0" w:color="auto"/>
        <w:bottom w:val="none" w:sz="0" w:space="0" w:color="auto"/>
        <w:right w:val="none" w:sz="0" w:space="0" w:color="auto"/>
      </w:divBdr>
    </w:div>
    <w:div w:id="1164205888">
      <w:bodyDiv w:val="1"/>
      <w:marLeft w:val="0"/>
      <w:marRight w:val="0"/>
      <w:marTop w:val="0"/>
      <w:marBottom w:val="0"/>
      <w:divBdr>
        <w:top w:val="none" w:sz="0" w:space="0" w:color="auto"/>
        <w:left w:val="none" w:sz="0" w:space="0" w:color="auto"/>
        <w:bottom w:val="none" w:sz="0" w:space="0" w:color="auto"/>
        <w:right w:val="none" w:sz="0" w:space="0" w:color="auto"/>
      </w:divBdr>
    </w:div>
    <w:div w:id="1265580227">
      <w:bodyDiv w:val="1"/>
      <w:marLeft w:val="0"/>
      <w:marRight w:val="0"/>
      <w:marTop w:val="0"/>
      <w:marBottom w:val="0"/>
      <w:divBdr>
        <w:top w:val="none" w:sz="0" w:space="0" w:color="auto"/>
        <w:left w:val="none" w:sz="0" w:space="0" w:color="auto"/>
        <w:bottom w:val="none" w:sz="0" w:space="0" w:color="auto"/>
        <w:right w:val="none" w:sz="0" w:space="0" w:color="auto"/>
      </w:divBdr>
    </w:div>
    <w:div w:id="1270041312">
      <w:bodyDiv w:val="1"/>
      <w:marLeft w:val="0"/>
      <w:marRight w:val="0"/>
      <w:marTop w:val="0"/>
      <w:marBottom w:val="0"/>
      <w:divBdr>
        <w:top w:val="none" w:sz="0" w:space="0" w:color="auto"/>
        <w:left w:val="none" w:sz="0" w:space="0" w:color="auto"/>
        <w:bottom w:val="none" w:sz="0" w:space="0" w:color="auto"/>
        <w:right w:val="none" w:sz="0" w:space="0" w:color="auto"/>
      </w:divBdr>
    </w:div>
    <w:div w:id="1415281024">
      <w:bodyDiv w:val="1"/>
      <w:marLeft w:val="0"/>
      <w:marRight w:val="0"/>
      <w:marTop w:val="0"/>
      <w:marBottom w:val="0"/>
      <w:divBdr>
        <w:top w:val="none" w:sz="0" w:space="0" w:color="auto"/>
        <w:left w:val="none" w:sz="0" w:space="0" w:color="auto"/>
        <w:bottom w:val="none" w:sz="0" w:space="0" w:color="auto"/>
        <w:right w:val="none" w:sz="0" w:space="0" w:color="auto"/>
      </w:divBdr>
    </w:div>
    <w:div w:id="1430812680">
      <w:bodyDiv w:val="1"/>
      <w:marLeft w:val="0"/>
      <w:marRight w:val="0"/>
      <w:marTop w:val="0"/>
      <w:marBottom w:val="0"/>
      <w:divBdr>
        <w:top w:val="none" w:sz="0" w:space="0" w:color="auto"/>
        <w:left w:val="none" w:sz="0" w:space="0" w:color="auto"/>
        <w:bottom w:val="none" w:sz="0" w:space="0" w:color="auto"/>
        <w:right w:val="none" w:sz="0" w:space="0" w:color="auto"/>
      </w:divBdr>
    </w:div>
    <w:div w:id="1476096705">
      <w:bodyDiv w:val="1"/>
      <w:marLeft w:val="0"/>
      <w:marRight w:val="0"/>
      <w:marTop w:val="0"/>
      <w:marBottom w:val="0"/>
      <w:divBdr>
        <w:top w:val="none" w:sz="0" w:space="0" w:color="auto"/>
        <w:left w:val="none" w:sz="0" w:space="0" w:color="auto"/>
        <w:bottom w:val="none" w:sz="0" w:space="0" w:color="auto"/>
        <w:right w:val="none" w:sz="0" w:space="0" w:color="auto"/>
      </w:divBdr>
    </w:div>
    <w:div w:id="1478372762">
      <w:bodyDiv w:val="1"/>
      <w:marLeft w:val="0"/>
      <w:marRight w:val="0"/>
      <w:marTop w:val="0"/>
      <w:marBottom w:val="0"/>
      <w:divBdr>
        <w:top w:val="none" w:sz="0" w:space="0" w:color="auto"/>
        <w:left w:val="none" w:sz="0" w:space="0" w:color="auto"/>
        <w:bottom w:val="none" w:sz="0" w:space="0" w:color="auto"/>
        <w:right w:val="none" w:sz="0" w:space="0" w:color="auto"/>
      </w:divBdr>
    </w:div>
    <w:div w:id="1521314473">
      <w:bodyDiv w:val="1"/>
      <w:marLeft w:val="0"/>
      <w:marRight w:val="0"/>
      <w:marTop w:val="0"/>
      <w:marBottom w:val="0"/>
      <w:divBdr>
        <w:top w:val="none" w:sz="0" w:space="0" w:color="auto"/>
        <w:left w:val="none" w:sz="0" w:space="0" w:color="auto"/>
        <w:bottom w:val="none" w:sz="0" w:space="0" w:color="auto"/>
        <w:right w:val="none" w:sz="0" w:space="0" w:color="auto"/>
      </w:divBdr>
    </w:div>
    <w:div w:id="1551573199">
      <w:bodyDiv w:val="1"/>
      <w:marLeft w:val="0"/>
      <w:marRight w:val="0"/>
      <w:marTop w:val="0"/>
      <w:marBottom w:val="0"/>
      <w:divBdr>
        <w:top w:val="none" w:sz="0" w:space="0" w:color="auto"/>
        <w:left w:val="none" w:sz="0" w:space="0" w:color="auto"/>
        <w:bottom w:val="none" w:sz="0" w:space="0" w:color="auto"/>
        <w:right w:val="none" w:sz="0" w:space="0" w:color="auto"/>
      </w:divBdr>
    </w:div>
    <w:div w:id="1723292075">
      <w:bodyDiv w:val="1"/>
      <w:marLeft w:val="0"/>
      <w:marRight w:val="0"/>
      <w:marTop w:val="0"/>
      <w:marBottom w:val="0"/>
      <w:divBdr>
        <w:top w:val="none" w:sz="0" w:space="0" w:color="auto"/>
        <w:left w:val="none" w:sz="0" w:space="0" w:color="auto"/>
        <w:bottom w:val="none" w:sz="0" w:space="0" w:color="auto"/>
        <w:right w:val="none" w:sz="0" w:space="0" w:color="auto"/>
      </w:divBdr>
    </w:div>
    <w:div w:id="1808863619">
      <w:bodyDiv w:val="1"/>
      <w:marLeft w:val="0"/>
      <w:marRight w:val="0"/>
      <w:marTop w:val="0"/>
      <w:marBottom w:val="0"/>
      <w:divBdr>
        <w:top w:val="none" w:sz="0" w:space="0" w:color="auto"/>
        <w:left w:val="none" w:sz="0" w:space="0" w:color="auto"/>
        <w:bottom w:val="none" w:sz="0" w:space="0" w:color="auto"/>
        <w:right w:val="none" w:sz="0" w:space="0" w:color="auto"/>
      </w:divBdr>
    </w:div>
    <w:div w:id="1905722635">
      <w:bodyDiv w:val="1"/>
      <w:marLeft w:val="0"/>
      <w:marRight w:val="0"/>
      <w:marTop w:val="0"/>
      <w:marBottom w:val="0"/>
      <w:divBdr>
        <w:top w:val="none" w:sz="0" w:space="0" w:color="auto"/>
        <w:left w:val="none" w:sz="0" w:space="0" w:color="auto"/>
        <w:bottom w:val="none" w:sz="0" w:space="0" w:color="auto"/>
        <w:right w:val="none" w:sz="0" w:space="0" w:color="auto"/>
      </w:divBdr>
    </w:div>
    <w:div w:id="1928688281">
      <w:bodyDiv w:val="1"/>
      <w:marLeft w:val="0"/>
      <w:marRight w:val="0"/>
      <w:marTop w:val="0"/>
      <w:marBottom w:val="0"/>
      <w:divBdr>
        <w:top w:val="none" w:sz="0" w:space="0" w:color="auto"/>
        <w:left w:val="none" w:sz="0" w:space="0" w:color="auto"/>
        <w:bottom w:val="none" w:sz="0" w:space="0" w:color="auto"/>
        <w:right w:val="none" w:sz="0" w:space="0" w:color="auto"/>
      </w:divBdr>
      <w:divsChild>
        <w:div w:id="273556270">
          <w:marLeft w:val="0"/>
          <w:marRight w:val="0"/>
          <w:marTop w:val="0"/>
          <w:marBottom w:val="0"/>
          <w:divBdr>
            <w:top w:val="none" w:sz="0" w:space="0" w:color="auto"/>
            <w:left w:val="none" w:sz="0" w:space="0" w:color="auto"/>
            <w:bottom w:val="none" w:sz="0" w:space="0" w:color="auto"/>
            <w:right w:val="none" w:sz="0" w:space="0" w:color="auto"/>
          </w:divBdr>
        </w:div>
        <w:div w:id="853149047">
          <w:marLeft w:val="0"/>
          <w:marRight w:val="0"/>
          <w:marTop w:val="0"/>
          <w:marBottom w:val="0"/>
          <w:divBdr>
            <w:top w:val="none" w:sz="0" w:space="0" w:color="auto"/>
            <w:left w:val="none" w:sz="0" w:space="0" w:color="auto"/>
            <w:bottom w:val="none" w:sz="0" w:space="0" w:color="auto"/>
            <w:right w:val="none" w:sz="0" w:space="0" w:color="auto"/>
          </w:divBdr>
        </w:div>
        <w:div w:id="856844432">
          <w:marLeft w:val="0"/>
          <w:marRight w:val="0"/>
          <w:marTop w:val="0"/>
          <w:marBottom w:val="0"/>
          <w:divBdr>
            <w:top w:val="none" w:sz="0" w:space="0" w:color="auto"/>
            <w:left w:val="none" w:sz="0" w:space="0" w:color="auto"/>
            <w:bottom w:val="none" w:sz="0" w:space="0" w:color="auto"/>
            <w:right w:val="none" w:sz="0" w:space="0" w:color="auto"/>
          </w:divBdr>
        </w:div>
      </w:divsChild>
    </w:div>
    <w:div w:id="2008823556">
      <w:bodyDiv w:val="1"/>
      <w:marLeft w:val="0"/>
      <w:marRight w:val="0"/>
      <w:marTop w:val="0"/>
      <w:marBottom w:val="0"/>
      <w:divBdr>
        <w:top w:val="none" w:sz="0" w:space="0" w:color="auto"/>
        <w:left w:val="none" w:sz="0" w:space="0" w:color="auto"/>
        <w:bottom w:val="none" w:sz="0" w:space="0" w:color="auto"/>
        <w:right w:val="none" w:sz="0" w:space="0" w:color="auto"/>
      </w:divBdr>
    </w:div>
    <w:div w:id="2123457059">
      <w:bodyDiv w:val="1"/>
      <w:marLeft w:val="0"/>
      <w:marRight w:val="0"/>
      <w:marTop w:val="0"/>
      <w:marBottom w:val="0"/>
      <w:divBdr>
        <w:top w:val="none" w:sz="0" w:space="0" w:color="auto"/>
        <w:left w:val="none" w:sz="0" w:space="0" w:color="auto"/>
        <w:bottom w:val="none" w:sz="0" w:space="0" w:color="auto"/>
        <w:right w:val="none" w:sz="0" w:space="0" w:color="auto"/>
      </w:divBdr>
    </w:div>
    <w:div w:id="2143569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sv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alex.goldsworthy@helpage.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hyperlink" Target="mailto:g.zober@bonumvitae.org.p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jpeg"/><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goldsworthy.HAI\Downloads\COVID%20RNA%20Template%20-%20please%20create%20your%20own%20copy%20(2).dotx" TargetMode="External"/></Relationships>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xplanation xmlns="c328dd39-2a05-41f4-9b99-bf6849bf0d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C0B6028DB3284FA5BD6CBDAEDE7305" ma:contentTypeVersion="14" ma:contentTypeDescription="Create a new document." ma:contentTypeScope="" ma:versionID="cb6e410ed437c81e2f26478d7d53f177">
  <xsd:schema xmlns:xsd="http://www.w3.org/2001/XMLSchema" xmlns:xs="http://www.w3.org/2001/XMLSchema" xmlns:p="http://schemas.microsoft.com/office/2006/metadata/properties" xmlns:ns2="69ee07bd-bbb7-4c69-80c7-575d41e14b53" xmlns:ns3="c328dd39-2a05-41f4-9b99-bf6849bf0d0e" targetNamespace="http://schemas.microsoft.com/office/2006/metadata/properties" ma:root="true" ma:fieldsID="4e1e63b42e87c019e01bcd364dfb314a" ns2:_="" ns3:_="">
    <xsd:import namespace="69ee07bd-bbb7-4c69-80c7-575d41e14b53"/>
    <xsd:import namespace="c328dd39-2a05-41f4-9b99-bf6849bf0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Expla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07bd-bbb7-4c69-80c7-575d41e14b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8dd39-2a05-41f4-9b99-bf6849bf0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Explanation" ma:index="21" nillable="true" ma:displayName="Explanation" ma:format="Dropdown" ma:internalName="Explan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0FC34-DAD0-44CF-A9A9-BD1FB52A0207}">
  <ds:schemaRefs>
    <ds:schemaRef ds:uri="http://schemas.microsoft.com/sharepoint/v3/contenttype/forms"/>
  </ds:schemaRefs>
</ds:datastoreItem>
</file>

<file path=customXml/itemProps2.xml><?xml version="1.0" encoding="utf-8"?>
<ds:datastoreItem xmlns:ds="http://schemas.openxmlformats.org/officeDocument/2006/customXml" ds:itemID="{82FD82CD-A9D3-4680-A2C3-6E891A3DD93D}">
  <ds:schemaRefs>
    <ds:schemaRef ds:uri="http://schemas.openxmlformats.org/officeDocument/2006/bibliography"/>
  </ds:schemaRefs>
</ds:datastoreItem>
</file>

<file path=customXml/itemProps3.xml><?xml version="1.0" encoding="utf-8"?>
<ds:datastoreItem xmlns:ds="http://schemas.openxmlformats.org/officeDocument/2006/customXml" ds:itemID="{A466B8B0-28AA-4083-A46B-496DD0D2668F}">
  <ds:schemaRefs>
    <ds:schemaRef ds:uri="http://schemas.microsoft.com/office/2006/metadata/properties"/>
    <ds:schemaRef ds:uri="http://schemas.microsoft.com/office/infopath/2007/PartnerControls"/>
    <ds:schemaRef ds:uri="c328dd39-2a05-41f4-9b99-bf6849bf0d0e"/>
  </ds:schemaRefs>
</ds:datastoreItem>
</file>

<file path=customXml/itemProps4.xml><?xml version="1.0" encoding="utf-8"?>
<ds:datastoreItem xmlns:ds="http://schemas.openxmlformats.org/officeDocument/2006/customXml" ds:itemID="{4441AB94-622E-497F-9DDE-06F5EAA7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07bd-bbb7-4c69-80c7-575d41e14b53"/>
    <ds:schemaRef ds:uri="c328dd39-2a05-41f4-9b99-bf6849bf0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RNA Template - please create your own copy (2)</Template>
  <TotalTime>3</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TRUE</Company>
  <LinksUpToDate>false</LinksUpToDate>
  <CharactersWithSpaces>2843</CharactersWithSpaces>
  <SharedDoc>false</SharedDoc>
  <HLinks>
    <vt:vector size="12" baseType="variant">
      <vt:variant>
        <vt:i4>1310723</vt:i4>
      </vt:variant>
      <vt:variant>
        <vt:i4>0</vt:i4>
      </vt:variant>
      <vt:variant>
        <vt:i4>0</vt:i4>
      </vt:variant>
      <vt:variant>
        <vt:i4>5</vt:i4>
      </vt:variant>
      <vt:variant>
        <vt:lpwstr>https://data2.unhcr.org/en/situations/ukraine/location/10781</vt:lpwstr>
      </vt:variant>
      <vt:variant>
        <vt:lpwstr/>
      </vt:variant>
      <vt:variant>
        <vt:i4>5439542</vt:i4>
      </vt:variant>
      <vt:variant>
        <vt:i4>0</vt:i4>
      </vt:variant>
      <vt:variant>
        <vt:i4>0</vt:i4>
      </vt:variant>
      <vt:variant>
        <vt:i4>5</vt:i4>
      </vt:variant>
      <vt:variant>
        <vt:lpwstr>mailto:sada.shah@helpage.org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Goldsworthy</dc:creator>
  <cp:keywords/>
  <dc:description/>
  <cp:lastModifiedBy>Cindy Cox-Roman</cp:lastModifiedBy>
  <cp:revision>4</cp:revision>
  <cp:lastPrinted>2022-04-02T10:59:00Z</cp:lastPrinted>
  <dcterms:created xsi:type="dcterms:W3CDTF">2022-04-08T01:56:00Z</dcterms:created>
  <dcterms:modified xsi:type="dcterms:W3CDTF">2022-04-08T09:55:00Z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0x010100CCC0B6028DB3284FA5BD6CBDAEDE7305</vt:lpwstr>
  </property>
</Properties>
</file>